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1" w:rsidRDefault="00766A91" w:rsidP="006C5D0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766A91" w:rsidRDefault="00766A91" w:rsidP="006C5D0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C5D0D" w:rsidRDefault="006C5D0D" w:rsidP="006834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Auszeichnung für innovative Ansätze in der Struktur von Studiengängen</w:t>
      </w:r>
    </w:p>
    <w:p w:rsidR="004C18D5" w:rsidRDefault="006C5D0D" w:rsidP="006834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mit integrierter Mobilität</w:t>
      </w:r>
      <w:r w:rsidR="00766A9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(Lehramt, </w:t>
      </w:r>
      <w:r w:rsidRPr="0068347F">
        <w:rPr>
          <w:b/>
          <w:bCs/>
          <w:color w:val="000000"/>
          <w:sz w:val="24"/>
          <w:szCs w:val="24"/>
        </w:rPr>
        <w:t>Medizin</w:t>
      </w:r>
      <w:r w:rsidR="00363D42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Rechtswissenschaften)</w:t>
      </w:r>
      <w:r w:rsidR="00363D42">
        <w:rPr>
          <w:b/>
          <w:bCs/>
          <w:color w:val="000000"/>
          <w:sz w:val="24"/>
          <w:szCs w:val="24"/>
        </w:rPr>
        <w:t xml:space="preserve"> </w:t>
      </w:r>
    </w:p>
    <w:p w:rsidR="006C5D0D" w:rsidRDefault="00E47972" w:rsidP="006834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E4DBE">
        <w:rPr>
          <w:rFonts w:ascii="Arial-BoldMT" w:hAnsi="Arial-BoldMT" w:cs="Arial-BoldMT"/>
          <w:b/>
          <w:bCs/>
          <w:color w:val="000000"/>
          <w:sz w:val="24"/>
          <w:szCs w:val="24"/>
        </w:rPr>
        <w:t>„bologna</w:t>
      </w:r>
      <w:r w:rsidR="004C18D5" w:rsidRPr="006E4DB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6E4DBE" w:rsidRPr="006E4DBE">
        <w:rPr>
          <w:rFonts w:ascii="Arial-BoldMT" w:hAnsi="Arial-BoldMT" w:cs="Arial-BoldMT"/>
          <w:b/>
          <w:bCs/>
          <w:color w:val="000000"/>
          <w:sz w:val="24"/>
          <w:szCs w:val="24"/>
        </w:rPr>
        <w:t>hub</w:t>
      </w:r>
      <w:r w:rsidRPr="006E4DB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F81EC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- </w:t>
      </w:r>
      <w:r w:rsidRPr="006E4DBE">
        <w:rPr>
          <w:rFonts w:ascii="Arial-BoldMT" w:hAnsi="Arial-BoldMT" w:cs="Arial-BoldMT"/>
          <w:b/>
          <w:bCs/>
          <w:color w:val="000000"/>
          <w:sz w:val="24"/>
          <w:szCs w:val="24"/>
        </w:rPr>
        <w:t>Preis zur Anerkennung 2017“</w:t>
      </w:r>
    </w:p>
    <w:p w:rsidR="00766A91" w:rsidRDefault="00766A91" w:rsidP="006C5D0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766A91" w:rsidRDefault="00766A91" w:rsidP="006C5D0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6C5D0D" w:rsidRPr="00766A91" w:rsidRDefault="006C5D0D" w:rsidP="00766A9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766A91">
        <w:rPr>
          <w:color w:val="000000"/>
          <w:sz w:val="28"/>
          <w:szCs w:val="28"/>
        </w:rPr>
        <w:t>Antrag auf Nominierung eines Studiengangs</w:t>
      </w:r>
    </w:p>
    <w:p w:rsidR="00766A91" w:rsidRDefault="00766A91" w:rsidP="00766A9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8E0795" w:rsidRDefault="008E0795" w:rsidP="00766A9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6C5D0D" w:rsidRPr="00377878" w:rsidRDefault="00377878" w:rsidP="003778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6C5D0D" w:rsidRPr="00377878">
        <w:rPr>
          <w:b/>
          <w:bCs/>
          <w:color w:val="000000"/>
        </w:rPr>
        <w:t>Antragsteller/in</w:t>
      </w:r>
      <w:r w:rsidR="002B63B9">
        <w:rPr>
          <w:b/>
          <w:bCs/>
          <w:color w:val="000000"/>
        </w:rPr>
        <w:t>:</w:t>
      </w:r>
    </w:p>
    <w:p w:rsidR="008E0795" w:rsidRDefault="008E0795" w:rsidP="008E079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363D42" w:rsidTr="00363D42">
        <w:tc>
          <w:tcPr>
            <w:tcW w:w="4531" w:type="dxa"/>
          </w:tcPr>
          <w:p w:rsidR="00363D42" w:rsidRDefault="00363D42" w:rsidP="00363D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 der antragstellenden Studiengangsleitung</w:t>
            </w: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363D42" w:rsidRDefault="00363D42" w:rsidP="00363D4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Nachname: </w:t>
            </w:r>
            <w:sdt>
              <w:sdtPr>
                <w:rPr>
                  <w:b/>
                </w:rPr>
                <w:id w:val="-231927579"/>
                <w:placeholder>
                  <w:docPart w:val="39F919E4C55D485D97168EB45C284AEB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B157F3" w:rsidRDefault="00B157F3" w:rsidP="00363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20"/>
                <w:szCs w:val="20"/>
              </w:rPr>
            </w:pPr>
          </w:p>
          <w:p w:rsidR="00363D42" w:rsidRPr="00381E8F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Vorname: </w:t>
            </w:r>
            <w:sdt>
              <w:sdtPr>
                <w:rPr>
                  <w:b/>
                  <w:sz w:val="20"/>
                  <w:szCs w:val="20"/>
                </w:rPr>
                <w:id w:val="-1887401485"/>
                <w:placeholder>
                  <w:docPart w:val="969E4D44DFD84299BC28C242E80FB993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Titel: </w:t>
            </w:r>
            <w:sdt>
              <w:sdtPr>
                <w:rPr>
                  <w:b/>
                </w:rPr>
                <w:id w:val="-582377290"/>
                <w:placeholder>
                  <w:docPart w:val="2B1CD8F7F23342E38AD9A20DBC392B4B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381E8F">
              <w:rPr>
                <w:b/>
                <w:bCs/>
                <w:color w:val="000000"/>
              </w:rPr>
              <w:t xml:space="preserve"> </w:t>
            </w:r>
          </w:p>
        </w:tc>
      </w:tr>
      <w:tr w:rsidR="00363D42" w:rsidTr="00363D42">
        <w:tc>
          <w:tcPr>
            <w:tcW w:w="4531" w:type="dxa"/>
          </w:tcPr>
          <w:p w:rsidR="00363D42" w:rsidRDefault="00363D42" w:rsidP="00363D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 / Abteilung / Fachbereich</w:t>
            </w:r>
          </w:p>
          <w:p w:rsidR="00363D42" w:rsidRDefault="00363D42" w:rsidP="00363D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363D42" w:rsidRDefault="002D4636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sdt>
              <w:sdtPr>
                <w:rPr>
                  <w:b/>
                </w:rPr>
                <w:id w:val="-1132242176"/>
                <w:placeholder>
                  <w:docPart w:val="8052D7D28A5949AAA6AAD9417855E615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381E8F">
              <w:rPr>
                <w:b/>
                <w:bCs/>
                <w:color w:val="000000"/>
              </w:rPr>
              <w:t xml:space="preserve"> </w:t>
            </w:r>
          </w:p>
        </w:tc>
      </w:tr>
      <w:tr w:rsidR="00363D42" w:rsidTr="00363D42">
        <w:tc>
          <w:tcPr>
            <w:tcW w:w="4531" w:type="dxa"/>
          </w:tcPr>
          <w:p w:rsidR="00363D42" w:rsidRDefault="00363D42" w:rsidP="00363D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 der Fakultätsleitung</w:t>
            </w: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DE0C44" w:rsidRDefault="00363D42" w:rsidP="00363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Nachname: </w:t>
            </w:r>
            <w:sdt>
              <w:sdtPr>
                <w:rPr>
                  <w:b/>
                </w:rPr>
                <w:id w:val="1088657082"/>
                <w:placeholder>
                  <w:docPart w:val="577AE098ED2049FF818E04CCA1779E00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381E8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Vorname: </w:t>
            </w:r>
            <w:sdt>
              <w:sdtPr>
                <w:rPr>
                  <w:b/>
                </w:rPr>
                <w:id w:val="-362513451"/>
                <w:placeholder>
                  <w:docPart w:val="25B7CC6E547841689D5FDB235029A92E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381E8F">
              <w:rPr>
                <w:rFonts w:ascii="Times New Roman" w:hAnsi="Times New Roman" w:cs="Times New Roman"/>
                <w:color w:val="818181"/>
                <w:sz w:val="20"/>
                <w:szCs w:val="20"/>
              </w:rPr>
              <w:t xml:space="preserve"> </w:t>
            </w: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Titel: </w:t>
            </w:r>
            <w:sdt>
              <w:sdtPr>
                <w:rPr>
                  <w:b/>
                </w:rPr>
                <w:id w:val="2000458129"/>
                <w:placeholder>
                  <w:docPart w:val="A50F7964C6504FAF82A42C585E8F79E8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381E8F">
              <w:rPr>
                <w:b/>
                <w:bCs/>
                <w:color w:val="000000"/>
              </w:rPr>
              <w:t xml:space="preserve"> </w:t>
            </w:r>
          </w:p>
        </w:tc>
      </w:tr>
      <w:tr w:rsidR="00363D42" w:rsidTr="00363D42">
        <w:tc>
          <w:tcPr>
            <w:tcW w:w="4531" w:type="dxa"/>
          </w:tcPr>
          <w:p w:rsidR="00363D42" w:rsidRDefault="00363D42" w:rsidP="00363D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Studiengang</w:t>
            </w: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363D42" w:rsidRDefault="002D4636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sdt>
              <w:sdtPr>
                <w:rPr>
                  <w:b/>
                </w:rPr>
                <w:id w:val="566774762"/>
                <w:placeholder>
                  <w:docPart w:val="EE71DFA4A8C84E0A827E977AFFC099A7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381E8F">
              <w:rPr>
                <w:b/>
                <w:bCs/>
                <w:color w:val="000000"/>
              </w:rPr>
              <w:t xml:space="preserve"> </w:t>
            </w: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E0C44" w:rsidRDefault="00DE0C44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63D42" w:rsidTr="00363D42">
        <w:tc>
          <w:tcPr>
            <w:tcW w:w="4531" w:type="dxa"/>
          </w:tcPr>
          <w:p w:rsidR="00363D42" w:rsidRDefault="00363D42" w:rsidP="00363D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Hochschule</w:t>
            </w: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363D42" w:rsidRDefault="002D4636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sdt>
              <w:sdtPr>
                <w:rPr>
                  <w:b/>
                </w:rPr>
                <w:id w:val="-1717736564"/>
                <w:placeholder>
                  <w:docPart w:val="F2D9720973FB4C77A939CDDEEFC2BC6F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381E8F">
              <w:rPr>
                <w:b/>
                <w:bCs/>
                <w:color w:val="000000"/>
              </w:rPr>
              <w:t xml:space="preserve"> </w:t>
            </w: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E0C44" w:rsidRDefault="00DE0C44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63D42" w:rsidTr="00363D42">
        <w:tc>
          <w:tcPr>
            <w:tcW w:w="4531" w:type="dxa"/>
          </w:tcPr>
          <w:p w:rsidR="00363D42" w:rsidRDefault="00363D42" w:rsidP="00363D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Postanschrift:</w:t>
            </w:r>
          </w:p>
          <w:p w:rsidR="00363D42" w:rsidRDefault="00363D42" w:rsidP="00363D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Straße</w:t>
            </w:r>
          </w:p>
          <w:p w:rsidR="00363D42" w:rsidRDefault="00363D42" w:rsidP="00363D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PLZ, Stadt:</w:t>
            </w: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363D42" w:rsidRDefault="002D4636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sdt>
              <w:sdtPr>
                <w:rPr>
                  <w:b/>
                </w:rPr>
                <w:id w:val="1629649"/>
                <w:placeholder>
                  <w:docPart w:val="7A061E4EB7B14789BB812F6AFEC8336C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381E8F">
              <w:rPr>
                <w:b/>
                <w:bCs/>
                <w:color w:val="000000"/>
              </w:rPr>
              <w:t xml:space="preserve"> </w:t>
            </w: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E0C44" w:rsidRDefault="00DE0C44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63D42" w:rsidTr="00363D42">
        <w:tc>
          <w:tcPr>
            <w:tcW w:w="4531" w:type="dxa"/>
          </w:tcPr>
          <w:p w:rsidR="00363D42" w:rsidRDefault="00363D42" w:rsidP="00363D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</w:t>
            </w: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363D42" w:rsidRDefault="002D4636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sdt>
              <w:sdtPr>
                <w:rPr>
                  <w:b/>
                </w:rPr>
                <w:id w:val="-1423093217"/>
                <w:placeholder>
                  <w:docPart w:val="C5297EB5C9C5474C8BDA95DA9DDB5863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381E8F">
              <w:rPr>
                <w:b/>
                <w:bCs/>
                <w:color w:val="000000"/>
              </w:rPr>
              <w:t xml:space="preserve"> </w:t>
            </w:r>
          </w:p>
        </w:tc>
      </w:tr>
      <w:tr w:rsidR="00363D42" w:rsidTr="00363D42">
        <w:tc>
          <w:tcPr>
            <w:tcW w:w="4531" w:type="dxa"/>
          </w:tcPr>
          <w:p w:rsidR="00363D42" w:rsidRDefault="00363D42" w:rsidP="00363D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E-Mail-Adresse</w:t>
            </w:r>
          </w:p>
          <w:p w:rsidR="00363D42" w:rsidRDefault="00363D42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363D42" w:rsidRDefault="002D4636" w:rsidP="008E07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sdt>
              <w:sdtPr>
                <w:rPr>
                  <w:b/>
                </w:rPr>
                <w:id w:val="-1035813095"/>
                <w:placeholder>
                  <w:docPart w:val="FBA730BDF2794822B40CA4E4F628C7F8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381E8F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8E0795" w:rsidRDefault="008E0795" w:rsidP="008E079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381E8F" w:rsidRDefault="00381E8F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5D1A9E" w:rsidRDefault="00F81EC4" w:rsidP="006C5D0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DAAD Seite 2 </w:t>
      </w:r>
    </w:p>
    <w:p w:rsidR="00F81EC4" w:rsidRDefault="00F81EC4" w:rsidP="006C5D0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F81EC4" w:rsidRDefault="00F81EC4" w:rsidP="006C5D0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C5D0D" w:rsidRDefault="006C5D0D" w:rsidP="006C5D0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2. Erforderliche Unterlagen</w:t>
      </w:r>
      <w:r w:rsidR="002B63B9">
        <w:rPr>
          <w:b/>
          <w:bCs/>
          <w:color w:val="000000"/>
        </w:rPr>
        <w:t>:</w:t>
      </w:r>
    </w:p>
    <w:p w:rsidR="005D1A9E" w:rsidRDefault="005D1A9E" w:rsidP="005D1A9E">
      <w:pPr>
        <w:pStyle w:val="Listenabsatz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C5D0D" w:rsidRPr="003A27EA" w:rsidRDefault="005D1A9E" w:rsidP="00DF679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3A27EA">
        <w:rPr>
          <w:color w:val="000000"/>
        </w:rPr>
        <w:t xml:space="preserve">Beschreibung der Struktur der Curricula </w:t>
      </w:r>
      <w:r w:rsidRPr="003A27EA">
        <w:rPr>
          <w:color w:val="000000"/>
          <w:sz w:val="20"/>
          <w:szCs w:val="20"/>
        </w:rPr>
        <w:t>(</w:t>
      </w:r>
      <w:r w:rsidR="003A27EA" w:rsidRPr="003A27EA">
        <w:rPr>
          <w:color w:val="000000"/>
          <w:sz w:val="20"/>
          <w:szCs w:val="20"/>
        </w:rPr>
        <w:t xml:space="preserve">mindestens 500 Wörter; </w:t>
      </w:r>
      <w:r w:rsidR="003A27EA">
        <w:rPr>
          <w:color w:val="000000"/>
          <w:sz w:val="20"/>
          <w:szCs w:val="20"/>
        </w:rPr>
        <w:t xml:space="preserve">max. 3 Seiten) </w:t>
      </w:r>
    </w:p>
    <w:p w:rsidR="003A27EA" w:rsidRPr="003A27EA" w:rsidRDefault="006C5D0D" w:rsidP="003A27E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5D1A9E">
        <w:rPr>
          <w:color w:val="000000"/>
        </w:rPr>
        <w:t xml:space="preserve">Beschreibung der Mobilitätsoptionen </w:t>
      </w:r>
      <w:r w:rsidR="003A27EA" w:rsidRPr="003A27EA">
        <w:rPr>
          <w:color w:val="000000"/>
          <w:sz w:val="20"/>
          <w:szCs w:val="20"/>
        </w:rPr>
        <w:t xml:space="preserve">(mindestens 500 Wörter; </w:t>
      </w:r>
      <w:r w:rsidR="003A27EA">
        <w:rPr>
          <w:color w:val="000000"/>
          <w:sz w:val="20"/>
          <w:szCs w:val="20"/>
        </w:rPr>
        <w:t xml:space="preserve">max. 3 Seiten) </w:t>
      </w:r>
    </w:p>
    <w:p w:rsidR="003A27EA" w:rsidRPr="003A27EA" w:rsidRDefault="006C5D0D" w:rsidP="003A27E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5D1A9E">
        <w:rPr>
          <w:color w:val="000000"/>
        </w:rPr>
        <w:t xml:space="preserve">Darstellung des Anerkennungsverfahrens </w:t>
      </w:r>
      <w:r w:rsidR="003A27EA" w:rsidRPr="003A27EA">
        <w:rPr>
          <w:color w:val="000000"/>
          <w:sz w:val="20"/>
          <w:szCs w:val="20"/>
        </w:rPr>
        <w:t xml:space="preserve">(mindestens 500 Wörter; </w:t>
      </w:r>
      <w:r w:rsidR="003A27EA">
        <w:rPr>
          <w:color w:val="000000"/>
          <w:sz w:val="20"/>
          <w:szCs w:val="20"/>
        </w:rPr>
        <w:t xml:space="preserve">max. 3 Seiten) </w:t>
      </w:r>
    </w:p>
    <w:p w:rsidR="006C5D0D" w:rsidRPr="005D1A9E" w:rsidRDefault="006C5D0D" w:rsidP="003A27E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D1A9E">
        <w:rPr>
          <w:color w:val="000000"/>
        </w:rPr>
        <w:t>Beschreibung der ECTS-Notenübertragung oder Äquivalent (Art der Anerkennung</w:t>
      </w:r>
    </w:p>
    <w:p w:rsidR="006C5D0D" w:rsidRPr="005D1A9E" w:rsidRDefault="006C5D0D" w:rsidP="005D1A9E">
      <w:pPr>
        <w:pStyle w:val="Listenabsatz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D1A9E">
        <w:rPr>
          <w:color w:val="000000"/>
        </w:rPr>
        <w:t>und Umrechnung von im Ausland erworbenen Credits)</w:t>
      </w:r>
    </w:p>
    <w:p w:rsidR="006C5D0D" w:rsidRPr="00D5745B" w:rsidRDefault="006C5D0D" w:rsidP="002B7C1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5745B">
        <w:rPr>
          <w:color w:val="000000"/>
        </w:rPr>
        <w:t>Liste aller mobilen Studierenden des Hochschuljahres 201</w:t>
      </w:r>
      <w:r w:rsidR="00E47972">
        <w:rPr>
          <w:color w:val="000000"/>
        </w:rPr>
        <w:t>5</w:t>
      </w:r>
      <w:r w:rsidRPr="00D5745B">
        <w:rPr>
          <w:color w:val="000000"/>
        </w:rPr>
        <w:t>/201</w:t>
      </w:r>
      <w:r w:rsidR="00E47972">
        <w:rPr>
          <w:color w:val="000000"/>
        </w:rPr>
        <w:t>6</w:t>
      </w:r>
      <w:r w:rsidRPr="00D5745B">
        <w:rPr>
          <w:color w:val="000000"/>
        </w:rPr>
        <w:t xml:space="preserve"> (Liste </w:t>
      </w:r>
      <w:r w:rsidR="00D5745B" w:rsidRPr="00D5745B">
        <w:rPr>
          <w:color w:val="000000"/>
        </w:rPr>
        <w:t xml:space="preserve">im Anhang und </w:t>
      </w:r>
      <w:r w:rsidRPr="00D5745B">
        <w:rPr>
          <w:color w:val="000000"/>
        </w:rPr>
        <w:t xml:space="preserve">als </w:t>
      </w:r>
      <w:hyperlink r:id="rId8" w:history="1">
        <w:r w:rsidRPr="00EC7AC6">
          <w:rPr>
            <w:rStyle w:val="Hyperlink"/>
          </w:rPr>
          <w:t>Download</w:t>
        </w:r>
        <w:r w:rsidR="00D5745B" w:rsidRPr="00EC7AC6">
          <w:rPr>
            <w:rStyle w:val="Hyperlink"/>
          </w:rPr>
          <w:t xml:space="preserve"> </w:t>
        </w:r>
        <w:r w:rsidR="00EC7AC6" w:rsidRPr="00EC7AC6">
          <w:rPr>
            <w:rStyle w:val="Hyperlink"/>
          </w:rPr>
          <w:t>auf unserer Website</w:t>
        </w:r>
      </w:hyperlink>
    </w:p>
    <w:p w:rsidR="006C5D0D" w:rsidRPr="003A27EA" w:rsidRDefault="006C5D0D" w:rsidP="008A023E">
      <w:pPr>
        <w:pStyle w:val="Listenabsatz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A27EA">
        <w:rPr>
          <w:b/>
          <w:bCs/>
          <w:color w:val="000000"/>
          <w:sz w:val="18"/>
          <w:szCs w:val="18"/>
        </w:rPr>
        <w:t xml:space="preserve">Anmerkung zum Datenschutz: </w:t>
      </w:r>
      <w:r w:rsidRPr="003A27EA">
        <w:rPr>
          <w:color w:val="000000"/>
          <w:sz w:val="18"/>
          <w:szCs w:val="18"/>
        </w:rPr>
        <w:t>Die vollständigen Daten (Name, Matrikelnummer, Adresse etc.) der</w:t>
      </w:r>
    </w:p>
    <w:p w:rsidR="006C5D0D" w:rsidRPr="003A27EA" w:rsidRDefault="006C5D0D" w:rsidP="005D1A9E">
      <w:pPr>
        <w:pStyle w:val="Listenabsatz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A27EA">
        <w:rPr>
          <w:color w:val="000000"/>
          <w:sz w:val="18"/>
          <w:szCs w:val="18"/>
        </w:rPr>
        <w:t>Studierenden werden nicht benötigt. Es kann mit Abkürzungen gearbeitet werden (z.B. Max</w:t>
      </w:r>
    </w:p>
    <w:p w:rsidR="006C5D0D" w:rsidRPr="003A27EA" w:rsidRDefault="006C5D0D" w:rsidP="005D1A9E">
      <w:pPr>
        <w:pStyle w:val="Listenabsatz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A27EA">
        <w:rPr>
          <w:color w:val="000000"/>
          <w:sz w:val="18"/>
          <w:szCs w:val="18"/>
        </w:rPr>
        <w:t>Mustermann: Ma Mu).</w:t>
      </w:r>
    </w:p>
    <w:p w:rsidR="006C5D0D" w:rsidRPr="003A27EA" w:rsidRDefault="006C5D0D" w:rsidP="005D1A9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A27EA">
        <w:rPr>
          <w:color w:val="000000"/>
        </w:rPr>
        <w:t>Angaben zum Anteil der mobilen Studierenden an der Gesamtzahl der Studierenden</w:t>
      </w:r>
    </w:p>
    <w:p w:rsidR="006C5D0D" w:rsidRPr="003A27EA" w:rsidRDefault="006C5D0D" w:rsidP="005D1A9E">
      <w:pPr>
        <w:pStyle w:val="Listenabsatz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A27EA">
        <w:rPr>
          <w:color w:val="000000"/>
        </w:rPr>
        <w:t>der Hochschule, Fakultät, des Fachbereichs oder Studiengangs</w:t>
      </w:r>
    </w:p>
    <w:p w:rsidR="006C5D0D" w:rsidRPr="003A27EA" w:rsidRDefault="006C5D0D" w:rsidP="005D1A9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A27EA">
        <w:rPr>
          <w:color w:val="000000"/>
        </w:rPr>
        <w:t>Auflistung der Zielinstitutionen und Zielländer</w:t>
      </w:r>
    </w:p>
    <w:p w:rsidR="006C5D0D" w:rsidRPr="003A27EA" w:rsidRDefault="006C5D0D" w:rsidP="001C6AC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A27EA">
        <w:rPr>
          <w:color w:val="000000"/>
        </w:rPr>
        <w:t>Studien- und Prüfungsordnung, in der die Mobilitätsoptionen und das</w:t>
      </w:r>
      <w:r w:rsidR="001C6ACE" w:rsidRPr="003A27EA">
        <w:rPr>
          <w:color w:val="000000"/>
        </w:rPr>
        <w:t xml:space="preserve"> </w:t>
      </w:r>
      <w:r w:rsidRPr="003A27EA">
        <w:rPr>
          <w:color w:val="000000"/>
        </w:rPr>
        <w:t>Anerkennungs</w:t>
      </w:r>
      <w:r w:rsidR="001C6ACE" w:rsidRPr="003A27EA">
        <w:rPr>
          <w:color w:val="000000"/>
        </w:rPr>
        <w:softHyphen/>
      </w:r>
      <w:r w:rsidRPr="003A27EA">
        <w:rPr>
          <w:color w:val="000000"/>
        </w:rPr>
        <w:t>verfahren markiert sind (falls erwähnt)</w:t>
      </w:r>
    </w:p>
    <w:p w:rsidR="006C5D0D" w:rsidRPr="003A27EA" w:rsidRDefault="006C5D0D" w:rsidP="005D1A9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A27EA">
        <w:rPr>
          <w:color w:val="000000"/>
        </w:rPr>
        <w:t>Informationsmaterial für Studierende, die sich über einen Auslandsaufenthalt und das</w:t>
      </w:r>
    </w:p>
    <w:p w:rsidR="006C5D0D" w:rsidRPr="003A27EA" w:rsidRDefault="006C5D0D" w:rsidP="005D1A9E">
      <w:pPr>
        <w:pStyle w:val="Listenabsatz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A27EA">
        <w:rPr>
          <w:color w:val="000000"/>
        </w:rPr>
        <w:t>Anerkennungsverfahren informieren möchten (Homepage, Flyer, Werbung für</w:t>
      </w:r>
    </w:p>
    <w:p w:rsidR="005D1A9E" w:rsidRPr="003A27EA" w:rsidRDefault="005D1A9E" w:rsidP="005D1A9E">
      <w:pPr>
        <w:pStyle w:val="Listenabsatz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A27EA">
        <w:rPr>
          <w:color w:val="000000"/>
        </w:rPr>
        <w:t>entsprechende Veranstaltungen und Aktivitäten etc.)</w:t>
      </w:r>
    </w:p>
    <w:p w:rsidR="005D1A9E" w:rsidRPr="003A27EA" w:rsidRDefault="002B63B9" w:rsidP="005D1A9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e</w:t>
      </w:r>
      <w:r w:rsidR="005D1A9E" w:rsidRPr="003A27EA">
        <w:rPr>
          <w:color w:val="000000"/>
        </w:rPr>
        <w:t xml:space="preserve">in </w:t>
      </w:r>
      <w:r w:rsidR="003A27EA" w:rsidRPr="003A27EA">
        <w:rPr>
          <w:color w:val="000000"/>
        </w:rPr>
        <w:t xml:space="preserve">kurzes </w:t>
      </w:r>
      <w:r w:rsidR="005D1A9E" w:rsidRPr="003A27EA">
        <w:rPr>
          <w:color w:val="000000"/>
        </w:rPr>
        <w:t>Konzept, wie im Falle einer Preisverleihung das Preisgeld zweckentsprechend verwendet werden soll.</w:t>
      </w:r>
    </w:p>
    <w:p w:rsidR="005D1A9E" w:rsidRPr="003A27EA" w:rsidRDefault="005D1A9E" w:rsidP="005D1A9E">
      <w:pPr>
        <w:pStyle w:val="Listenabsatz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D1A9E" w:rsidRPr="00916CED" w:rsidRDefault="00916CED" w:rsidP="00916CE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A27EA">
        <w:rPr>
          <w:color w:val="000000"/>
        </w:rPr>
        <w:t xml:space="preserve">Bitte </w:t>
      </w:r>
      <w:r w:rsidR="002C1B32">
        <w:rPr>
          <w:color w:val="000000"/>
        </w:rPr>
        <w:t>senden</w:t>
      </w:r>
      <w:r w:rsidRPr="003A27EA">
        <w:rPr>
          <w:color w:val="000000"/>
        </w:rPr>
        <w:t xml:space="preserve"> Sie uns </w:t>
      </w:r>
      <w:r w:rsidR="002C1B32">
        <w:rPr>
          <w:color w:val="000000"/>
        </w:rPr>
        <w:t>das unterschriebene</w:t>
      </w:r>
      <w:r w:rsidRPr="003A27EA">
        <w:rPr>
          <w:color w:val="000000"/>
        </w:rPr>
        <w:t xml:space="preserve"> Antrag</w:t>
      </w:r>
      <w:r w:rsidR="002C1B32">
        <w:rPr>
          <w:color w:val="000000"/>
        </w:rPr>
        <w:t>sformular</w:t>
      </w:r>
      <w:r w:rsidRPr="003A27EA">
        <w:rPr>
          <w:color w:val="000000"/>
        </w:rPr>
        <w:t xml:space="preserve"> mit den o.g. Unterlagen </w:t>
      </w:r>
      <w:r w:rsidR="002C1B32">
        <w:rPr>
          <w:color w:val="000000"/>
        </w:rPr>
        <w:t>im</w:t>
      </w:r>
      <w:r w:rsidRPr="003A27EA">
        <w:rPr>
          <w:color w:val="000000"/>
        </w:rPr>
        <w:t xml:space="preserve"> PDF-</w:t>
      </w:r>
      <w:r w:rsidR="002C1B32">
        <w:rPr>
          <w:color w:val="000000"/>
        </w:rPr>
        <w:t>Format</w:t>
      </w:r>
      <w:r w:rsidRPr="003A27EA">
        <w:rPr>
          <w:color w:val="000000"/>
        </w:rPr>
        <w:t xml:space="preserve"> </w:t>
      </w:r>
      <w:r w:rsidR="0068342A" w:rsidRPr="0068342A">
        <w:rPr>
          <w:b/>
          <w:color w:val="000000"/>
          <w:u w:val="single"/>
        </w:rPr>
        <w:t xml:space="preserve">bis spätestens </w:t>
      </w:r>
      <w:r w:rsidR="002D4636">
        <w:rPr>
          <w:b/>
          <w:color w:val="000000"/>
          <w:u w:val="single"/>
        </w:rPr>
        <w:t>1</w:t>
      </w:r>
      <w:r w:rsidR="0068342A" w:rsidRPr="0068342A">
        <w:rPr>
          <w:b/>
          <w:color w:val="000000"/>
          <w:u w:val="single"/>
        </w:rPr>
        <w:t>4.</w:t>
      </w:r>
      <w:r w:rsidR="00F81EC4">
        <w:rPr>
          <w:b/>
          <w:color w:val="000000"/>
          <w:u w:val="single"/>
        </w:rPr>
        <w:t xml:space="preserve"> August </w:t>
      </w:r>
      <w:r w:rsidR="0068342A" w:rsidRPr="0068342A">
        <w:rPr>
          <w:b/>
          <w:color w:val="000000"/>
          <w:u w:val="single"/>
        </w:rPr>
        <w:t>2017</w:t>
      </w:r>
      <w:r w:rsidR="0068342A">
        <w:rPr>
          <w:color w:val="000000"/>
        </w:rPr>
        <w:t xml:space="preserve"> </w:t>
      </w:r>
      <w:r w:rsidR="002C1B32">
        <w:rPr>
          <w:color w:val="000000"/>
        </w:rPr>
        <w:t>an bologna@daad.de</w:t>
      </w:r>
      <w:r w:rsidRPr="003A27EA">
        <w:rPr>
          <w:color w:val="000000"/>
        </w:rPr>
        <w:t xml:space="preserve">. </w:t>
      </w:r>
      <w:r w:rsidR="002C1B32">
        <w:rPr>
          <w:color w:val="000000"/>
        </w:rPr>
        <w:t>Schicken</w:t>
      </w:r>
      <w:r w:rsidRPr="003A27EA">
        <w:rPr>
          <w:color w:val="000000"/>
        </w:rPr>
        <w:t xml:space="preserve"> Sie uns </w:t>
      </w:r>
      <w:r w:rsidRPr="002C1B32">
        <w:rPr>
          <w:color w:val="000000"/>
        </w:rPr>
        <w:t>darüber</w:t>
      </w:r>
      <w:r w:rsidRPr="003A27EA">
        <w:rPr>
          <w:color w:val="000000"/>
        </w:rPr>
        <w:t xml:space="preserve"> hinaus bitte </w:t>
      </w:r>
      <w:r w:rsidR="002C1B32">
        <w:rPr>
          <w:color w:val="000000"/>
        </w:rPr>
        <w:t xml:space="preserve">das unterschriebene Original des Antrages </w:t>
      </w:r>
      <w:r w:rsidRPr="003A27EA">
        <w:rPr>
          <w:color w:val="000000"/>
          <w:u w:val="single"/>
        </w:rPr>
        <w:t>ohne</w:t>
      </w:r>
      <w:r w:rsidR="002C1B32">
        <w:rPr>
          <w:color w:val="000000"/>
        </w:rPr>
        <w:t xml:space="preserve"> Anlagen </w:t>
      </w:r>
      <w:r w:rsidRPr="003A27EA">
        <w:rPr>
          <w:color w:val="000000"/>
        </w:rPr>
        <w:t>per Post zu.</w:t>
      </w:r>
    </w:p>
    <w:p w:rsidR="005D1A9E" w:rsidRDefault="005D1A9E" w:rsidP="005D1A9E">
      <w:pPr>
        <w:pStyle w:val="Listenabsatz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C5D0D" w:rsidRPr="00377878" w:rsidRDefault="00377878" w:rsidP="003778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="006C5D0D" w:rsidRPr="00377878">
        <w:rPr>
          <w:b/>
          <w:bCs/>
          <w:color w:val="000000"/>
        </w:rPr>
        <w:t>Erklärung</w:t>
      </w:r>
      <w:r w:rsidR="002B63B9">
        <w:rPr>
          <w:b/>
          <w:bCs/>
          <w:color w:val="000000"/>
        </w:rPr>
        <w:t>:</w:t>
      </w:r>
    </w:p>
    <w:p w:rsidR="00377878" w:rsidRPr="00377878" w:rsidRDefault="00377878" w:rsidP="0037787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6C5D0D" w:rsidRDefault="006C5D0D" w:rsidP="006C5D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Wir, die Unterzeichnenden, erklären hiermit, dass die in diesem Antrag enthaltenen</w:t>
      </w:r>
      <w:r w:rsidR="00F81EC4">
        <w:rPr>
          <w:color w:val="000000"/>
        </w:rPr>
        <w:t xml:space="preserve"> </w:t>
      </w:r>
      <w:r>
        <w:rPr>
          <w:color w:val="000000"/>
        </w:rPr>
        <w:t>Informa</w:t>
      </w:r>
      <w:r w:rsidR="00046DA3">
        <w:rPr>
          <w:color w:val="000000"/>
        </w:rPr>
        <w:softHyphen/>
      </w:r>
      <w:r>
        <w:rPr>
          <w:color w:val="000000"/>
        </w:rPr>
        <w:t>tionen nach unserem besten Wissen zutreffend und vollständig sind. Wir verpflichten</w:t>
      </w:r>
      <w:r w:rsidR="00F81EC4">
        <w:rPr>
          <w:color w:val="000000"/>
        </w:rPr>
        <w:t xml:space="preserve"> </w:t>
      </w:r>
      <w:r>
        <w:rPr>
          <w:color w:val="000000"/>
        </w:rPr>
        <w:t>uns, den DAAD von allen nach der Antragstellung eintretenden Änderungen unverzüglich zu</w:t>
      </w:r>
      <w:r w:rsidR="00F81EC4">
        <w:rPr>
          <w:color w:val="000000"/>
        </w:rPr>
        <w:t xml:space="preserve"> </w:t>
      </w:r>
      <w:r>
        <w:rPr>
          <w:color w:val="000000"/>
        </w:rPr>
        <w:t>unterrichten.</w:t>
      </w:r>
    </w:p>
    <w:p w:rsidR="006C5D0D" w:rsidRDefault="006C5D0D" w:rsidP="006C5D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Die Bedingungen der Ausschreibung Auszeichnung für innovative Ansätze in der Struktur von</w:t>
      </w:r>
      <w:r w:rsidR="00046DA3">
        <w:rPr>
          <w:color w:val="000000"/>
        </w:rPr>
        <w:t xml:space="preserve"> </w:t>
      </w:r>
      <w:r>
        <w:rPr>
          <w:color w:val="000000"/>
        </w:rPr>
        <w:t xml:space="preserve">Studiengängen mit integrierter Mobilität (Lehramt, </w:t>
      </w:r>
      <w:r w:rsidRPr="003A27EA">
        <w:rPr>
          <w:color w:val="000000"/>
        </w:rPr>
        <w:t>Medizin, Rechtswissenschaften</w:t>
      </w:r>
      <w:r>
        <w:rPr>
          <w:color w:val="000000"/>
        </w:rPr>
        <w:t>)</w:t>
      </w:r>
      <w:r w:rsidR="00F81EC4">
        <w:rPr>
          <w:color w:val="000000"/>
        </w:rPr>
        <w:t xml:space="preserve"> </w:t>
      </w:r>
      <w:r w:rsidRPr="006E4DBE">
        <w:rPr>
          <w:rFonts w:ascii="ArialMT" w:hAnsi="ArialMT" w:cs="ArialMT"/>
          <w:color w:val="000000"/>
        </w:rPr>
        <w:t>„</w:t>
      </w:r>
      <w:r w:rsidR="00E47972" w:rsidRPr="006E4DBE">
        <w:rPr>
          <w:rFonts w:ascii="ArialMT" w:hAnsi="ArialMT" w:cs="ArialMT"/>
          <w:color w:val="000000"/>
        </w:rPr>
        <w:t>bologna</w:t>
      </w:r>
      <w:r w:rsidR="004C18D5" w:rsidRPr="006E4DBE">
        <w:rPr>
          <w:rFonts w:ascii="ArialMT" w:hAnsi="ArialMT" w:cs="ArialMT"/>
          <w:color w:val="000000"/>
        </w:rPr>
        <w:t xml:space="preserve"> </w:t>
      </w:r>
      <w:r w:rsidR="006E4DBE" w:rsidRPr="006E4DBE">
        <w:rPr>
          <w:rFonts w:ascii="ArialMT" w:hAnsi="ArialMT" w:cs="ArialMT"/>
          <w:color w:val="000000"/>
        </w:rPr>
        <w:t>hub</w:t>
      </w:r>
      <w:r w:rsidR="00E47972" w:rsidRPr="006E4DBE">
        <w:rPr>
          <w:rFonts w:ascii="ArialMT" w:hAnsi="ArialMT" w:cs="ArialMT"/>
          <w:color w:val="000000"/>
        </w:rPr>
        <w:t xml:space="preserve"> </w:t>
      </w:r>
      <w:r w:rsidR="00F81EC4">
        <w:rPr>
          <w:rFonts w:ascii="ArialMT" w:hAnsi="ArialMT" w:cs="ArialMT"/>
          <w:color w:val="000000"/>
        </w:rPr>
        <w:t xml:space="preserve">- </w:t>
      </w:r>
      <w:r w:rsidR="00E47972" w:rsidRPr="006E4DBE">
        <w:rPr>
          <w:rFonts w:ascii="ArialMT" w:hAnsi="ArialMT" w:cs="ArialMT"/>
          <w:color w:val="000000"/>
        </w:rPr>
        <w:t>Preis zur Anerkennung 2017“</w:t>
      </w:r>
      <w:r w:rsidRPr="006E4DBE">
        <w:rPr>
          <w:rFonts w:ascii="ArialMT" w:hAnsi="ArialMT" w:cs="ArialMT"/>
          <w:color w:val="000000"/>
        </w:rPr>
        <w:t xml:space="preserve"> werden</w:t>
      </w:r>
      <w:r>
        <w:rPr>
          <w:rFonts w:ascii="ArialMT" w:hAnsi="ArialMT" w:cs="ArialMT"/>
          <w:color w:val="000000"/>
        </w:rPr>
        <w:t xml:space="preserve"> von </w:t>
      </w:r>
      <w:r>
        <w:rPr>
          <w:color w:val="000000"/>
        </w:rPr>
        <w:t>uns anerkannt und die dort genannten</w:t>
      </w:r>
      <w:r w:rsidR="00046DA3">
        <w:rPr>
          <w:color w:val="000000"/>
        </w:rPr>
        <w:t xml:space="preserve"> </w:t>
      </w:r>
      <w:r>
        <w:rPr>
          <w:color w:val="000000"/>
        </w:rPr>
        <w:t>erforderlichen Unterlagen fügen wir diesem Antrag bei.</w:t>
      </w:r>
    </w:p>
    <w:p w:rsidR="00046DA3" w:rsidRDefault="00046DA3" w:rsidP="006C5D0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46DA3" w:rsidTr="00046DA3">
        <w:tc>
          <w:tcPr>
            <w:tcW w:w="4390" w:type="dxa"/>
          </w:tcPr>
          <w:p w:rsidR="00046DA3" w:rsidRDefault="00046DA3" w:rsidP="00046D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Name der antragstellenden Studiengangs- leitung:</w:t>
            </w:r>
          </w:p>
        </w:tc>
        <w:tc>
          <w:tcPr>
            <w:tcW w:w="4672" w:type="dxa"/>
          </w:tcPr>
          <w:p w:rsidR="00046DA3" w:rsidRDefault="002D4636" w:rsidP="006C5D0D">
            <w:pPr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b/>
                </w:rPr>
                <w:id w:val="661891513"/>
                <w:placeholder>
                  <w:docPart w:val="EF9581585F5D47D884D1DCDC33B9C071"/>
                </w:placeholder>
                <w:showingPlcHdr/>
                <w:text/>
              </w:sdtPr>
              <w:sdtEndPr/>
              <w:sdtContent>
                <w:r w:rsidR="00EC7AC6" w:rsidRPr="00EC7AC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81E8F">
              <w:rPr>
                <w:color w:val="000000"/>
              </w:rPr>
              <w:t xml:space="preserve"> </w:t>
            </w:r>
          </w:p>
        </w:tc>
      </w:tr>
      <w:tr w:rsidR="00046DA3" w:rsidTr="00046DA3">
        <w:tc>
          <w:tcPr>
            <w:tcW w:w="4390" w:type="dxa"/>
          </w:tcPr>
          <w:p w:rsidR="00046DA3" w:rsidRDefault="00046DA3" w:rsidP="006C5D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Name der mitzeichnenden Fakultäts-leitung:</w:t>
            </w:r>
          </w:p>
        </w:tc>
        <w:tc>
          <w:tcPr>
            <w:tcW w:w="4672" w:type="dxa"/>
          </w:tcPr>
          <w:p w:rsidR="00046DA3" w:rsidRDefault="002D4636" w:rsidP="006C5D0D">
            <w:pPr>
              <w:autoSpaceDE w:val="0"/>
              <w:autoSpaceDN w:val="0"/>
              <w:adjustRightInd w:val="0"/>
              <w:rPr>
                <w:color w:val="000000"/>
              </w:rPr>
            </w:pPr>
            <w:sdt>
              <w:sdtPr>
                <w:rPr>
                  <w:b/>
                </w:rPr>
                <w:id w:val="940108934"/>
                <w:placeholder>
                  <w:docPart w:val="AA14E50B142E40E5BCFD2C6DA9BE34F2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381E8F">
              <w:rPr>
                <w:color w:val="000000"/>
              </w:rPr>
              <w:t xml:space="preserve"> </w:t>
            </w:r>
          </w:p>
        </w:tc>
      </w:tr>
      <w:tr w:rsidR="00046DA3" w:rsidTr="00791DC3">
        <w:trPr>
          <w:trHeight w:val="503"/>
        </w:trPr>
        <w:tc>
          <w:tcPr>
            <w:tcW w:w="4390" w:type="dxa"/>
          </w:tcPr>
          <w:p w:rsidR="00046DA3" w:rsidRDefault="00046DA3" w:rsidP="006C5D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Ort:</w:t>
            </w:r>
            <w:r w:rsidR="00791DC3">
              <w:rPr>
                <w:rFonts w:ascii="Times New Roman" w:hAnsi="Times New Roman" w:cs="Times New Roman"/>
                <w:color w:val="818181"/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286244812"/>
                <w:placeholder>
                  <w:docPart w:val="8AEFFDA3D63D488B8F19DFA9109E41C6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4672" w:type="dxa"/>
          </w:tcPr>
          <w:p w:rsidR="00046DA3" w:rsidRDefault="00791DC3" w:rsidP="00791D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Datum: </w:t>
            </w:r>
            <w:sdt>
              <w:sdtPr>
                <w:rPr>
                  <w:b/>
                </w:rPr>
                <w:id w:val="-950088752"/>
                <w:placeholder>
                  <w:docPart w:val="8FD0CE22B7AF44A19BF45E071171E069"/>
                </w:placeholder>
                <w:showingPlcHdr/>
                <w:text/>
              </w:sdtPr>
              <w:sdtEndPr/>
              <w:sdtContent>
                <w:r w:rsidR="00381E8F" w:rsidRPr="00381E8F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046DA3" w:rsidRDefault="00046DA3" w:rsidP="006C5D0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91DC3" w:rsidRDefault="00791DC3" w:rsidP="00791DC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Unterschrift der Studiengangleitung                      Unterschrift der Fakultätsleitung</w:t>
      </w:r>
    </w:p>
    <w:p w:rsidR="00791DC3" w:rsidRDefault="00791DC3" w:rsidP="00791DC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F7235" w:rsidRDefault="009F7235" w:rsidP="00791DC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46DA3" w:rsidRDefault="00046DA3" w:rsidP="006C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0"/>
          <w:szCs w:val="20"/>
        </w:rPr>
      </w:pPr>
    </w:p>
    <w:p w:rsidR="004D3E8C" w:rsidRDefault="006C5D0D" w:rsidP="006C5D0D">
      <w:r>
        <w:rPr>
          <w:color w:val="000000"/>
        </w:rPr>
        <w:t xml:space="preserve">---------------------------------------------------- </w:t>
      </w:r>
      <w:r w:rsidR="00791DC3">
        <w:rPr>
          <w:color w:val="000000"/>
        </w:rPr>
        <w:t xml:space="preserve">              </w:t>
      </w:r>
      <w:r>
        <w:rPr>
          <w:color w:val="000000"/>
        </w:rPr>
        <w:t>---------------------------------------------------</w:t>
      </w:r>
    </w:p>
    <w:sectPr w:rsidR="004D3E8C" w:rsidSect="00F81EC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5F" w:rsidRDefault="00AB135F" w:rsidP="00AB135F">
      <w:pPr>
        <w:spacing w:after="0" w:line="240" w:lineRule="auto"/>
      </w:pPr>
      <w:r>
        <w:separator/>
      </w:r>
    </w:p>
  </w:endnote>
  <w:endnote w:type="continuationSeparator" w:id="0">
    <w:p w:rsidR="00AB135F" w:rsidRDefault="00AB135F" w:rsidP="00AB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C4" w:rsidRDefault="00F81EC4">
    <w:pPr>
      <w:pStyle w:val="Fuzeile"/>
      <w:jc w:val="right"/>
    </w:pPr>
  </w:p>
  <w:p w:rsidR="00F81EC4" w:rsidRDefault="00F81E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5F" w:rsidRDefault="00AB135F" w:rsidP="00AB135F">
      <w:pPr>
        <w:spacing w:after="0" w:line="240" w:lineRule="auto"/>
      </w:pPr>
      <w:r>
        <w:separator/>
      </w:r>
    </w:p>
  </w:footnote>
  <w:footnote w:type="continuationSeparator" w:id="0">
    <w:p w:rsidR="00AB135F" w:rsidRDefault="00AB135F" w:rsidP="00AB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5"/>
      <w:gridCol w:w="4876"/>
    </w:tblGrid>
    <w:tr w:rsidR="00F81EC4" w:rsidRPr="00854ACB" w:rsidTr="001F4772">
      <w:trPr>
        <w:trHeight w:hRule="exact" w:val="720"/>
        <w:jc w:val="right"/>
      </w:trPr>
      <w:tc>
        <w:tcPr>
          <w:tcW w:w="2325" w:type="dxa"/>
        </w:tcPr>
        <w:p w:rsidR="00F81EC4" w:rsidRDefault="00F81EC4" w:rsidP="00F81EC4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:rsidR="00F81EC4" w:rsidRDefault="00F81EC4" w:rsidP="00F81EC4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>
            <w:rPr>
              <w:rFonts w:ascii="Arial" w:hAnsi="Arial" w:cs="Arial"/>
              <w:b w:val="0"/>
              <w:spacing w:val="8"/>
            </w:rPr>
            <w:t>d</w:t>
          </w:r>
          <w:r>
            <w:rPr>
              <w:rFonts w:ascii="Arial" w:hAnsi="Arial" w:cs="Arial"/>
              <w:b w:val="0"/>
              <w:spacing w:val="1"/>
            </w:rPr>
            <w:t>ienst</w:t>
          </w:r>
        </w:p>
        <w:p w:rsidR="00F81EC4" w:rsidRPr="00854ACB" w:rsidRDefault="00F81EC4" w:rsidP="00F81EC4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854ACB">
            <w:rPr>
              <w:rFonts w:ascii="Arial" w:hAnsi="Arial" w:cs="Arial"/>
              <w:b w:val="0"/>
              <w:spacing w:val="1"/>
            </w:rPr>
            <w:t>German</w:t>
          </w:r>
          <w:r w:rsidRPr="00854ACB">
            <w:rPr>
              <w:rFonts w:ascii="Arial" w:hAnsi="Arial" w:cs="Arial"/>
              <w:b w:val="0"/>
              <w:spacing w:val="6"/>
            </w:rPr>
            <w:t xml:space="preserve"> </w:t>
          </w:r>
          <w:r w:rsidRPr="00854ACB">
            <w:rPr>
              <w:rFonts w:ascii="Arial" w:hAnsi="Arial" w:cs="Arial"/>
              <w:b w:val="0"/>
              <w:spacing w:val="1"/>
            </w:rPr>
            <w:t>Academic</w:t>
          </w:r>
          <w:r w:rsidRPr="00854ACB">
            <w:rPr>
              <w:rFonts w:ascii="Arial" w:hAnsi="Arial" w:cs="Arial"/>
              <w:b w:val="0"/>
              <w:spacing w:val="6"/>
            </w:rPr>
            <w:t xml:space="preserve"> </w:t>
          </w:r>
          <w:r w:rsidRPr="00854ACB">
            <w:rPr>
              <w:rFonts w:ascii="Arial" w:hAnsi="Arial" w:cs="Arial"/>
              <w:b w:val="0"/>
              <w:spacing w:val="1"/>
            </w:rPr>
            <w:t>Exchange</w:t>
          </w:r>
          <w:r w:rsidRPr="00854ACB">
            <w:rPr>
              <w:rFonts w:ascii="Arial" w:hAnsi="Arial" w:cs="Arial"/>
              <w:b w:val="0"/>
              <w:spacing w:val="6"/>
            </w:rPr>
            <w:t xml:space="preserve"> </w:t>
          </w:r>
          <w:r w:rsidRPr="00854ACB">
            <w:rPr>
              <w:rFonts w:ascii="Arial" w:hAnsi="Arial" w:cs="Arial"/>
              <w:b w:val="0"/>
              <w:spacing w:val="1"/>
            </w:rPr>
            <w:t xml:space="preserve">Service </w:t>
          </w:r>
        </w:p>
      </w:tc>
    </w:tr>
    <w:tr w:rsidR="00F81EC4" w:rsidTr="001F4772">
      <w:trPr>
        <w:trHeight w:hRule="exact" w:val="1117"/>
        <w:jc w:val="right"/>
      </w:trPr>
      <w:tc>
        <w:tcPr>
          <w:tcW w:w="2325" w:type="dxa"/>
        </w:tcPr>
        <w:p w:rsidR="00F81EC4" w:rsidRPr="00854ACB" w:rsidRDefault="00F81EC4" w:rsidP="00F81EC4">
          <w:pPr>
            <w:spacing w:line="360" w:lineRule="auto"/>
            <w:rPr>
              <w:sz w:val="24"/>
            </w:rPr>
          </w:pPr>
        </w:p>
      </w:tc>
      <w:tc>
        <w:tcPr>
          <w:tcW w:w="4876" w:type="dxa"/>
        </w:tcPr>
        <w:p w:rsidR="00F81EC4" w:rsidRPr="00F81EC4" w:rsidRDefault="00F81EC4" w:rsidP="00F81EC4">
          <w:pPr>
            <w:pStyle w:val="Kopfzeile"/>
            <w:tabs>
              <w:tab w:val="left" w:pos="510"/>
              <w:tab w:val="right" w:pos="4876"/>
            </w:tabs>
            <w:spacing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/>
          </w:r>
          <w:r w:rsidRPr="00F81EC4">
            <w:rPr>
              <w:rFonts w:ascii="Arial" w:hAnsi="Arial" w:cs="Arial"/>
            </w:rPr>
            <w:t xml:space="preserve">Nationale Agentur für EU-Hochschulzusammenarbeit </w:t>
          </w:r>
        </w:p>
        <w:p w:rsidR="00F81EC4" w:rsidRPr="00F81EC4" w:rsidRDefault="00F81EC4" w:rsidP="00F81EC4">
          <w:pPr>
            <w:rPr>
              <w:sz w:val="20"/>
              <w:szCs w:val="20"/>
            </w:rPr>
          </w:pPr>
          <w:r w:rsidRPr="00F81EC4">
            <w:rPr>
              <w:sz w:val="20"/>
              <w:szCs w:val="20"/>
            </w:rPr>
            <w:t xml:space="preserve">Referat EU04 Erasmus+ </w:t>
          </w:r>
          <w:r>
            <w:rPr>
              <w:sz w:val="20"/>
              <w:szCs w:val="20"/>
            </w:rPr>
            <w:br/>
          </w:r>
          <w:r w:rsidRPr="00F81EC4">
            <w:rPr>
              <w:sz w:val="20"/>
              <w:szCs w:val="20"/>
            </w:rPr>
            <w:t>Leitaktion 3: Politikunterstützung</w:t>
          </w:r>
        </w:p>
        <w:p w:rsidR="00F81EC4" w:rsidRDefault="00F81EC4" w:rsidP="00F81EC4">
          <w:pPr>
            <w:pStyle w:val="Kopfzeile"/>
            <w:tabs>
              <w:tab w:val="right" w:pos="4876"/>
            </w:tabs>
            <w:spacing w:line="240" w:lineRule="exact"/>
            <w:rPr>
              <w:rFonts w:ascii="Arial" w:hAnsi="Arial" w:cs="Arial"/>
            </w:rPr>
          </w:pPr>
        </w:p>
      </w:tc>
    </w:tr>
  </w:tbl>
  <w:p w:rsidR="00F81EC4" w:rsidRPr="00F81EC4" w:rsidRDefault="00F81EC4" w:rsidP="00F81EC4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5FC"/>
    <w:multiLevelType w:val="hybridMultilevel"/>
    <w:tmpl w:val="48C29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03220"/>
    <w:multiLevelType w:val="hybridMultilevel"/>
    <w:tmpl w:val="E20A2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B5436"/>
    <w:multiLevelType w:val="hybridMultilevel"/>
    <w:tmpl w:val="3A60EA46"/>
    <w:lvl w:ilvl="0" w:tplc="AA7E0EA6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55848"/>
    <w:multiLevelType w:val="hybridMultilevel"/>
    <w:tmpl w:val="23247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7v9wESkotemAxSYLTC/I8jF2GnrMRDqih0ujPo5jtkFhyqu9NFVVs7mQM1gU9yQCRxmFn0gdzWZUU8LRjfPbA==" w:salt="ZUIlZXwcoKHN6etfphR6OQ==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0D"/>
    <w:rsid w:val="00030619"/>
    <w:rsid w:val="00046DA3"/>
    <w:rsid w:val="000C741C"/>
    <w:rsid w:val="000E6E8D"/>
    <w:rsid w:val="00116307"/>
    <w:rsid w:val="00124D02"/>
    <w:rsid w:val="00174338"/>
    <w:rsid w:val="001A5DCD"/>
    <w:rsid w:val="001C6ACE"/>
    <w:rsid w:val="001E6DD5"/>
    <w:rsid w:val="001E7DC4"/>
    <w:rsid w:val="00214832"/>
    <w:rsid w:val="002B63B9"/>
    <w:rsid w:val="002C1B32"/>
    <w:rsid w:val="002D4636"/>
    <w:rsid w:val="002D6DDD"/>
    <w:rsid w:val="002F030E"/>
    <w:rsid w:val="00363D42"/>
    <w:rsid w:val="00377878"/>
    <w:rsid w:val="00381E8F"/>
    <w:rsid w:val="003A27EA"/>
    <w:rsid w:val="003F50DE"/>
    <w:rsid w:val="00423979"/>
    <w:rsid w:val="00441BFE"/>
    <w:rsid w:val="00455250"/>
    <w:rsid w:val="00464282"/>
    <w:rsid w:val="004C18D5"/>
    <w:rsid w:val="004D3E8C"/>
    <w:rsid w:val="00536FDA"/>
    <w:rsid w:val="0058274B"/>
    <w:rsid w:val="005D0D79"/>
    <w:rsid w:val="005D1A9E"/>
    <w:rsid w:val="0068342A"/>
    <w:rsid w:val="0068347F"/>
    <w:rsid w:val="006A75CA"/>
    <w:rsid w:val="006C52AA"/>
    <w:rsid w:val="006C5D0D"/>
    <w:rsid w:val="006E4DBE"/>
    <w:rsid w:val="006E5A10"/>
    <w:rsid w:val="00766A91"/>
    <w:rsid w:val="00790EC5"/>
    <w:rsid w:val="00791DC3"/>
    <w:rsid w:val="00814CFC"/>
    <w:rsid w:val="008316ED"/>
    <w:rsid w:val="008527DB"/>
    <w:rsid w:val="008625BD"/>
    <w:rsid w:val="00890560"/>
    <w:rsid w:val="008A023E"/>
    <w:rsid w:val="008A57AC"/>
    <w:rsid w:val="008E0795"/>
    <w:rsid w:val="00916CED"/>
    <w:rsid w:val="00966074"/>
    <w:rsid w:val="009833B8"/>
    <w:rsid w:val="009F7235"/>
    <w:rsid w:val="00A407B2"/>
    <w:rsid w:val="00AA54DA"/>
    <w:rsid w:val="00AB135F"/>
    <w:rsid w:val="00B157F3"/>
    <w:rsid w:val="00B26598"/>
    <w:rsid w:val="00CC74B2"/>
    <w:rsid w:val="00D5745B"/>
    <w:rsid w:val="00DE0C44"/>
    <w:rsid w:val="00E149A6"/>
    <w:rsid w:val="00E23979"/>
    <w:rsid w:val="00E47972"/>
    <w:rsid w:val="00E92558"/>
    <w:rsid w:val="00EC7AC6"/>
    <w:rsid w:val="00ED6D02"/>
    <w:rsid w:val="00F35AA3"/>
    <w:rsid w:val="00F55637"/>
    <w:rsid w:val="00F81EC4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4B4DE6"/>
  <w15:chartTrackingRefBased/>
  <w15:docId w15:val="{E48F1DCA-3EA4-49C5-8206-3029CA5C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66A91"/>
    <w:pPr>
      <w:widowControl w:val="0"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66A91"/>
    <w:pPr>
      <w:keepNext/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66A9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66A91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styleId="Kopfzeile">
    <w:name w:val="header"/>
    <w:basedOn w:val="Standard"/>
    <w:link w:val="KopfzeileZchn"/>
    <w:rsid w:val="00766A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A9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E07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36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B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3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9A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157F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82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daad.de/service/auszeichnungen/bolognaHUB/de/55340-bologna-hub-preis-zur-anerkennu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F919E4C55D485D97168EB45C284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3F944-2906-4C78-B79D-BCECFC04BEC2}"/>
      </w:docPartPr>
      <w:docPartBody>
        <w:p w:rsidR="00666171" w:rsidRDefault="00CF48B2" w:rsidP="00CF48B2">
          <w:pPr>
            <w:pStyle w:val="39F919E4C55D485D97168EB45C284AEB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9E4D44DFD84299BC28C242E80FB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0C978-FFB1-4281-A554-3997438889A5}"/>
      </w:docPartPr>
      <w:docPartBody>
        <w:p w:rsidR="00666171" w:rsidRDefault="00CF48B2" w:rsidP="00CF48B2">
          <w:pPr>
            <w:pStyle w:val="969E4D44DFD84299BC28C242E80FB993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1CD8F7F23342E38AD9A20DBC392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6FCC8-55ED-4665-B154-1B2C944360F6}"/>
      </w:docPartPr>
      <w:docPartBody>
        <w:p w:rsidR="00666171" w:rsidRDefault="00CF48B2" w:rsidP="00CF48B2">
          <w:pPr>
            <w:pStyle w:val="2B1CD8F7F23342E38AD9A20DBC392B4B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52D7D28A5949AAA6AAD9417855E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54D2E-CDD0-4F17-ABAF-23FCF88C42ED}"/>
      </w:docPartPr>
      <w:docPartBody>
        <w:p w:rsidR="00666171" w:rsidRDefault="00CF48B2" w:rsidP="00CF48B2">
          <w:pPr>
            <w:pStyle w:val="8052D7D28A5949AAA6AAD9417855E615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7AE098ED2049FF818E04CCA1779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F2890-510E-41EB-96A2-A5B9387DB64A}"/>
      </w:docPartPr>
      <w:docPartBody>
        <w:p w:rsidR="00666171" w:rsidRDefault="00CF48B2" w:rsidP="00CF48B2">
          <w:pPr>
            <w:pStyle w:val="577AE098ED2049FF818E04CCA1779E00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B7CC6E547841689D5FDB235029A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56E7F-6CD8-46F4-926B-2E45A7033BD8}"/>
      </w:docPartPr>
      <w:docPartBody>
        <w:p w:rsidR="00666171" w:rsidRDefault="00CF48B2" w:rsidP="00CF48B2">
          <w:pPr>
            <w:pStyle w:val="25B7CC6E547841689D5FDB235029A92E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0F7964C6504FAF82A42C585E8F7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AFC91-8153-4B03-B836-BA6085B61808}"/>
      </w:docPartPr>
      <w:docPartBody>
        <w:p w:rsidR="00666171" w:rsidRDefault="00CF48B2" w:rsidP="00CF48B2">
          <w:pPr>
            <w:pStyle w:val="A50F7964C6504FAF82A42C585E8F79E8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71DFA4A8C84E0A827E977AFFC09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9D96-94C6-4616-92BB-44BE22B97FE0}"/>
      </w:docPartPr>
      <w:docPartBody>
        <w:p w:rsidR="00666171" w:rsidRDefault="00CF48B2" w:rsidP="00CF48B2">
          <w:pPr>
            <w:pStyle w:val="EE71DFA4A8C84E0A827E977AFFC099A7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D9720973FB4C77A939CDDEEFC2B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79C6B-BC22-42B2-812E-D65EA6DC354D}"/>
      </w:docPartPr>
      <w:docPartBody>
        <w:p w:rsidR="00666171" w:rsidRDefault="00CF48B2" w:rsidP="00CF48B2">
          <w:pPr>
            <w:pStyle w:val="F2D9720973FB4C77A939CDDEEFC2BC6F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061E4EB7B14789BB812F6AFEC83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533B2-9830-4323-B281-655D6B355824}"/>
      </w:docPartPr>
      <w:docPartBody>
        <w:p w:rsidR="00666171" w:rsidRDefault="00CF48B2" w:rsidP="00CF48B2">
          <w:pPr>
            <w:pStyle w:val="7A061E4EB7B14789BB812F6AFEC8336C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297EB5C9C5474C8BDA95DA9DDB5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4A301-D986-4F06-BF62-5D1500AFFD82}"/>
      </w:docPartPr>
      <w:docPartBody>
        <w:p w:rsidR="00666171" w:rsidRDefault="00CF48B2" w:rsidP="00CF48B2">
          <w:pPr>
            <w:pStyle w:val="C5297EB5C9C5474C8BDA95DA9DDB5863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A730BDF2794822B40CA4E4F628C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7F4A9-17A6-4B7C-AA11-E23D19349B6E}"/>
      </w:docPartPr>
      <w:docPartBody>
        <w:p w:rsidR="00666171" w:rsidRDefault="00CF48B2" w:rsidP="00CF48B2">
          <w:pPr>
            <w:pStyle w:val="FBA730BDF2794822B40CA4E4F628C7F8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9581585F5D47D884D1DCDC33B9C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24B49-E351-4A1C-A74A-6F2FB217EAF7}"/>
      </w:docPartPr>
      <w:docPartBody>
        <w:p w:rsidR="00666171" w:rsidRDefault="00CF48B2" w:rsidP="00CF48B2">
          <w:pPr>
            <w:pStyle w:val="EF9581585F5D47D884D1DCDC33B9C071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14E50B142E40E5BCFD2C6DA9BE3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62619-93D9-4D70-A496-9364DF851325}"/>
      </w:docPartPr>
      <w:docPartBody>
        <w:p w:rsidR="00666171" w:rsidRDefault="00CF48B2" w:rsidP="00CF48B2">
          <w:pPr>
            <w:pStyle w:val="AA14E50B142E40E5BCFD2C6DA9BE34F2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D0CE22B7AF44A19BF45E071171E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3AE36-92CA-412F-A101-2C74B2F973B3}"/>
      </w:docPartPr>
      <w:docPartBody>
        <w:p w:rsidR="00666171" w:rsidRDefault="00CF48B2" w:rsidP="00CF48B2">
          <w:pPr>
            <w:pStyle w:val="8FD0CE22B7AF44A19BF45E071171E069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EFFDA3D63D488B8F19DFA9109E4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04744-3364-4F36-B4E1-26B37CD83A66}"/>
      </w:docPartPr>
      <w:docPartBody>
        <w:p w:rsidR="00666171" w:rsidRDefault="00CF48B2" w:rsidP="00CF48B2">
          <w:pPr>
            <w:pStyle w:val="8AEFFDA3D63D488B8F19DFA9109E41C6"/>
          </w:pPr>
          <w:r w:rsidRPr="00662BA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B2"/>
    <w:rsid w:val="00666171"/>
    <w:rsid w:val="00C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8B2"/>
    <w:rPr>
      <w:color w:val="808080"/>
    </w:rPr>
  </w:style>
  <w:style w:type="paragraph" w:customStyle="1" w:styleId="39F919E4C55D485D97168EB45C284AEB">
    <w:name w:val="39F919E4C55D485D97168EB45C284AEB"/>
    <w:rsid w:val="00CF48B2"/>
  </w:style>
  <w:style w:type="paragraph" w:customStyle="1" w:styleId="F17C05A1F0A2438A9407DFE5443CB7CF">
    <w:name w:val="F17C05A1F0A2438A9407DFE5443CB7CF"/>
    <w:rsid w:val="00CF48B2"/>
  </w:style>
  <w:style w:type="paragraph" w:customStyle="1" w:styleId="969E4D44DFD84299BC28C242E80FB993">
    <w:name w:val="969E4D44DFD84299BC28C242E80FB993"/>
    <w:rsid w:val="00CF48B2"/>
  </w:style>
  <w:style w:type="paragraph" w:customStyle="1" w:styleId="2B1CD8F7F23342E38AD9A20DBC392B4B">
    <w:name w:val="2B1CD8F7F23342E38AD9A20DBC392B4B"/>
    <w:rsid w:val="00CF48B2"/>
  </w:style>
  <w:style w:type="paragraph" w:customStyle="1" w:styleId="8052D7D28A5949AAA6AAD9417855E615">
    <w:name w:val="8052D7D28A5949AAA6AAD9417855E615"/>
    <w:rsid w:val="00CF48B2"/>
  </w:style>
  <w:style w:type="paragraph" w:customStyle="1" w:styleId="577AE098ED2049FF818E04CCA1779E00">
    <w:name w:val="577AE098ED2049FF818E04CCA1779E00"/>
    <w:rsid w:val="00CF48B2"/>
  </w:style>
  <w:style w:type="paragraph" w:customStyle="1" w:styleId="25B7CC6E547841689D5FDB235029A92E">
    <w:name w:val="25B7CC6E547841689D5FDB235029A92E"/>
    <w:rsid w:val="00CF48B2"/>
  </w:style>
  <w:style w:type="paragraph" w:customStyle="1" w:styleId="A50F7964C6504FAF82A42C585E8F79E8">
    <w:name w:val="A50F7964C6504FAF82A42C585E8F79E8"/>
    <w:rsid w:val="00CF48B2"/>
  </w:style>
  <w:style w:type="paragraph" w:customStyle="1" w:styleId="EE71DFA4A8C84E0A827E977AFFC099A7">
    <w:name w:val="EE71DFA4A8C84E0A827E977AFFC099A7"/>
    <w:rsid w:val="00CF48B2"/>
  </w:style>
  <w:style w:type="paragraph" w:customStyle="1" w:styleId="F2D9720973FB4C77A939CDDEEFC2BC6F">
    <w:name w:val="F2D9720973FB4C77A939CDDEEFC2BC6F"/>
    <w:rsid w:val="00CF48B2"/>
  </w:style>
  <w:style w:type="paragraph" w:customStyle="1" w:styleId="7A061E4EB7B14789BB812F6AFEC8336C">
    <w:name w:val="7A061E4EB7B14789BB812F6AFEC8336C"/>
    <w:rsid w:val="00CF48B2"/>
  </w:style>
  <w:style w:type="paragraph" w:customStyle="1" w:styleId="C5297EB5C9C5474C8BDA95DA9DDB5863">
    <w:name w:val="C5297EB5C9C5474C8BDA95DA9DDB5863"/>
    <w:rsid w:val="00CF48B2"/>
  </w:style>
  <w:style w:type="paragraph" w:customStyle="1" w:styleId="FBA730BDF2794822B40CA4E4F628C7F8">
    <w:name w:val="FBA730BDF2794822B40CA4E4F628C7F8"/>
    <w:rsid w:val="00CF48B2"/>
  </w:style>
  <w:style w:type="paragraph" w:customStyle="1" w:styleId="EF9581585F5D47D884D1DCDC33B9C071">
    <w:name w:val="EF9581585F5D47D884D1DCDC33B9C071"/>
    <w:rsid w:val="00CF48B2"/>
  </w:style>
  <w:style w:type="paragraph" w:customStyle="1" w:styleId="AA14E50B142E40E5BCFD2C6DA9BE34F2">
    <w:name w:val="AA14E50B142E40E5BCFD2C6DA9BE34F2"/>
    <w:rsid w:val="00CF48B2"/>
  </w:style>
  <w:style w:type="paragraph" w:customStyle="1" w:styleId="8FD0CE22B7AF44A19BF45E071171E069">
    <w:name w:val="8FD0CE22B7AF44A19BF45E071171E069"/>
    <w:rsid w:val="00CF48B2"/>
  </w:style>
  <w:style w:type="paragraph" w:customStyle="1" w:styleId="8AEFFDA3D63D488B8F19DFA9109E41C6">
    <w:name w:val="8AEFFDA3D63D488B8F19DFA9109E41C6"/>
    <w:rsid w:val="00CF4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9CF4-CBBC-4BA7-99DC-E0DBEDC8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B12AC40A.dotm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Schifferings</dc:creator>
  <cp:keywords/>
  <dc:description/>
  <cp:lastModifiedBy>Bettina Rosen</cp:lastModifiedBy>
  <cp:revision>2</cp:revision>
  <cp:lastPrinted>2017-06-21T06:54:00Z</cp:lastPrinted>
  <dcterms:created xsi:type="dcterms:W3CDTF">2017-08-01T09:57:00Z</dcterms:created>
  <dcterms:modified xsi:type="dcterms:W3CDTF">2017-08-01T09:57:00Z</dcterms:modified>
</cp:coreProperties>
</file>