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C8DDA" w14:textId="77777777" w:rsidR="00E83EA7" w:rsidRPr="00C66FF2" w:rsidRDefault="006C3447" w:rsidP="00605F8C">
      <w:pPr>
        <w:jc w:val="center"/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48"/>
          <w:szCs w:val="48"/>
          <w:lang w:val="en-GB"/>
        </w:rPr>
      </w:pPr>
      <w:r w:rsidRPr="00C66FF2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48"/>
          <w:szCs w:val="48"/>
          <w:lang w:val="en-GB"/>
        </w:rPr>
        <w:t>b</w:t>
      </w:r>
      <w:r w:rsidR="00605F8C" w:rsidRPr="00C66FF2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48"/>
          <w:szCs w:val="48"/>
          <w:lang w:val="en-GB"/>
        </w:rPr>
        <w:t>ologna hub peer support</w:t>
      </w:r>
    </w:p>
    <w:p w14:paraId="4BDABA70" w14:textId="77777777" w:rsidR="00C66FF2" w:rsidRDefault="00C66FF2" w:rsidP="00605F8C">
      <w:pPr>
        <w:jc w:val="center"/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48"/>
          <w:szCs w:val="48"/>
          <w:lang w:val="en-GB"/>
        </w:rPr>
      </w:pPr>
    </w:p>
    <w:p w14:paraId="212F3727" w14:textId="77777777" w:rsidR="00C66FF2" w:rsidRDefault="00C66FF2" w:rsidP="00C66FF2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Are you interested in </w:t>
      </w:r>
      <w:r w:rsidR="00B27D92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connecting your Higher Education Institution (HEI) closer to the European Higher Education Area (EHEA)</w:t>
      </w:r>
      <w:r w:rsidR="006C248F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? </w:t>
      </w:r>
      <w:r w:rsid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Be part of the project “bologna hub peer support”! We offer you the opportunity to meet up with 1-2 Bologna experts who have an extensive expertise in the following thematic fields: </w:t>
      </w:r>
    </w:p>
    <w:p w14:paraId="2B638C31" w14:textId="77777777" w:rsidR="005277F6" w:rsidRDefault="005277F6" w:rsidP="00C66FF2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</w:p>
    <w:p w14:paraId="2505F00C" w14:textId="77777777" w:rsidR="005277F6" w:rsidRPr="005277F6" w:rsidRDefault="005277F6" w:rsidP="005277F6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The Bologna key commitments</w:t>
      </w:r>
    </w:p>
    <w:p w14:paraId="6FD6B155" w14:textId="77777777" w:rsidR="005277F6" w:rsidRPr="005277F6" w:rsidRDefault="005277F6" w:rsidP="005277F6">
      <w:pPr>
        <w:numPr>
          <w:ilvl w:val="0"/>
          <w:numId w:val="10"/>
        </w:num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implementation of the three-cycle Bachelor-Master-Doctorate degree structure</w:t>
      </w:r>
    </w:p>
    <w:p w14:paraId="1A5DF3D5" w14:textId="77777777" w:rsidR="005277F6" w:rsidRPr="005277F6" w:rsidRDefault="005277F6" w:rsidP="005277F6">
      <w:pPr>
        <w:numPr>
          <w:ilvl w:val="0"/>
          <w:numId w:val="10"/>
        </w:num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recognition of qualifications in compliance with the Lisbon Recognition Convention</w:t>
      </w:r>
    </w:p>
    <w:p w14:paraId="215FDFDD" w14:textId="77777777" w:rsidR="005277F6" w:rsidRPr="005277F6" w:rsidRDefault="005277F6" w:rsidP="005277F6">
      <w:pPr>
        <w:numPr>
          <w:ilvl w:val="0"/>
          <w:numId w:val="10"/>
        </w:num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quality assurance in compliance with the Standards and Guidelines for Quality Assurance in the European Higher Education Area</w:t>
      </w:r>
    </w:p>
    <w:p w14:paraId="761BDE93" w14:textId="77777777" w:rsidR="005277F6" w:rsidRDefault="005277F6" w:rsidP="005277F6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</w:p>
    <w:p w14:paraId="26369D92" w14:textId="77777777" w:rsidR="005277F6" w:rsidRPr="005277F6" w:rsidRDefault="005277F6" w:rsidP="005277F6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Further issues such as </w:t>
      </w:r>
    </w:p>
    <w:p w14:paraId="1847C0BC" w14:textId="77777777" w:rsidR="005277F6" w:rsidRPr="005277F6" w:rsidRDefault="005277F6" w:rsidP="005277F6">
      <w:pPr>
        <w:numPr>
          <w:ilvl w:val="0"/>
          <w:numId w:val="10"/>
        </w:num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ECTS for student-centred teaching and learning</w:t>
      </w:r>
    </w:p>
    <w:p w14:paraId="13B9A5D8" w14:textId="77777777" w:rsidR="005277F6" w:rsidRPr="005277F6" w:rsidRDefault="005277F6" w:rsidP="005277F6">
      <w:pPr>
        <w:numPr>
          <w:ilvl w:val="0"/>
          <w:numId w:val="10"/>
        </w:num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use of Diploma Supplements</w:t>
      </w:r>
    </w:p>
    <w:p w14:paraId="541C1620" w14:textId="77777777" w:rsidR="005277F6" w:rsidRPr="005277F6" w:rsidRDefault="005277F6" w:rsidP="005277F6">
      <w:pPr>
        <w:numPr>
          <w:ilvl w:val="0"/>
          <w:numId w:val="10"/>
        </w:num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formulation of Learning Outcomes</w:t>
      </w:r>
    </w:p>
    <w:p w14:paraId="5489AE7A" w14:textId="77777777" w:rsidR="005277F6" w:rsidRPr="005277F6" w:rsidRDefault="005277F6" w:rsidP="005277F6">
      <w:pPr>
        <w:numPr>
          <w:ilvl w:val="0"/>
          <w:numId w:val="10"/>
        </w:num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curriculum development/modularisation </w:t>
      </w:r>
    </w:p>
    <w:p w14:paraId="40F76AE4" w14:textId="77777777" w:rsidR="005277F6" w:rsidRPr="005277F6" w:rsidRDefault="005277F6" w:rsidP="005277F6">
      <w:pPr>
        <w:numPr>
          <w:ilvl w:val="0"/>
          <w:numId w:val="10"/>
        </w:num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innovative approaches to learning and teaching (e.g. digitalisation)</w:t>
      </w:r>
    </w:p>
    <w:p w14:paraId="6ECC8E3B" w14:textId="77777777" w:rsidR="005277F6" w:rsidRPr="005277F6" w:rsidRDefault="005277F6" w:rsidP="005277F6">
      <w:pPr>
        <w:numPr>
          <w:ilvl w:val="0"/>
          <w:numId w:val="10"/>
        </w:num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mobility and internationalisation</w:t>
      </w:r>
    </w:p>
    <w:p w14:paraId="387972BB" w14:textId="77777777" w:rsidR="005277F6" w:rsidRPr="00C66FF2" w:rsidRDefault="005277F6" w:rsidP="00C66FF2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</w:p>
    <w:p w14:paraId="26334F2B" w14:textId="77777777" w:rsidR="00035C04" w:rsidRDefault="004F45BF" w:rsidP="004F45BF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 w:rsidRPr="004F45BF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You </w:t>
      </w:r>
      <w: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will be able to jointly analyse challenges, discuss potentialities and develop strategies for your institution. </w:t>
      </w:r>
      <w:r w:rsidR="00D1324A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Two peer counselling visits are envisaged for each institution – at the beginning and at the end of the project. </w:t>
      </w:r>
      <w:r w:rsidR="008E1EDA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Between both occasions you will have the opportunity to implement the practical reforms you </w:t>
      </w:r>
      <w:r w:rsidR="00CD7A23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elaborated</w:t>
      </w:r>
      <w:r w:rsidR="008E1EDA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 </w:t>
      </w:r>
      <w:r w:rsidR="00BE0331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together </w:t>
      </w:r>
      <w:r w:rsidR="008E1EDA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with</w:t>
      </w:r>
      <w:r w:rsidR="00D1324A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 </w:t>
      </w:r>
      <w:r w:rsidR="008E1EDA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the experts during the first visit.</w:t>
      </w:r>
      <w:r w:rsidR="00A93C4F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 </w:t>
      </w:r>
      <w:r w:rsidR="00DA43B8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In the course of the second meeting, you will </w:t>
      </w:r>
      <w:r w:rsidR="00DA43B8" w:rsidRPr="00DA43B8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jointly reflect specific challenges presented within the scope of the implementation period</w:t>
      </w:r>
      <w:r w:rsidR="00DA43B8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.</w:t>
      </w:r>
    </w:p>
    <w:p w14:paraId="1970F94B" w14:textId="77777777" w:rsidR="00035C04" w:rsidRDefault="00035C04" w:rsidP="004F45BF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</w:p>
    <w:p w14:paraId="1E186F77" w14:textId="77777777" w:rsidR="00CF5F93" w:rsidRDefault="00035C04" w:rsidP="004F45BF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To apply for peer counselling visits, please fill out the attached form and </w:t>
      </w:r>
      <w:r w:rsidR="00770258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send it back to </w:t>
      </w:r>
      <w:hyperlink r:id="rId8" w:history="1">
        <w:r w:rsidR="00CF5F93" w:rsidRPr="00E43684">
          <w:rPr>
            <w:rStyle w:val="Hyperlink"/>
            <w:rFonts w:ascii="Corbel" w:eastAsiaTheme="majorEastAsia" w:hAnsi="Corbel" w:cstheme="majorBidi"/>
            <w:bCs/>
            <w:iCs/>
            <w:spacing w:val="15"/>
            <w:lang w:val="en-GB"/>
          </w:rPr>
          <w:t>bologna@daad.de</w:t>
        </w:r>
      </w:hyperlink>
      <w:r w:rsidR="006C6452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 by 31 December 2020 at the latest. </w:t>
      </w:r>
    </w:p>
    <w:p w14:paraId="2A78EB11" w14:textId="77777777" w:rsidR="00E44CB6" w:rsidRDefault="00E44CB6" w:rsidP="004F45BF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</w:p>
    <w:p w14:paraId="7BDEC5E9" w14:textId="77777777" w:rsidR="00E44CB6" w:rsidRDefault="00E44CB6" w:rsidP="004F45BF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If you have any questions in the meantime, please do not hesitate to contact us by sending an e-mail to </w:t>
      </w:r>
      <w:hyperlink r:id="rId9" w:history="1">
        <w:r w:rsidRPr="00E43684">
          <w:rPr>
            <w:rStyle w:val="Hyperlink"/>
            <w:rFonts w:ascii="Corbel" w:eastAsiaTheme="majorEastAsia" w:hAnsi="Corbel" w:cstheme="majorBidi"/>
            <w:bCs/>
            <w:iCs/>
            <w:spacing w:val="15"/>
            <w:lang w:val="en-GB"/>
          </w:rPr>
          <w:t>bologna@daad.de</w:t>
        </w:r>
      </w:hyperlink>
    </w:p>
    <w:p w14:paraId="2C5B7A93" w14:textId="77777777" w:rsidR="00E44CB6" w:rsidRDefault="00E44CB6" w:rsidP="004F45BF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</w:p>
    <w:p w14:paraId="4C7A27DA" w14:textId="77777777" w:rsidR="00E44CB6" w:rsidRDefault="00E44CB6" w:rsidP="004F45BF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We are looking forward to</w:t>
      </w:r>
      <w:r w:rsidR="00810031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 </w:t>
      </w:r>
      <w:r w:rsidR="003B5207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receiving</w:t>
      </w:r>
      <w: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 your application!</w:t>
      </w:r>
    </w:p>
    <w:p w14:paraId="0557B6DB" w14:textId="77777777" w:rsidR="00CF5F93" w:rsidRDefault="00CF5F93" w:rsidP="004F45BF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</w:p>
    <w:p w14:paraId="110EAF2D" w14:textId="77777777" w:rsidR="007F0C4C" w:rsidRPr="00C66FF2" w:rsidRDefault="007F0C4C" w:rsidP="008E2E86">
      <w:pPr>
        <w:jc w:val="both"/>
        <w:rPr>
          <w:rFonts w:ascii="Corbel" w:hAnsi="Corbel" w:cs="Arial"/>
          <w:lang w:val="en-GB"/>
        </w:rPr>
      </w:pPr>
    </w:p>
    <w:p w14:paraId="7B630CFD" w14:textId="77777777" w:rsidR="008E2E86" w:rsidRPr="00D755A9" w:rsidRDefault="00D755A9" w:rsidP="008E2E86">
      <w:pPr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</w:pPr>
      <w:r w:rsidRPr="00D755A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>Please specify your request</w:t>
      </w:r>
      <w:r w:rsidR="005035F2" w:rsidRPr="00D755A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>:</w:t>
      </w:r>
      <w:r w:rsidR="001E1678" w:rsidRPr="00D755A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 </w:t>
      </w:r>
    </w:p>
    <w:p w14:paraId="21F6363B" w14:textId="77777777" w:rsidR="005035F2" w:rsidRPr="00D755A9" w:rsidRDefault="005035F2" w:rsidP="008E2E86">
      <w:pPr>
        <w:rPr>
          <w:rFonts w:ascii="Corbel" w:eastAsiaTheme="majorEastAsia" w:hAnsi="Corbel" w:cstheme="majorBidi"/>
          <w:iCs/>
          <w:color w:val="365F91" w:themeColor="accent1" w:themeShade="BF"/>
          <w:spacing w:val="15"/>
          <w:lang w:val="en-US"/>
        </w:rPr>
      </w:pPr>
    </w:p>
    <w:p w14:paraId="7D8B33B2" w14:textId="77777777" w:rsidR="00D55440" w:rsidRPr="00CC79FC" w:rsidRDefault="00D755A9" w:rsidP="009419A3">
      <w:pPr>
        <w:spacing w:line="276" w:lineRule="auto"/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  <w:r w:rsidRPr="00CC79F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Applying Higher Educa</w:t>
      </w:r>
      <w:r w:rsidR="00E804AB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t</w:t>
      </w:r>
      <w:r w:rsidRPr="00CC79F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ion Institution</w:t>
      </w:r>
      <w:r w:rsidR="00D55440" w:rsidRPr="00CC79F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:</w:t>
      </w:r>
      <w:r w:rsidR="000E1768" w:rsidRPr="00CC79F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</w:t>
      </w:r>
      <w:r w:rsidR="001E1678" w:rsidRPr="00CC79F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sdt>
        <w:sdtPr>
          <w:rPr>
            <w:rFonts w:ascii="Corbel" w:eastAsiaTheme="majorEastAsia" w:hAnsi="Corbel" w:cstheme="majorBidi"/>
            <w:iCs/>
            <w:color w:val="365F91" w:themeColor="accent1" w:themeShade="BF"/>
            <w:spacing w:val="15"/>
            <w:sz w:val="22"/>
            <w:szCs w:val="22"/>
          </w:rPr>
          <w:id w:val="-1216192681"/>
          <w:placeholder>
            <w:docPart w:val="570DA99FAA3E4EB6B0FDDC3CF32B6570"/>
          </w:placeholder>
        </w:sdtPr>
        <w:sdtEndPr/>
        <w:sdtContent>
          <w:sdt>
            <w:sdtPr>
              <w:rPr>
                <w:rFonts w:ascii="Corbel" w:eastAsiaTheme="majorEastAsia" w:hAnsi="Corbel" w:cstheme="majorBidi"/>
                <w:iCs/>
                <w:color w:val="365F91" w:themeColor="accent1" w:themeShade="BF"/>
                <w:spacing w:val="15"/>
                <w:sz w:val="22"/>
                <w:szCs w:val="22"/>
              </w:rPr>
              <w:id w:val="1531924354"/>
              <w:placeholder>
                <w:docPart w:val="E3BD57D962A44CFBB90258229E5D19A8"/>
              </w:placeholder>
            </w:sdtPr>
            <w:sdtEndPr/>
            <w:sdtContent>
              <w:permStart w:id="1864201326" w:edGrp="everyone"/>
              <w:r w:rsidR="00B9260C">
                <w:rPr>
                  <w:rFonts w:ascii="Corbel" w:eastAsiaTheme="majorEastAsia" w:hAnsi="Corbel" w:cstheme="majorBidi"/>
                  <w:iCs/>
                  <w:color w:val="365F91" w:themeColor="accent1" w:themeShade="BF"/>
                  <w:spacing w:val="15"/>
                  <w:sz w:val="22"/>
                  <w:szCs w:val="22"/>
                  <w:lang w:val="en-US"/>
                </w:rPr>
                <w:t>Click here to enter</w:t>
              </w:r>
              <w:r w:rsidR="00B9260C" w:rsidRPr="00B9260C">
                <w:rPr>
                  <w:rFonts w:ascii="Corbel" w:eastAsiaTheme="majorEastAsia" w:hAnsi="Corbel" w:cstheme="majorBidi"/>
                  <w:iCs/>
                  <w:color w:val="365F91" w:themeColor="accent1" w:themeShade="BF"/>
                  <w:spacing w:val="15"/>
                  <w:sz w:val="22"/>
                  <w:szCs w:val="22"/>
                  <w:lang w:val="en-US"/>
                </w:rPr>
                <w:t xml:space="preserve"> your text. </w:t>
              </w:r>
              <w:permEnd w:id="1864201326"/>
            </w:sdtContent>
          </w:sdt>
        </w:sdtContent>
      </w:sdt>
    </w:p>
    <w:p w14:paraId="604B31B1" w14:textId="77777777" w:rsidR="0053254A" w:rsidRPr="00B9260C" w:rsidRDefault="0053254A" w:rsidP="009419A3">
      <w:pPr>
        <w:spacing w:line="276" w:lineRule="auto"/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A</w:t>
      </w:r>
      <w:r w:rsidR="00D755A9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ddress</w:t>
      </w: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:</w:t>
      </w:r>
      <w:r w:rsidR="001E1678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="001E1678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="001E1678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="001E1678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="00E14836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permStart w:id="1929590663" w:edGrp="everyone"/>
      <w:sdt>
        <w:sdtPr>
          <w:rPr>
            <w:rFonts w:ascii="Corbel" w:eastAsiaTheme="majorEastAsia" w:hAnsi="Corbel" w:cstheme="majorBidi"/>
            <w:iCs/>
            <w:color w:val="365F91" w:themeColor="accent1" w:themeShade="BF"/>
            <w:spacing w:val="15"/>
            <w:sz w:val="22"/>
            <w:szCs w:val="22"/>
            <w:lang w:val="en-US"/>
          </w:rPr>
          <w:id w:val="-254665512"/>
          <w:placeholder>
            <w:docPart w:val="FE8A4C02C5B148D5BC7761912FD95465"/>
          </w:placeholder>
          <w:text/>
        </w:sdtPr>
        <w:sdtEndPr/>
        <w:sdtContent>
          <w:r w:rsidR="00B9260C" w:rsidRPr="00B9260C">
            <w:rPr>
              <w:rFonts w:ascii="Corbel" w:eastAsiaTheme="majorEastAsia" w:hAnsi="Corbel" w:cstheme="majorBidi"/>
              <w:iCs/>
              <w:color w:val="365F91" w:themeColor="accent1" w:themeShade="BF"/>
              <w:spacing w:val="15"/>
              <w:sz w:val="22"/>
              <w:szCs w:val="22"/>
              <w:lang w:val="en-US"/>
            </w:rPr>
            <w:t>Click here to enter your text.</w:t>
          </w:r>
        </w:sdtContent>
      </w:sdt>
      <w:permEnd w:id="1929590663"/>
    </w:p>
    <w:p w14:paraId="3FBE4139" w14:textId="77777777" w:rsidR="00D55440" w:rsidRPr="00B9260C" w:rsidRDefault="00D755A9" w:rsidP="009419A3">
      <w:pPr>
        <w:spacing w:line="276" w:lineRule="auto"/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Applying Faculty:</w:t>
      </w: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="001E1678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="001E1678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sdt>
        <w:sdtPr>
          <w:rPr>
            <w:rFonts w:ascii="Corbel" w:eastAsiaTheme="majorEastAsia" w:hAnsi="Corbel" w:cstheme="majorBidi"/>
            <w:iCs/>
            <w:color w:val="365F91" w:themeColor="accent1" w:themeShade="BF"/>
            <w:spacing w:val="15"/>
            <w:sz w:val="22"/>
            <w:szCs w:val="22"/>
          </w:rPr>
          <w:id w:val="148103955"/>
          <w:placeholder>
            <w:docPart w:val="E40661462FC54B47A58857577008047E"/>
          </w:placeholder>
        </w:sdtPr>
        <w:sdtEndPr/>
        <w:sdtContent>
          <w:sdt>
            <w:sdtPr>
              <w:rPr>
                <w:rFonts w:ascii="Corbel" w:eastAsiaTheme="majorEastAsia" w:hAnsi="Corbel" w:cstheme="majorBidi"/>
                <w:iCs/>
                <w:color w:val="365F91" w:themeColor="accent1" w:themeShade="BF"/>
                <w:spacing w:val="15"/>
                <w:sz w:val="22"/>
                <w:szCs w:val="22"/>
              </w:rPr>
              <w:id w:val="-1790808753"/>
              <w:placeholder>
                <w:docPart w:val="16F31E6DCA0646F096B478D9A51BF8D7"/>
              </w:placeholder>
            </w:sdtPr>
            <w:sdtEndPr/>
            <w:sdtContent>
              <w:permStart w:id="1327838039" w:edGrp="everyone"/>
              <w:r w:rsidR="00B9260C">
                <w:rPr>
                  <w:rFonts w:ascii="Corbel" w:eastAsiaTheme="majorEastAsia" w:hAnsi="Corbel" w:cstheme="majorBidi"/>
                  <w:iCs/>
                  <w:color w:val="365F91" w:themeColor="accent1" w:themeShade="BF"/>
                  <w:spacing w:val="15"/>
                  <w:sz w:val="22"/>
                  <w:szCs w:val="22"/>
                  <w:lang w:val="en-US"/>
                </w:rPr>
                <w:t>Click here to enter</w:t>
              </w:r>
              <w:r w:rsidR="00B9260C" w:rsidRPr="00B9260C">
                <w:rPr>
                  <w:rFonts w:ascii="Corbel" w:eastAsiaTheme="majorEastAsia" w:hAnsi="Corbel" w:cstheme="majorBidi"/>
                  <w:iCs/>
                  <w:color w:val="365F91" w:themeColor="accent1" w:themeShade="BF"/>
                  <w:spacing w:val="15"/>
                  <w:sz w:val="22"/>
                  <w:szCs w:val="22"/>
                  <w:lang w:val="en-US"/>
                </w:rPr>
                <w:t xml:space="preserve"> your text. </w:t>
              </w:r>
              <w:permEnd w:id="1327838039"/>
            </w:sdtContent>
          </w:sdt>
        </w:sdtContent>
      </w:sdt>
    </w:p>
    <w:p w14:paraId="00D8ED18" w14:textId="77777777" w:rsidR="005035F2" w:rsidRPr="00B9260C" w:rsidRDefault="00D755A9" w:rsidP="009419A3">
      <w:pPr>
        <w:spacing w:line="276" w:lineRule="auto"/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Contac</w:t>
      </w:r>
      <w:r w:rsidR="005035F2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t</w:t>
      </w: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</w:t>
      </w:r>
      <w:r w:rsidR="00D55440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person</w:t>
      </w: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at the HEI</w:t>
      </w:r>
      <w:r w:rsidR="00D55440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:</w:t>
      </w: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permStart w:id="1323960605" w:edGrp="everyone"/>
      <w:sdt>
        <w:sdtPr>
          <w:rPr>
            <w:rFonts w:ascii="Corbel" w:eastAsiaTheme="majorEastAsia" w:hAnsi="Corbel" w:cstheme="majorBidi"/>
            <w:iCs/>
            <w:color w:val="365F91" w:themeColor="accent1" w:themeShade="BF"/>
            <w:spacing w:val="15"/>
            <w:sz w:val="22"/>
            <w:szCs w:val="22"/>
          </w:rPr>
          <w:id w:val="-1217195330"/>
          <w:placeholder>
            <w:docPart w:val="DE50F5EA45FF486CAC1DB7EE397B0A0F"/>
          </w:placeholder>
        </w:sdtPr>
        <w:sdtEndPr/>
        <w:sdtContent>
          <w:sdt>
            <w:sdtPr>
              <w:rPr>
                <w:rFonts w:ascii="Corbel" w:eastAsiaTheme="majorEastAsia" w:hAnsi="Corbel" w:cstheme="majorBidi"/>
                <w:iCs/>
                <w:color w:val="365F91" w:themeColor="accent1" w:themeShade="BF"/>
                <w:spacing w:val="15"/>
                <w:sz w:val="22"/>
                <w:szCs w:val="22"/>
              </w:rPr>
              <w:id w:val="211628093"/>
              <w:placeholder>
                <w:docPart w:val="CD28A757FC7B440C977C1A2FAE52D04F"/>
              </w:placeholder>
            </w:sdtPr>
            <w:sdtEndPr/>
            <w:sdtContent>
              <w:r w:rsidR="00B9260C">
                <w:rPr>
                  <w:rFonts w:ascii="Corbel" w:eastAsiaTheme="majorEastAsia" w:hAnsi="Corbel" w:cstheme="majorBidi"/>
                  <w:iCs/>
                  <w:color w:val="365F91" w:themeColor="accent1" w:themeShade="BF"/>
                  <w:spacing w:val="15"/>
                  <w:sz w:val="22"/>
                  <w:szCs w:val="22"/>
                  <w:lang w:val="en-US"/>
                </w:rPr>
                <w:t>Click here to enter</w:t>
              </w:r>
              <w:r w:rsidR="00B9260C" w:rsidRPr="00B9260C">
                <w:rPr>
                  <w:rFonts w:ascii="Corbel" w:eastAsiaTheme="majorEastAsia" w:hAnsi="Corbel" w:cstheme="majorBidi"/>
                  <w:iCs/>
                  <w:color w:val="365F91" w:themeColor="accent1" w:themeShade="BF"/>
                  <w:spacing w:val="15"/>
                  <w:sz w:val="22"/>
                  <w:szCs w:val="22"/>
                  <w:lang w:val="en-US"/>
                </w:rPr>
                <w:t xml:space="preserve"> your text. </w:t>
              </w:r>
            </w:sdtContent>
          </w:sdt>
        </w:sdtContent>
      </w:sdt>
      <w:permEnd w:id="1323960605"/>
    </w:p>
    <w:p w14:paraId="1D0C6CD7" w14:textId="77777777" w:rsidR="005035F2" w:rsidRPr="00B9260C" w:rsidRDefault="00D55440" w:rsidP="009419A3">
      <w:pPr>
        <w:spacing w:line="276" w:lineRule="auto"/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E</w:t>
      </w:r>
      <w:r w:rsidR="00D755A9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-m</w:t>
      </w:r>
      <w:r w:rsidR="001E7A4B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ail:</w:t>
      </w:r>
      <w:r w:rsidR="001E1678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="001E1678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="001E1678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="001E1678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="00616B49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sdt>
        <w:sdtPr>
          <w:rPr>
            <w:rFonts w:ascii="Corbel" w:eastAsiaTheme="majorEastAsia" w:hAnsi="Corbel" w:cstheme="majorBidi"/>
            <w:iCs/>
            <w:color w:val="365F91" w:themeColor="accent1" w:themeShade="BF"/>
            <w:spacing w:val="15"/>
            <w:sz w:val="22"/>
            <w:szCs w:val="22"/>
          </w:rPr>
          <w:id w:val="1037930051"/>
          <w:placeholder>
            <w:docPart w:val="93FD9F43DCA7488B96195F60A477C327"/>
          </w:placeholder>
        </w:sdtPr>
        <w:sdtEndPr/>
        <w:sdtContent>
          <w:sdt>
            <w:sdtPr>
              <w:rPr>
                <w:rFonts w:ascii="Corbel" w:eastAsiaTheme="majorEastAsia" w:hAnsi="Corbel" w:cstheme="majorBidi"/>
                <w:iCs/>
                <w:color w:val="365F91" w:themeColor="accent1" w:themeShade="BF"/>
                <w:spacing w:val="15"/>
                <w:sz w:val="22"/>
                <w:szCs w:val="22"/>
              </w:rPr>
              <w:id w:val="1363635445"/>
              <w:placeholder>
                <w:docPart w:val="24252792EF9947C68F314185590DF758"/>
              </w:placeholder>
            </w:sdtPr>
            <w:sdtEndPr/>
            <w:sdtContent>
              <w:permStart w:id="1188823221" w:edGrp="everyone"/>
              <w:r w:rsidR="00B9260C">
                <w:rPr>
                  <w:rFonts w:ascii="Corbel" w:eastAsiaTheme="majorEastAsia" w:hAnsi="Corbel" w:cstheme="majorBidi"/>
                  <w:iCs/>
                  <w:color w:val="365F91" w:themeColor="accent1" w:themeShade="BF"/>
                  <w:spacing w:val="15"/>
                  <w:sz w:val="22"/>
                  <w:szCs w:val="22"/>
                  <w:lang w:val="en-US"/>
                </w:rPr>
                <w:t>Click here to enter</w:t>
              </w:r>
              <w:r w:rsidR="00B9260C" w:rsidRPr="00B9260C">
                <w:rPr>
                  <w:rFonts w:ascii="Corbel" w:eastAsiaTheme="majorEastAsia" w:hAnsi="Corbel" w:cstheme="majorBidi"/>
                  <w:iCs/>
                  <w:color w:val="365F91" w:themeColor="accent1" w:themeShade="BF"/>
                  <w:spacing w:val="15"/>
                  <w:sz w:val="22"/>
                  <w:szCs w:val="22"/>
                  <w:lang w:val="en-US"/>
                </w:rPr>
                <w:t xml:space="preserve"> your text. </w:t>
              </w:r>
              <w:permEnd w:id="1188823221"/>
            </w:sdtContent>
          </w:sdt>
        </w:sdtContent>
      </w:sdt>
    </w:p>
    <w:p w14:paraId="00B833A6" w14:textId="77777777" w:rsidR="005035F2" w:rsidRPr="00B9260C" w:rsidRDefault="00D755A9" w:rsidP="009419A3">
      <w:pPr>
        <w:spacing w:line="276" w:lineRule="auto"/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Teleph</w:t>
      </w:r>
      <w:r w:rsidR="005035F2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on</w:t>
      </w: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e</w:t>
      </w:r>
      <w:r w:rsidR="00D55440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:</w:t>
      </w:r>
      <w:r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="00404C33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r w:rsidR="00404C33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  <w:t xml:space="preserve">              </w:t>
      </w:r>
      <w:r w:rsidR="00E14836" w:rsidRPr="00B9260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ab/>
      </w:r>
      <w:sdt>
        <w:sdtPr>
          <w:rPr>
            <w:rFonts w:ascii="Corbel" w:eastAsiaTheme="majorEastAsia" w:hAnsi="Corbel" w:cstheme="majorBidi"/>
            <w:iCs/>
            <w:color w:val="365F91" w:themeColor="accent1" w:themeShade="BF"/>
            <w:spacing w:val="15"/>
            <w:sz w:val="22"/>
            <w:szCs w:val="22"/>
          </w:rPr>
          <w:id w:val="-321349085"/>
          <w:placeholder>
            <w:docPart w:val="0E335EC0725B45D29B7B755C7F237E75"/>
          </w:placeholder>
        </w:sdtPr>
        <w:sdtEndPr/>
        <w:sdtContent>
          <w:permStart w:id="2062957374" w:edGrp="everyone"/>
          <w:r w:rsidR="00B9260C">
            <w:rPr>
              <w:rFonts w:ascii="Corbel" w:eastAsiaTheme="majorEastAsia" w:hAnsi="Corbel" w:cstheme="majorBidi"/>
              <w:iCs/>
              <w:color w:val="365F91" w:themeColor="accent1" w:themeShade="BF"/>
              <w:spacing w:val="15"/>
              <w:sz w:val="22"/>
              <w:szCs w:val="22"/>
              <w:lang w:val="en-US"/>
            </w:rPr>
            <w:t>Click here to enter</w:t>
          </w:r>
          <w:r w:rsidR="00B9260C" w:rsidRPr="00B9260C">
            <w:rPr>
              <w:rFonts w:ascii="Corbel" w:eastAsiaTheme="majorEastAsia" w:hAnsi="Corbel" w:cstheme="majorBidi"/>
              <w:iCs/>
              <w:color w:val="365F91" w:themeColor="accent1" w:themeShade="BF"/>
              <w:spacing w:val="15"/>
              <w:sz w:val="22"/>
              <w:szCs w:val="22"/>
              <w:lang w:val="en-US"/>
            </w:rPr>
            <w:t xml:space="preserve"> your text. </w:t>
          </w:r>
          <w:permEnd w:id="2062957374"/>
        </w:sdtContent>
      </w:sdt>
    </w:p>
    <w:p w14:paraId="35A2277B" w14:textId="77777777" w:rsidR="00183E2E" w:rsidRDefault="00183E2E" w:rsidP="007E239A">
      <w:pPr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</w:p>
    <w:p w14:paraId="28D17669" w14:textId="77777777" w:rsidR="005035F2" w:rsidRPr="007E239A" w:rsidRDefault="005157EA" w:rsidP="007E239A">
      <w:pPr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</w:pPr>
      <w:r w:rsidRPr="007E239A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Herewith, </w:t>
      </w:r>
      <w:r w:rsidR="00D755A9" w:rsidRPr="007E239A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I</w:t>
      </w:r>
      <w:r w:rsidRPr="007E239A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/we</w:t>
      </w:r>
      <w:r w:rsidR="00D755A9" w:rsidRPr="007E239A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apply for</w:t>
      </w:r>
      <w:r w:rsidR="007E239A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 </w:t>
      </w:r>
      <w:r w:rsidR="00D755A9" w:rsidRPr="00BF7E95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a visit of </w:t>
      </w:r>
      <w:r w:rsidR="00B119B4" w:rsidRPr="00BF7E95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a team of two</w:t>
      </w:r>
      <w:r w:rsidR="00D755A9" w:rsidRPr="00BF7E95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</w:t>
      </w:r>
      <w:r w:rsidR="007E239A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Bologna</w:t>
      </w:r>
      <w:r w:rsidR="00D755A9" w:rsidRPr="00BF7E95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</w:t>
      </w:r>
      <w:r w:rsidR="007E239A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e</w:t>
      </w:r>
      <w:r w:rsidR="00D755A9" w:rsidRPr="00BF7E95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xpert</w:t>
      </w:r>
      <w:r w:rsidR="00B119B4" w:rsidRPr="00BF7E95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s</w:t>
      </w:r>
      <w:r w:rsidR="00D755A9" w:rsidRPr="00BF7E95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to my institution</w:t>
      </w:r>
      <w:r w:rsidR="007E239A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. Please indicate the envisaged date of the first peer counselling visit: </w:t>
      </w:r>
      <w:sdt>
        <w:sdtPr>
          <w:rPr>
            <w:rFonts w:ascii="Corbel" w:eastAsiaTheme="majorEastAsia" w:hAnsi="Corbel" w:cstheme="majorBidi"/>
            <w:iCs/>
            <w:color w:val="365F91" w:themeColor="accent1" w:themeShade="BF"/>
            <w:spacing w:val="15"/>
            <w:sz w:val="22"/>
            <w:szCs w:val="22"/>
            <w:lang w:val="en-US"/>
          </w:rPr>
          <w:id w:val="793945119"/>
          <w:placeholder>
            <w:docPart w:val="C95A9765E1AA44F99439311731B8CCD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F61ED">
            <w:rPr>
              <w:rStyle w:val="Platzhaltertext"/>
            </w:rPr>
            <w:t>Please indicate your prefered date</w:t>
          </w:r>
          <w:r w:rsidR="007E239A" w:rsidRPr="00E43684">
            <w:rPr>
              <w:rStyle w:val="Platzhaltertext"/>
            </w:rPr>
            <w:t>.</w:t>
          </w:r>
        </w:sdtContent>
      </w:sdt>
    </w:p>
    <w:p w14:paraId="06B863E1" w14:textId="77777777" w:rsidR="00183E2E" w:rsidRDefault="00183E2E" w:rsidP="00676D6A">
      <w:pPr>
        <w:spacing w:line="360" w:lineRule="auto"/>
        <w:rPr>
          <w:rFonts w:ascii="Corbel" w:eastAsiaTheme="majorEastAsia" w:hAnsi="Corbel" w:cstheme="majorBidi"/>
          <w:i/>
          <w:iCs/>
          <w:color w:val="365F91" w:themeColor="accent1" w:themeShade="BF"/>
          <w:spacing w:val="15"/>
          <w:sz w:val="22"/>
          <w:szCs w:val="22"/>
          <w:lang w:val="en-US"/>
        </w:rPr>
      </w:pPr>
    </w:p>
    <w:p w14:paraId="6ADC5806" w14:textId="65CB4578" w:rsidR="003F7746" w:rsidRDefault="001E357E" w:rsidP="001E357E">
      <w:pPr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  <w:r w:rsidRPr="001E357E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Due to the Covid-19 Pandemic, some organizations restrict access for external visitors or are</w:t>
      </w:r>
      <w:r w:rsidR="00AB698E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entirely</w:t>
      </w:r>
      <w:r w:rsidRPr="001E357E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closed down</w:t>
      </w:r>
      <w:r w:rsidR="00AB698E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.</w:t>
      </w:r>
      <w:r w:rsidRPr="001E357E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</w:t>
      </w:r>
      <w:r w:rsidR="004C279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Do you</w:t>
      </w:r>
      <w:r w:rsidR="00AB698E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prefer</w:t>
      </w:r>
      <w:bookmarkStart w:id="0" w:name="_GoBack"/>
      <w:bookmarkEnd w:id="0"/>
      <w:r w:rsidR="00AB698E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</w:t>
      </w:r>
      <w:r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a </w:t>
      </w:r>
      <w:r w:rsidR="00B8564F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digital</w:t>
      </w:r>
      <w:r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</w:t>
      </w:r>
      <w:r w:rsidR="004336B5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meeting with the experts</w:t>
      </w:r>
      <w:r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?</w:t>
      </w:r>
    </w:p>
    <w:p w14:paraId="2229BB3E" w14:textId="77777777" w:rsidR="001E357E" w:rsidRDefault="001E357E" w:rsidP="001E357E">
      <w:pPr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</w:p>
    <w:p w14:paraId="36010414" w14:textId="77777777" w:rsidR="001E357E" w:rsidRDefault="00AB698E" w:rsidP="001E357E">
      <w:pPr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  <w:sdt>
        <w:sdtPr>
          <w:rPr>
            <w:rFonts w:ascii="Corbel" w:eastAsiaTheme="majorEastAsia" w:hAnsi="Corbel" w:cstheme="majorBidi"/>
            <w:iCs/>
            <w:color w:val="365F91" w:themeColor="accent1" w:themeShade="BF"/>
            <w:spacing w:val="15"/>
            <w:sz w:val="22"/>
            <w:szCs w:val="22"/>
            <w:lang w:val="en-US"/>
          </w:rPr>
          <w:id w:val="-121225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7E">
            <w:rPr>
              <w:rFonts w:ascii="MS Gothic" w:eastAsia="MS Gothic" w:hAnsi="MS Gothic" w:cstheme="majorBidi" w:hint="eastAsia"/>
              <w:iCs/>
              <w:color w:val="365F91" w:themeColor="accent1" w:themeShade="BF"/>
              <w:spacing w:val="15"/>
              <w:sz w:val="22"/>
              <w:szCs w:val="22"/>
              <w:lang w:val="en-US"/>
            </w:rPr>
            <w:t>☐</w:t>
          </w:r>
        </w:sdtContent>
      </w:sdt>
      <w:r w:rsidR="001E357E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Yes</w:t>
      </w:r>
    </w:p>
    <w:p w14:paraId="600642D6" w14:textId="77777777" w:rsidR="001E357E" w:rsidRPr="001E357E" w:rsidRDefault="00AB698E" w:rsidP="001E357E">
      <w:pPr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  <w:sdt>
        <w:sdtPr>
          <w:rPr>
            <w:rFonts w:ascii="Corbel" w:eastAsiaTheme="majorEastAsia" w:hAnsi="Corbel" w:cstheme="majorBidi"/>
            <w:iCs/>
            <w:color w:val="365F91" w:themeColor="accent1" w:themeShade="BF"/>
            <w:spacing w:val="15"/>
            <w:sz w:val="22"/>
            <w:szCs w:val="22"/>
            <w:lang w:val="en-US"/>
          </w:rPr>
          <w:id w:val="169657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57E">
            <w:rPr>
              <w:rFonts w:ascii="MS Gothic" w:eastAsia="MS Gothic" w:hAnsi="MS Gothic" w:cstheme="majorBidi" w:hint="eastAsia"/>
              <w:iCs/>
              <w:color w:val="365F91" w:themeColor="accent1" w:themeShade="BF"/>
              <w:spacing w:val="15"/>
              <w:sz w:val="22"/>
              <w:szCs w:val="22"/>
              <w:lang w:val="en-US"/>
            </w:rPr>
            <w:t>☐</w:t>
          </w:r>
        </w:sdtContent>
      </w:sdt>
      <w:r w:rsidR="001E357E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No</w:t>
      </w:r>
    </w:p>
    <w:p w14:paraId="6B3F0832" w14:textId="77777777" w:rsidR="001E7A4B" w:rsidRDefault="001E7A4B" w:rsidP="008E2E86">
      <w:pPr>
        <w:rPr>
          <w:rFonts w:ascii="Corbel" w:eastAsiaTheme="majorEastAsia" w:hAnsi="Corbel" w:cstheme="majorBidi"/>
          <w:i/>
          <w:iCs/>
          <w:color w:val="365F91" w:themeColor="accent1" w:themeShade="BF"/>
          <w:spacing w:val="15"/>
          <w:sz w:val="22"/>
          <w:szCs w:val="22"/>
          <w:lang w:val="en-US"/>
        </w:rPr>
      </w:pPr>
    </w:p>
    <w:p w14:paraId="6C2A5B0D" w14:textId="77777777" w:rsidR="003F7746" w:rsidRDefault="001E357E" w:rsidP="008E2E86">
      <w:pPr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US"/>
        </w:rPr>
      </w:pPr>
      <w:r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US"/>
        </w:rPr>
        <w:t>In case you prefer a digital counselling visit, please indicate which online-communication-tools can be used:</w:t>
      </w:r>
    </w:p>
    <w:p w14:paraId="2FF3E95A" w14:textId="77777777" w:rsidR="001E357E" w:rsidRDefault="001E357E" w:rsidP="008E2E86">
      <w:pPr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US"/>
        </w:rPr>
      </w:pPr>
    </w:p>
    <w:p w14:paraId="3B4BDD44" w14:textId="77777777" w:rsidR="001E357E" w:rsidRDefault="00AB698E" w:rsidP="008E2E86">
      <w:pPr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US"/>
        </w:rPr>
      </w:pPr>
      <w:sdt>
        <w:sdtPr>
          <w:rPr>
            <w:rFonts w:ascii="Corbel" w:eastAsiaTheme="majorEastAsia" w:hAnsi="Corbel" w:cstheme="majorBidi"/>
            <w:color w:val="365F91" w:themeColor="accent1" w:themeShade="BF"/>
            <w:spacing w:val="15"/>
            <w:sz w:val="22"/>
            <w:szCs w:val="22"/>
            <w:lang w:val="en-US"/>
          </w:rPr>
          <w:id w:val="1249232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B5">
            <w:rPr>
              <w:rFonts w:ascii="MS Gothic" w:eastAsia="MS Gothic" w:hAnsi="MS Gothic" w:cstheme="majorBidi" w:hint="eastAsia"/>
              <w:color w:val="365F91" w:themeColor="accent1" w:themeShade="BF"/>
              <w:spacing w:val="15"/>
              <w:sz w:val="22"/>
              <w:szCs w:val="22"/>
              <w:lang w:val="en-US"/>
            </w:rPr>
            <w:t>☐</w:t>
          </w:r>
        </w:sdtContent>
      </w:sdt>
      <w:r w:rsidR="005709B5"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US"/>
        </w:rPr>
        <w:t xml:space="preserve"> Skype</w:t>
      </w:r>
    </w:p>
    <w:p w14:paraId="68743CB0" w14:textId="77777777" w:rsidR="005709B5" w:rsidRDefault="00AB698E" w:rsidP="008E2E86">
      <w:pPr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US"/>
        </w:rPr>
      </w:pPr>
      <w:sdt>
        <w:sdtPr>
          <w:rPr>
            <w:rFonts w:ascii="Corbel" w:eastAsiaTheme="majorEastAsia" w:hAnsi="Corbel" w:cstheme="majorBidi"/>
            <w:color w:val="365F91" w:themeColor="accent1" w:themeShade="BF"/>
            <w:spacing w:val="15"/>
            <w:sz w:val="22"/>
            <w:szCs w:val="22"/>
            <w:lang w:val="en-US"/>
          </w:rPr>
          <w:id w:val="320849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B5">
            <w:rPr>
              <w:rFonts w:ascii="MS Gothic" w:eastAsia="MS Gothic" w:hAnsi="MS Gothic" w:cstheme="majorBidi" w:hint="eastAsia"/>
              <w:color w:val="365F91" w:themeColor="accent1" w:themeShade="BF"/>
              <w:spacing w:val="15"/>
              <w:sz w:val="22"/>
              <w:szCs w:val="22"/>
              <w:lang w:val="en-US"/>
            </w:rPr>
            <w:t>☐</w:t>
          </w:r>
        </w:sdtContent>
      </w:sdt>
      <w:r w:rsidR="005709B5"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US"/>
        </w:rPr>
        <w:t xml:space="preserve"> Microsoft Teams</w:t>
      </w:r>
    </w:p>
    <w:p w14:paraId="4E49149D" w14:textId="77777777" w:rsidR="005709B5" w:rsidRDefault="00AB698E" w:rsidP="008E2E86">
      <w:pPr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US"/>
        </w:rPr>
      </w:pPr>
      <w:sdt>
        <w:sdtPr>
          <w:rPr>
            <w:rFonts w:ascii="Corbel" w:eastAsiaTheme="majorEastAsia" w:hAnsi="Corbel" w:cstheme="majorBidi"/>
            <w:color w:val="365F91" w:themeColor="accent1" w:themeShade="BF"/>
            <w:spacing w:val="15"/>
            <w:sz w:val="22"/>
            <w:szCs w:val="22"/>
            <w:lang w:val="en-US"/>
          </w:rPr>
          <w:id w:val="120966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B5">
            <w:rPr>
              <w:rFonts w:ascii="MS Gothic" w:eastAsia="MS Gothic" w:hAnsi="MS Gothic" w:cstheme="majorBidi" w:hint="eastAsia"/>
              <w:color w:val="365F91" w:themeColor="accent1" w:themeShade="BF"/>
              <w:spacing w:val="15"/>
              <w:sz w:val="22"/>
              <w:szCs w:val="22"/>
              <w:lang w:val="en-US"/>
            </w:rPr>
            <w:t>☐</w:t>
          </w:r>
        </w:sdtContent>
      </w:sdt>
      <w:r w:rsidR="005709B5"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US"/>
        </w:rPr>
        <w:t xml:space="preserve"> Adobe Connect</w:t>
      </w:r>
    </w:p>
    <w:p w14:paraId="64A89B5B" w14:textId="77777777" w:rsidR="005709B5" w:rsidRDefault="00AB698E" w:rsidP="008E2E86">
      <w:pPr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US"/>
        </w:rPr>
      </w:pPr>
      <w:sdt>
        <w:sdtPr>
          <w:rPr>
            <w:rFonts w:ascii="Corbel" w:eastAsiaTheme="majorEastAsia" w:hAnsi="Corbel" w:cstheme="majorBidi"/>
            <w:color w:val="365F91" w:themeColor="accent1" w:themeShade="BF"/>
            <w:spacing w:val="15"/>
            <w:sz w:val="22"/>
            <w:szCs w:val="22"/>
            <w:lang w:val="en-US"/>
          </w:rPr>
          <w:id w:val="-113371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B5">
            <w:rPr>
              <w:rFonts w:ascii="MS Gothic" w:eastAsia="MS Gothic" w:hAnsi="MS Gothic" w:cstheme="majorBidi" w:hint="eastAsia"/>
              <w:color w:val="365F91" w:themeColor="accent1" w:themeShade="BF"/>
              <w:spacing w:val="15"/>
              <w:sz w:val="22"/>
              <w:szCs w:val="22"/>
              <w:lang w:val="en-US"/>
            </w:rPr>
            <w:t>☐</w:t>
          </w:r>
        </w:sdtContent>
      </w:sdt>
      <w:r w:rsidR="005709B5"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US"/>
        </w:rPr>
        <w:t xml:space="preserve"> Zoom</w:t>
      </w:r>
    </w:p>
    <w:p w14:paraId="335CE779" w14:textId="77777777" w:rsidR="005709B5" w:rsidRDefault="00AB698E" w:rsidP="008E2E86">
      <w:pPr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US"/>
        </w:rPr>
      </w:pPr>
      <w:sdt>
        <w:sdtPr>
          <w:rPr>
            <w:rFonts w:ascii="Corbel" w:eastAsiaTheme="majorEastAsia" w:hAnsi="Corbel" w:cstheme="majorBidi"/>
            <w:color w:val="365F91" w:themeColor="accent1" w:themeShade="BF"/>
            <w:spacing w:val="15"/>
            <w:sz w:val="22"/>
            <w:szCs w:val="22"/>
            <w:lang w:val="en-US"/>
          </w:rPr>
          <w:id w:val="-1889565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B5">
            <w:rPr>
              <w:rFonts w:ascii="MS Gothic" w:eastAsia="MS Gothic" w:hAnsi="MS Gothic" w:cstheme="majorBidi" w:hint="eastAsia"/>
              <w:color w:val="365F91" w:themeColor="accent1" w:themeShade="BF"/>
              <w:spacing w:val="15"/>
              <w:sz w:val="22"/>
              <w:szCs w:val="22"/>
              <w:lang w:val="en-US"/>
            </w:rPr>
            <w:t>☐</w:t>
          </w:r>
        </w:sdtContent>
      </w:sdt>
      <w:r w:rsidR="005709B5"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US"/>
        </w:rPr>
        <w:t xml:space="preserve"> Webex</w:t>
      </w:r>
    </w:p>
    <w:p w14:paraId="0E28D8A3" w14:textId="77777777" w:rsidR="005709B5" w:rsidRPr="008B6E3B" w:rsidRDefault="00AB698E" w:rsidP="008E2E86">
      <w:pPr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GB"/>
        </w:rPr>
      </w:pPr>
      <w:sdt>
        <w:sdtPr>
          <w:rPr>
            <w:rFonts w:ascii="Corbel" w:eastAsiaTheme="majorEastAsia" w:hAnsi="Corbel" w:cstheme="majorBidi"/>
            <w:color w:val="365F91" w:themeColor="accent1" w:themeShade="BF"/>
            <w:spacing w:val="15"/>
            <w:sz w:val="22"/>
            <w:szCs w:val="22"/>
            <w:lang w:val="en-GB"/>
          </w:rPr>
          <w:id w:val="-1580971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09B5" w:rsidRPr="008B6E3B">
            <w:rPr>
              <w:rFonts w:ascii="MS Gothic" w:eastAsia="MS Gothic" w:hAnsi="MS Gothic" w:cstheme="majorBidi" w:hint="eastAsia"/>
              <w:color w:val="365F91" w:themeColor="accent1" w:themeShade="BF"/>
              <w:spacing w:val="15"/>
              <w:sz w:val="22"/>
              <w:szCs w:val="22"/>
              <w:lang w:val="en-GB"/>
            </w:rPr>
            <w:t>☐</w:t>
          </w:r>
        </w:sdtContent>
      </w:sdt>
      <w:r w:rsidR="005709B5" w:rsidRPr="008B6E3B">
        <w:rPr>
          <w:rFonts w:ascii="Corbel" w:eastAsiaTheme="majorEastAsia" w:hAnsi="Corbel" w:cstheme="majorBidi"/>
          <w:color w:val="365F91" w:themeColor="accent1" w:themeShade="BF"/>
          <w:spacing w:val="15"/>
          <w:sz w:val="22"/>
          <w:szCs w:val="22"/>
          <w:lang w:val="en-GB"/>
        </w:rPr>
        <w:t xml:space="preserve"> Others   </w:t>
      </w:r>
      <w:sdt>
        <w:sdtPr>
          <w:rPr>
            <w:rFonts w:ascii="Corbel" w:eastAsiaTheme="majorEastAsia" w:hAnsi="Corbel" w:cstheme="majorBidi"/>
            <w:color w:val="365F91" w:themeColor="accent1" w:themeShade="BF"/>
            <w:spacing w:val="15"/>
            <w:sz w:val="22"/>
            <w:szCs w:val="22"/>
            <w:lang w:val="en-US"/>
          </w:rPr>
          <w:id w:val="-555163195"/>
          <w:placeholder>
            <w:docPart w:val="4F98221ED5F9488EB4067FB74C9AAA15"/>
          </w:placeholder>
          <w:showingPlcHdr/>
        </w:sdtPr>
        <w:sdtEndPr/>
        <w:sdtContent>
          <w:r w:rsidR="005709B5" w:rsidRPr="001C4215">
            <w:rPr>
              <w:rStyle w:val="Platzhaltertext"/>
              <w:lang w:val="en-GB"/>
            </w:rPr>
            <w:t xml:space="preserve">Please indicate.                                    </w:t>
          </w:r>
        </w:sdtContent>
      </w:sdt>
    </w:p>
    <w:p w14:paraId="500BAA39" w14:textId="77777777" w:rsidR="003F7746" w:rsidRPr="008B6E3B" w:rsidRDefault="003F7746" w:rsidP="008E2E86">
      <w:pPr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GB"/>
        </w:rPr>
      </w:pPr>
    </w:p>
    <w:p w14:paraId="6A8E31B5" w14:textId="77777777" w:rsidR="00183E2E" w:rsidRDefault="00183E2E" w:rsidP="008E2E86">
      <w:pPr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</w:pPr>
    </w:p>
    <w:p w14:paraId="6C15E742" w14:textId="77777777" w:rsidR="005035F2" w:rsidRPr="00316559" w:rsidRDefault="009E18CF" w:rsidP="008E2E86">
      <w:pPr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</w:pPr>
      <w:r w:rsidRPr="0031655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>S</w:t>
      </w:r>
      <w:r w:rsidR="00D755A9" w:rsidRPr="0031655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he/He should </w:t>
      </w:r>
      <w:r w:rsidR="00316559" w:rsidRPr="0031655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possess </w:t>
      </w:r>
      <w:r w:rsidR="0031655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exceptional </w:t>
      </w:r>
      <w:r w:rsidR="00316559" w:rsidRPr="0031655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>expertise</w:t>
      </w:r>
      <w:r w:rsidR="005035F2" w:rsidRPr="0031655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 in </w:t>
      </w:r>
      <w:r w:rsidR="00316559" w:rsidRPr="0031655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>the following areas</w:t>
      </w:r>
      <w:r w:rsidR="00D55440" w:rsidRPr="0031655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 (</w:t>
      </w:r>
      <w:r w:rsidR="0031655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>multiple answers possible</w:t>
      </w:r>
      <w:r w:rsidR="00D55440" w:rsidRPr="0031655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>)</w:t>
      </w:r>
      <w:r w:rsidR="005035F2" w:rsidRPr="00316559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: </w:t>
      </w:r>
    </w:p>
    <w:p w14:paraId="1F55CE82" w14:textId="77777777" w:rsidR="009E18CF" w:rsidRPr="00316559" w:rsidRDefault="009E18CF" w:rsidP="008E2E86">
      <w:pPr>
        <w:rPr>
          <w:rFonts w:ascii="Corbel" w:hAnsi="Corbel" w:cs="Arial"/>
          <w:sz w:val="22"/>
          <w:szCs w:val="22"/>
          <w:lang w:val="en-US"/>
        </w:rPr>
      </w:pPr>
    </w:p>
    <w:p w14:paraId="39E00AB2" w14:textId="77777777" w:rsidR="00860BCD" w:rsidRPr="005277F6" w:rsidRDefault="00860BCD" w:rsidP="00860BCD">
      <w:pPr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lang w:val="en-GB"/>
        </w:rPr>
      </w:pPr>
      <w:r w:rsidRPr="005277F6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lang w:val="en-GB"/>
        </w:rPr>
        <w:t>The Bologna key commitments</w:t>
      </w:r>
    </w:p>
    <w:p w14:paraId="630734B7" w14:textId="77777777" w:rsidR="00860BCD" w:rsidRPr="005277F6" w:rsidRDefault="00AB698E" w:rsidP="00860BCD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sdt>
        <w:sdtPr>
          <w:rPr>
            <w:rFonts w:ascii="Corbel" w:eastAsiaTheme="majorEastAsia" w:hAnsi="Corbel" w:cstheme="majorBidi"/>
            <w:bCs/>
            <w:iCs/>
            <w:color w:val="365F91" w:themeColor="accent1" w:themeShade="BF"/>
            <w:spacing w:val="15"/>
            <w:lang w:val="en-GB"/>
          </w:rPr>
          <w:id w:val="-45695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CD">
            <w:rPr>
              <w:rFonts w:ascii="MS Gothic" w:eastAsia="MS Gothic" w:hAnsi="MS Gothic" w:cstheme="majorBidi" w:hint="eastAsia"/>
              <w:bCs/>
              <w:iCs/>
              <w:color w:val="365F91" w:themeColor="accent1" w:themeShade="BF"/>
              <w:spacing w:val="15"/>
              <w:lang w:val="en-GB"/>
            </w:rPr>
            <w:t>☐</w:t>
          </w:r>
        </w:sdtContent>
      </w:sdt>
      <w:r w:rsidR="00860BCD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I</w:t>
      </w:r>
      <w:r w:rsidR="00860BCD"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mplementation of the three-cycle Bachelor-Master-Doctorate degree structure</w:t>
      </w:r>
    </w:p>
    <w:p w14:paraId="267E3975" w14:textId="77777777" w:rsidR="00860BCD" w:rsidRPr="005277F6" w:rsidRDefault="00AB698E" w:rsidP="00860BCD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sdt>
        <w:sdtPr>
          <w:rPr>
            <w:rFonts w:ascii="Corbel" w:eastAsiaTheme="majorEastAsia" w:hAnsi="Corbel" w:cstheme="majorBidi"/>
            <w:bCs/>
            <w:iCs/>
            <w:color w:val="365F91" w:themeColor="accent1" w:themeShade="BF"/>
            <w:spacing w:val="15"/>
            <w:lang w:val="en-GB"/>
          </w:rPr>
          <w:id w:val="2043480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CD">
            <w:rPr>
              <w:rFonts w:ascii="MS Gothic" w:eastAsia="MS Gothic" w:hAnsi="MS Gothic" w:cstheme="majorBidi" w:hint="eastAsia"/>
              <w:bCs/>
              <w:iCs/>
              <w:color w:val="365F91" w:themeColor="accent1" w:themeShade="BF"/>
              <w:spacing w:val="15"/>
              <w:lang w:val="en-GB"/>
            </w:rPr>
            <w:t>☐</w:t>
          </w:r>
        </w:sdtContent>
      </w:sdt>
      <w:r w:rsidR="00860BCD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R</w:t>
      </w:r>
      <w:r w:rsidR="00860BCD"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ecognition of qualifications in compliance with the Lisbon Recognition Convention</w:t>
      </w:r>
    </w:p>
    <w:p w14:paraId="536F0356" w14:textId="77777777" w:rsidR="00860BCD" w:rsidRPr="005277F6" w:rsidRDefault="00AB698E" w:rsidP="00860BCD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sdt>
        <w:sdtPr>
          <w:rPr>
            <w:rFonts w:ascii="Corbel" w:eastAsiaTheme="majorEastAsia" w:hAnsi="Corbel" w:cstheme="majorBidi"/>
            <w:bCs/>
            <w:iCs/>
            <w:color w:val="365F91" w:themeColor="accent1" w:themeShade="BF"/>
            <w:spacing w:val="15"/>
            <w:lang w:val="en-GB"/>
          </w:rPr>
          <w:id w:val="-16212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CD">
            <w:rPr>
              <w:rFonts w:ascii="MS Gothic" w:eastAsia="MS Gothic" w:hAnsi="MS Gothic" w:cstheme="majorBidi" w:hint="eastAsia"/>
              <w:bCs/>
              <w:iCs/>
              <w:color w:val="365F91" w:themeColor="accent1" w:themeShade="BF"/>
              <w:spacing w:val="15"/>
              <w:lang w:val="en-GB"/>
            </w:rPr>
            <w:t>☐</w:t>
          </w:r>
        </w:sdtContent>
      </w:sdt>
      <w:r w:rsidR="00860BCD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Q</w:t>
      </w:r>
      <w:r w:rsidR="00860BCD"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uality assurance in compliance with the Standards and Guidelines for Quality Assurance in the European Higher Education Area</w:t>
      </w:r>
    </w:p>
    <w:p w14:paraId="64DFDF2B" w14:textId="77777777" w:rsidR="00860BCD" w:rsidRDefault="00860BCD" w:rsidP="00860BCD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</w:p>
    <w:p w14:paraId="7B816828" w14:textId="77777777" w:rsidR="003E76F0" w:rsidRPr="005277F6" w:rsidRDefault="00860BCD" w:rsidP="00860BCD">
      <w:pPr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lang w:val="en-GB"/>
        </w:rPr>
      </w:pPr>
      <w:r w:rsidRPr="005277F6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lang w:val="en-GB"/>
        </w:rPr>
        <w:t xml:space="preserve">Further issues such as </w:t>
      </w:r>
    </w:p>
    <w:p w14:paraId="2E85CA2F" w14:textId="77777777" w:rsidR="00860BCD" w:rsidRPr="005277F6" w:rsidRDefault="00AB698E" w:rsidP="00860BCD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sdt>
        <w:sdtPr>
          <w:rPr>
            <w:rFonts w:ascii="Corbel" w:eastAsiaTheme="majorEastAsia" w:hAnsi="Corbel" w:cstheme="majorBidi"/>
            <w:bCs/>
            <w:iCs/>
            <w:color w:val="365F91" w:themeColor="accent1" w:themeShade="BF"/>
            <w:spacing w:val="15"/>
            <w:lang w:val="en-GB"/>
          </w:rPr>
          <w:id w:val="-206423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CD">
            <w:rPr>
              <w:rFonts w:ascii="MS Gothic" w:eastAsia="MS Gothic" w:hAnsi="MS Gothic" w:cstheme="majorBidi" w:hint="eastAsia"/>
              <w:bCs/>
              <w:iCs/>
              <w:color w:val="365F91" w:themeColor="accent1" w:themeShade="BF"/>
              <w:spacing w:val="15"/>
              <w:lang w:val="en-GB"/>
            </w:rPr>
            <w:t>☐</w:t>
          </w:r>
        </w:sdtContent>
      </w:sdt>
      <w:r w:rsidR="00860BCD"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ECTS for student-centred teaching and learning</w:t>
      </w:r>
    </w:p>
    <w:p w14:paraId="5DAA2618" w14:textId="77777777" w:rsidR="00860BCD" w:rsidRPr="005277F6" w:rsidRDefault="00AB698E" w:rsidP="00860BCD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sdt>
        <w:sdtPr>
          <w:rPr>
            <w:rFonts w:ascii="Corbel" w:eastAsiaTheme="majorEastAsia" w:hAnsi="Corbel" w:cstheme="majorBidi"/>
            <w:bCs/>
            <w:iCs/>
            <w:color w:val="365F91" w:themeColor="accent1" w:themeShade="BF"/>
            <w:spacing w:val="15"/>
            <w:lang w:val="en-GB"/>
          </w:rPr>
          <w:id w:val="140518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CD">
            <w:rPr>
              <w:rFonts w:ascii="MS Gothic" w:eastAsia="MS Gothic" w:hAnsi="MS Gothic" w:cstheme="majorBidi" w:hint="eastAsia"/>
              <w:bCs/>
              <w:iCs/>
              <w:color w:val="365F91" w:themeColor="accent1" w:themeShade="BF"/>
              <w:spacing w:val="15"/>
              <w:lang w:val="en-GB"/>
            </w:rPr>
            <w:t>☐</w:t>
          </w:r>
        </w:sdtContent>
      </w:sdt>
      <w:r w:rsidR="00860BCD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U</w:t>
      </w:r>
      <w:r w:rsidR="00860BCD"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se of Diploma Supplements</w:t>
      </w:r>
    </w:p>
    <w:p w14:paraId="63844953" w14:textId="77777777" w:rsidR="00860BCD" w:rsidRPr="005277F6" w:rsidRDefault="00AB698E" w:rsidP="00860BCD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sdt>
        <w:sdtPr>
          <w:rPr>
            <w:rFonts w:ascii="Corbel" w:eastAsiaTheme="majorEastAsia" w:hAnsi="Corbel" w:cstheme="majorBidi"/>
            <w:bCs/>
            <w:iCs/>
            <w:color w:val="365F91" w:themeColor="accent1" w:themeShade="BF"/>
            <w:spacing w:val="15"/>
            <w:lang w:val="en-GB"/>
          </w:rPr>
          <w:id w:val="1627507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CD">
            <w:rPr>
              <w:rFonts w:ascii="MS Gothic" w:eastAsia="MS Gothic" w:hAnsi="MS Gothic" w:cstheme="majorBidi" w:hint="eastAsia"/>
              <w:bCs/>
              <w:iCs/>
              <w:color w:val="365F91" w:themeColor="accent1" w:themeShade="BF"/>
              <w:spacing w:val="15"/>
              <w:lang w:val="en-GB"/>
            </w:rPr>
            <w:t>☐</w:t>
          </w:r>
        </w:sdtContent>
      </w:sdt>
      <w:r w:rsidR="00860BCD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F</w:t>
      </w:r>
      <w:r w:rsidR="00860BCD"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ormulation of Learning Outcomes</w:t>
      </w:r>
    </w:p>
    <w:p w14:paraId="64FDD07D" w14:textId="77777777" w:rsidR="00860BCD" w:rsidRPr="005277F6" w:rsidRDefault="00AB698E" w:rsidP="00860BCD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sdt>
        <w:sdtPr>
          <w:rPr>
            <w:rFonts w:ascii="Corbel" w:eastAsiaTheme="majorEastAsia" w:hAnsi="Corbel" w:cstheme="majorBidi"/>
            <w:bCs/>
            <w:iCs/>
            <w:color w:val="365F91" w:themeColor="accent1" w:themeShade="BF"/>
            <w:spacing w:val="15"/>
            <w:lang w:val="en-GB"/>
          </w:rPr>
          <w:id w:val="27390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CD">
            <w:rPr>
              <w:rFonts w:ascii="MS Gothic" w:eastAsia="MS Gothic" w:hAnsi="MS Gothic" w:cstheme="majorBidi" w:hint="eastAsia"/>
              <w:bCs/>
              <w:iCs/>
              <w:color w:val="365F91" w:themeColor="accent1" w:themeShade="BF"/>
              <w:spacing w:val="15"/>
              <w:lang w:val="en-GB"/>
            </w:rPr>
            <w:t>☐</w:t>
          </w:r>
        </w:sdtContent>
      </w:sdt>
      <w:r w:rsidR="00860BCD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C</w:t>
      </w:r>
      <w:r w:rsidR="00860BCD"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urriculum development/modularisation </w:t>
      </w:r>
    </w:p>
    <w:p w14:paraId="7834355B" w14:textId="77777777" w:rsidR="00860BCD" w:rsidRPr="005277F6" w:rsidRDefault="00AB698E" w:rsidP="00860BCD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sdt>
        <w:sdtPr>
          <w:rPr>
            <w:rFonts w:ascii="Corbel" w:eastAsiaTheme="majorEastAsia" w:hAnsi="Corbel" w:cstheme="majorBidi"/>
            <w:bCs/>
            <w:iCs/>
            <w:color w:val="365F91" w:themeColor="accent1" w:themeShade="BF"/>
            <w:spacing w:val="15"/>
            <w:lang w:val="en-GB"/>
          </w:rPr>
          <w:id w:val="-36790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CD">
            <w:rPr>
              <w:rFonts w:ascii="MS Gothic" w:eastAsia="MS Gothic" w:hAnsi="MS Gothic" w:cstheme="majorBidi" w:hint="eastAsia"/>
              <w:bCs/>
              <w:iCs/>
              <w:color w:val="365F91" w:themeColor="accent1" w:themeShade="BF"/>
              <w:spacing w:val="15"/>
              <w:lang w:val="en-GB"/>
            </w:rPr>
            <w:t>☐</w:t>
          </w:r>
        </w:sdtContent>
      </w:sdt>
      <w:r w:rsidR="00860BCD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I</w:t>
      </w:r>
      <w:r w:rsidR="00860BCD"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nnovative approaches to learning and teaching (e.g. digitalisation)</w:t>
      </w:r>
    </w:p>
    <w:p w14:paraId="05EFDE1F" w14:textId="77777777" w:rsidR="00860BCD" w:rsidRPr="005277F6" w:rsidRDefault="00AB698E" w:rsidP="00860BCD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sdt>
        <w:sdtPr>
          <w:rPr>
            <w:rFonts w:ascii="Corbel" w:eastAsiaTheme="majorEastAsia" w:hAnsi="Corbel" w:cstheme="majorBidi"/>
            <w:bCs/>
            <w:iCs/>
            <w:color w:val="365F91" w:themeColor="accent1" w:themeShade="BF"/>
            <w:spacing w:val="15"/>
            <w:lang w:val="en-GB"/>
          </w:rPr>
          <w:id w:val="-1041351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0BCD">
            <w:rPr>
              <w:rFonts w:ascii="MS Gothic" w:eastAsia="MS Gothic" w:hAnsi="MS Gothic" w:cstheme="majorBidi" w:hint="eastAsia"/>
              <w:bCs/>
              <w:iCs/>
              <w:color w:val="365F91" w:themeColor="accent1" w:themeShade="BF"/>
              <w:spacing w:val="15"/>
              <w:lang w:val="en-GB"/>
            </w:rPr>
            <w:t>☐</w:t>
          </w:r>
        </w:sdtContent>
      </w:sdt>
      <w:r w:rsidR="00860BCD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M</w:t>
      </w:r>
      <w:r w:rsidR="00860BCD" w:rsidRPr="005277F6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>obility and internationalisation</w:t>
      </w:r>
    </w:p>
    <w:p w14:paraId="5E28FAB1" w14:textId="77777777" w:rsidR="00860BCD" w:rsidRPr="00CC79FC" w:rsidRDefault="00860BCD" w:rsidP="009419A3">
      <w:pPr>
        <w:spacing w:line="360" w:lineRule="auto"/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</w:p>
    <w:p w14:paraId="65263150" w14:textId="77777777" w:rsidR="00A642C9" w:rsidRDefault="00A642C9" w:rsidP="00183E2E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  <w:r w:rsidRPr="00183E2E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In order to better match your request with the suitable expertise, we encourage you to further </w:t>
      </w:r>
      <w:r w:rsidRPr="00183E2E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lang w:val="en-GB"/>
        </w:rPr>
        <w:t>specify your statements above with concrete questions</w:t>
      </w:r>
      <w:r w:rsidRPr="00183E2E"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  <w:t xml:space="preserve">, which you would like to discuss with our experts: </w:t>
      </w:r>
    </w:p>
    <w:p w14:paraId="053EC22D" w14:textId="77777777" w:rsidR="00183E2E" w:rsidRPr="00183E2E" w:rsidRDefault="00183E2E" w:rsidP="00183E2E">
      <w:pPr>
        <w:rPr>
          <w:rFonts w:ascii="Corbel" w:eastAsiaTheme="majorEastAsia" w:hAnsi="Corbel" w:cstheme="majorBidi"/>
          <w:bCs/>
          <w:iCs/>
          <w:color w:val="365F91" w:themeColor="accent1" w:themeShade="BF"/>
          <w:spacing w:val="15"/>
          <w:lang w:val="en-GB"/>
        </w:rPr>
      </w:pPr>
    </w:p>
    <w:p w14:paraId="53ABF257" w14:textId="77777777" w:rsidR="00267B89" w:rsidRPr="00860BCD" w:rsidRDefault="009419A3" w:rsidP="001E1678">
      <w:pPr>
        <w:spacing w:line="360" w:lineRule="auto"/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GB"/>
        </w:rPr>
      </w:pPr>
      <w:r w:rsidRPr="00CC79F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>1.</w:t>
      </w:r>
      <w:r w:rsidR="00267B89" w:rsidRPr="00CC79F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 </w:t>
      </w:r>
      <w:sdt>
        <w:sdtPr>
          <w:rPr>
            <w:rFonts w:ascii="Corbel" w:eastAsiaTheme="majorEastAsia" w:hAnsi="Corbel" w:cstheme="majorBidi"/>
            <w:iCs/>
            <w:color w:val="365F91" w:themeColor="accent1" w:themeShade="BF"/>
            <w:spacing w:val="15"/>
            <w:sz w:val="22"/>
            <w:szCs w:val="22"/>
            <w:lang w:val="en-US"/>
          </w:rPr>
          <w:id w:val="-1182822044"/>
          <w:placeholder>
            <w:docPart w:val="DB5CFAD046F946ADBFA48A75C3A53A16"/>
          </w:placeholder>
          <w:showingPlcHdr/>
          <w:text/>
        </w:sdtPr>
        <w:sdtEndPr/>
        <w:sdtContent>
          <w:r w:rsidR="00860BCD" w:rsidRPr="00860BCD">
            <w:rPr>
              <w:rStyle w:val="Platzhaltertext"/>
              <w:lang w:val="en-GB"/>
            </w:rPr>
            <w:t>Click here to enter y</w:t>
          </w:r>
          <w:r w:rsidR="00860BCD">
            <w:rPr>
              <w:rStyle w:val="Platzhaltertext"/>
              <w:lang w:val="en-GB"/>
            </w:rPr>
            <w:t xml:space="preserve">our question.                                                                                              </w:t>
          </w:r>
        </w:sdtContent>
      </w:sdt>
    </w:p>
    <w:p w14:paraId="067CE414" w14:textId="77777777" w:rsidR="009419A3" w:rsidRPr="00CC79FC" w:rsidRDefault="009419A3" w:rsidP="001E1678">
      <w:pPr>
        <w:spacing w:line="360" w:lineRule="auto"/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  <w:r w:rsidRPr="00CC79F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2. </w:t>
      </w:r>
      <w:sdt>
        <w:sdtPr>
          <w:rPr>
            <w:rFonts w:ascii="Corbel" w:eastAsiaTheme="majorEastAsia" w:hAnsi="Corbel" w:cstheme="majorBidi"/>
            <w:iCs/>
            <w:color w:val="365F91" w:themeColor="accent1" w:themeShade="BF"/>
            <w:spacing w:val="15"/>
            <w:sz w:val="22"/>
            <w:szCs w:val="22"/>
            <w:lang w:val="en-US"/>
          </w:rPr>
          <w:id w:val="-443697868"/>
          <w:placeholder>
            <w:docPart w:val="022E39362283449F81ED1B3CD88E7EF6"/>
          </w:placeholder>
          <w:showingPlcHdr/>
          <w:text/>
        </w:sdtPr>
        <w:sdtEndPr/>
        <w:sdtContent>
          <w:r w:rsidR="00860BCD" w:rsidRPr="00860BCD">
            <w:rPr>
              <w:rStyle w:val="Platzhaltertext"/>
              <w:lang w:val="en-GB"/>
            </w:rPr>
            <w:t>Click here to enter y</w:t>
          </w:r>
          <w:r w:rsidR="00860BCD">
            <w:rPr>
              <w:rStyle w:val="Platzhaltertext"/>
              <w:lang w:val="en-GB"/>
            </w:rPr>
            <w:t xml:space="preserve">our question.                                                                                              </w:t>
          </w:r>
        </w:sdtContent>
      </w:sdt>
    </w:p>
    <w:p w14:paraId="00467909" w14:textId="77777777" w:rsidR="009419A3" w:rsidRPr="00CC79FC" w:rsidRDefault="009419A3" w:rsidP="001E1678">
      <w:pPr>
        <w:spacing w:line="360" w:lineRule="auto"/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</w:pPr>
      <w:r w:rsidRPr="00CC79FC">
        <w:rPr>
          <w:rFonts w:ascii="Corbel" w:eastAsiaTheme="majorEastAsia" w:hAnsi="Corbel" w:cstheme="majorBidi"/>
          <w:iCs/>
          <w:color w:val="365F91" w:themeColor="accent1" w:themeShade="BF"/>
          <w:spacing w:val="15"/>
          <w:sz w:val="22"/>
          <w:szCs w:val="22"/>
          <w:lang w:val="en-US"/>
        </w:rPr>
        <w:t xml:space="preserve">3. </w:t>
      </w:r>
      <w:sdt>
        <w:sdtPr>
          <w:rPr>
            <w:rFonts w:ascii="Corbel" w:eastAsiaTheme="majorEastAsia" w:hAnsi="Corbel" w:cstheme="majorBidi"/>
            <w:iCs/>
            <w:color w:val="365F91" w:themeColor="accent1" w:themeShade="BF"/>
            <w:spacing w:val="15"/>
            <w:sz w:val="22"/>
            <w:szCs w:val="22"/>
            <w:lang w:val="en-US"/>
          </w:rPr>
          <w:id w:val="-1993559567"/>
          <w:placeholder>
            <w:docPart w:val="0E80A9A86EF3498EB3657AAF559BEBB0"/>
          </w:placeholder>
          <w:showingPlcHdr/>
          <w:text/>
        </w:sdtPr>
        <w:sdtEndPr/>
        <w:sdtContent>
          <w:r w:rsidR="00860BCD" w:rsidRPr="00860BCD">
            <w:rPr>
              <w:rStyle w:val="Platzhaltertext"/>
              <w:lang w:val="en-GB"/>
            </w:rPr>
            <w:t>Click here to enter y</w:t>
          </w:r>
          <w:r w:rsidR="00860BCD">
            <w:rPr>
              <w:rStyle w:val="Platzhaltertext"/>
              <w:lang w:val="en-GB"/>
            </w:rPr>
            <w:t xml:space="preserve">our question.                                                                                              </w:t>
          </w:r>
        </w:sdtContent>
      </w:sdt>
    </w:p>
    <w:p w14:paraId="2A9DF05D" w14:textId="77777777" w:rsidR="00E43227" w:rsidRPr="00CC79FC" w:rsidRDefault="00E43227" w:rsidP="00D55440">
      <w:pPr>
        <w:spacing w:line="360" w:lineRule="auto"/>
        <w:rPr>
          <w:rFonts w:ascii="Corbel" w:hAnsi="Corbel" w:cs="Arial"/>
          <w:lang w:val="en-US"/>
        </w:rPr>
      </w:pPr>
    </w:p>
    <w:p w14:paraId="081AEC11" w14:textId="77777777" w:rsidR="00FB5DC6" w:rsidRPr="00CC79FC" w:rsidRDefault="00FB5DC6" w:rsidP="00E64AB8">
      <w:pPr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36"/>
          <w:szCs w:val="36"/>
          <w:lang w:val="en-US"/>
        </w:rPr>
      </w:pPr>
    </w:p>
    <w:p w14:paraId="0BDF0698" w14:textId="77777777" w:rsidR="00595FAD" w:rsidRPr="00BB2827" w:rsidRDefault="00595FAD" w:rsidP="00E64AB8">
      <w:pPr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</w:pPr>
      <w:r w:rsidRPr="00BB2827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With the actions described above, we hope to be able to offer you and your institution concrete assistance in </w:t>
      </w:r>
      <w:r w:rsidR="00B21D3F" w:rsidRPr="00BB2827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>contributing to the further implementation of</w:t>
      </w:r>
      <w:r w:rsidRPr="00BB2827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 the European Higher Education Area</w:t>
      </w:r>
      <w:r w:rsidR="00B21D3F" w:rsidRPr="00BB2827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>!</w:t>
      </w:r>
      <w:r w:rsidRPr="00BB2827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  </w:t>
      </w:r>
    </w:p>
    <w:p w14:paraId="060CB476" w14:textId="77777777" w:rsidR="00FB5DC6" w:rsidRPr="00595FAD" w:rsidRDefault="00FB5DC6" w:rsidP="00E64AB8">
      <w:pPr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</w:pPr>
    </w:p>
    <w:p w14:paraId="3073D208" w14:textId="77777777" w:rsidR="00FB5DC6" w:rsidRPr="00BB2827" w:rsidRDefault="00FB5DC6" w:rsidP="00E64AB8">
      <w:pPr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</w:pPr>
    </w:p>
    <w:p w14:paraId="664D5B77" w14:textId="77777777" w:rsidR="00FB5DC6" w:rsidRPr="00BB2827" w:rsidRDefault="00B21D3F" w:rsidP="00E64AB8">
      <w:pPr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</w:pPr>
      <w:r w:rsidRPr="00BB2827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Should you have </w:t>
      </w:r>
      <w:r w:rsidR="00CC79FC" w:rsidRPr="00BB2827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additional </w:t>
      </w:r>
      <w:r w:rsidRPr="00BB2827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>questions or further feedback, do not hesitate to get in touch</w:t>
      </w:r>
      <w:r w:rsidR="00FB5DC6" w:rsidRPr="00BB2827">
        <w:rPr>
          <w:rFonts w:ascii="Corbel" w:eastAsiaTheme="majorEastAsia" w:hAnsi="Corbel" w:cstheme="majorBidi"/>
          <w:b/>
          <w:iCs/>
          <w:color w:val="365F91" w:themeColor="accent1" w:themeShade="BF"/>
          <w:spacing w:val="15"/>
          <w:sz w:val="28"/>
          <w:szCs w:val="28"/>
          <w:lang w:val="en-US"/>
        </w:rPr>
        <w:t xml:space="preserve">: bologna@daad.de </w:t>
      </w:r>
    </w:p>
    <w:p w14:paraId="40BAC6E9" w14:textId="77777777" w:rsidR="0053254A" w:rsidRPr="00B21D3F" w:rsidRDefault="0053254A" w:rsidP="00D55440">
      <w:pPr>
        <w:spacing w:line="360" w:lineRule="auto"/>
        <w:rPr>
          <w:rFonts w:ascii="Corbel" w:hAnsi="Corbel" w:cs="Arial"/>
          <w:lang w:val="en-US"/>
        </w:rPr>
      </w:pPr>
    </w:p>
    <w:p w14:paraId="586DBAF3" w14:textId="77777777" w:rsidR="00D55440" w:rsidRPr="00B21D3F" w:rsidRDefault="00D55440" w:rsidP="00D55440">
      <w:pPr>
        <w:spacing w:line="360" w:lineRule="auto"/>
        <w:rPr>
          <w:rFonts w:ascii="Corbel" w:hAnsi="Corbel" w:cs="Arial"/>
          <w:lang w:val="en-US"/>
        </w:rPr>
      </w:pPr>
    </w:p>
    <w:sectPr w:rsidR="00D55440" w:rsidRPr="00B21D3F" w:rsidSect="002E1C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2525" w:right="424" w:bottom="2552" w:left="1417" w:header="148" w:footer="4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15CF1" w14:textId="77777777" w:rsidR="007F0121" w:rsidRDefault="007F0121" w:rsidP="006E46F3">
      <w:r>
        <w:separator/>
      </w:r>
    </w:p>
  </w:endnote>
  <w:endnote w:type="continuationSeparator" w:id="0">
    <w:p w14:paraId="10751813" w14:textId="77777777" w:rsidR="007F0121" w:rsidRDefault="007F0121" w:rsidP="006E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75235" w14:textId="77777777" w:rsidR="002E1C56" w:rsidRDefault="002E1C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C1A64" w14:textId="77777777" w:rsidR="002E1C56" w:rsidRPr="003A5BEC" w:rsidRDefault="00B8524E" w:rsidP="002E1C56">
    <w:pPr>
      <w:pStyle w:val="Fuzeile"/>
      <w:ind w:right="360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500908C7" wp14:editId="05A28FF1">
          <wp:simplePos x="0" y="0"/>
          <wp:positionH relativeFrom="column">
            <wp:posOffset>-495300</wp:posOffset>
          </wp:positionH>
          <wp:positionV relativeFrom="paragraph">
            <wp:posOffset>-184150</wp:posOffset>
          </wp:positionV>
          <wp:extent cx="876300" cy="584835"/>
          <wp:effectExtent l="0" t="0" r="0" b="5715"/>
          <wp:wrapTight wrapText="bothSides">
            <wp:wrapPolygon edited="0">
              <wp:start x="0" y="0"/>
              <wp:lineTo x="0" y="21107"/>
              <wp:lineTo x="21130" y="21107"/>
              <wp:lineTo x="21130" y="0"/>
              <wp:lineTo x="0" y="0"/>
            </wp:wrapPolygon>
          </wp:wrapTight>
          <wp:docPr id="336" name="Grafik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8763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C56">
      <w:rPr>
        <w:noProof/>
      </w:rPr>
      <w:drawing>
        <wp:anchor distT="0" distB="0" distL="114300" distR="114300" simplePos="0" relativeHeight="251671552" behindDoc="1" locked="0" layoutInCell="1" allowOverlap="1" wp14:anchorId="4878B544" wp14:editId="59CECBB1">
          <wp:simplePos x="0" y="0"/>
          <wp:positionH relativeFrom="column">
            <wp:posOffset>5248275</wp:posOffset>
          </wp:positionH>
          <wp:positionV relativeFrom="paragraph">
            <wp:posOffset>-380365</wp:posOffset>
          </wp:positionV>
          <wp:extent cx="1170940" cy="893445"/>
          <wp:effectExtent l="0" t="0" r="0" b="1905"/>
          <wp:wrapTight wrapText="bothSides">
            <wp:wrapPolygon edited="0">
              <wp:start x="0" y="0"/>
              <wp:lineTo x="0" y="21186"/>
              <wp:lineTo x="21085" y="21186"/>
              <wp:lineTo x="21085" y="0"/>
              <wp:lineTo x="0" y="0"/>
            </wp:wrapPolygon>
          </wp:wrapTight>
          <wp:docPr id="335" name="Grafik 3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54" t="6990" r="18269" b="11928"/>
                  <a:stretch/>
                </pic:blipFill>
                <pic:spPr bwMode="auto">
                  <a:xfrm>
                    <a:off x="0" y="0"/>
                    <a:ext cx="11709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C56" w:rsidRPr="003A5BEC">
      <w:rPr>
        <w:rFonts w:asciiTheme="minorHAnsi" w:hAnsiTheme="minorHAnsi" w:cstheme="minorHAnsi"/>
        <w:sz w:val="16"/>
        <w:szCs w:val="16"/>
        <w:lang w:val="en-GB"/>
      </w:rPr>
      <w:t xml:space="preserve">Co-funded by the Erasmus+ </w:t>
    </w:r>
  </w:p>
  <w:p w14:paraId="2D7D5967" w14:textId="77777777" w:rsidR="002E1C56" w:rsidRPr="002E1C56" w:rsidRDefault="002E1C56" w:rsidP="002E1C56">
    <w:pPr>
      <w:pStyle w:val="Fuzeile"/>
      <w:rPr>
        <w:lang w:val="en-GB"/>
      </w:rPr>
    </w:pPr>
    <w:r w:rsidRPr="003A5BEC">
      <w:rPr>
        <w:rFonts w:asciiTheme="minorHAnsi" w:hAnsiTheme="minorHAnsi" w:cstheme="minorHAnsi"/>
        <w:sz w:val="16"/>
        <w:szCs w:val="16"/>
        <w:lang w:val="en-GB"/>
      </w:rPr>
      <w:t>Programme of the European Union</w:t>
    </w:r>
    <w:r w:rsidRPr="002E1C56">
      <w:rPr>
        <w:noProof/>
        <w:lang w:val="en-GB"/>
      </w:rPr>
      <w:t xml:space="preserve"> </w:t>
    </w:r>
    <w:r w:rsidRPr="002E1C56">
      <w:rPr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705AC" w14:textId="77777777" w:rsidR="002E1C56" w:rsidRDefault="002E1C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8CA3C" w14:textId="77777777" w:rsidR="007F0121" w:rsidRDefault="007F0121" w:rsidP="006E46F3">
      <w:r>
        <w:separator/>
      </w:r>
    </w:p>
  </w:footnote>
  <w:footnote w:type="continuationSeparator" w:id="0">
    <w:p w14:paraId="30EF69E4" w14:textId="77777777" w:rsidR="007F0121" w:rsidRDefault="007F0121" w:rsidP="006E4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7BD03" w14:textId="77777777" w:rsidR="002E1C56" w:rsidRDefault="002E1C5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1343" w14:textId="77777777" w:rsidR="007F0121" w:rsidRPr="00500B43" w:rsidRDefault="00E804AB" w:rsidP="00500B43">
    <w:pPr>
      <w:pStyle w:val="Kopfzeil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711BA53" wp14:editId="6E25C4D6">
          <wp:simplePos x="0" y="0"/>
          <wp:positionH relativeFrom="column">
            <wp:posOffset>-6985</wp:posOffset>
          </wp:positionH>
          <wp:positionV relativeFrom="paragraph">
            <wp:posOffset>288290</wp:posOffset>
          </wp:positionV>
          <wp:extent cx="4422775" cy="318770"/>
          <wp:effectExtent l="0" t="0" r="0" b="5080"/>
          <wp:wrapTight wrapText="bothSides">
            <wp:wrapPolygon edited="0">
              <wp:start x="0" y="0"/>
              <wp:lineTo x="0" y="20653"/>
              <wp:lineTo x="21491" y="20653"/>
              <wp:lineTo x="21491" y="0"/>
              <wp:lineTo x="0" y="0"/>
            </wp:wrapPolygon>
          </wp:wrapTight>
          <wp:docPr id="334" name="Grafik 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aad_logo-supplement_eng_blue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2775" cy="318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1292"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9FD38E8" wp14:editId="427CFD2A">
              <wp:simplePos x="0" y="0"/>
              <wp:positionH relativeFrom="column">
                <wp:posOffset>4954270</wp:posOffset>
              </wp:positionH>
              <wp:positionV relativeFrom="paragraph">
                <wp:posOffset>218440</wp:posOffset>
              </wp:positionV>
              <wp:extent cx="1352550" cy="845185"/>
              <wp:effectExtent l="0" t="0" r="0" b="0"/>
              <wp:wrapNone/>
              <wp:docPr id="24" name="Gruppiere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352550" cy="845185"/>
                        <a:chOff x="0" y="0"/>
                        <a:chExt cx="2438445" cy="1661655"/>
                      </a:xfrm>
                    </wpg:grpSpPr>
                    <pic:pic xmlns:pic="http://schemas.openxmlformats.org/drawingml/2006/picture">
                      <pic:nvPicPr>
                        <pic:cNvPr id="25" name="Picture 2" descr="http://www.kmk.org/uploads/pics/LOGO_Bologna_02.jpg">
                          <a:hlinkClick r:id="rId2" tooltip="Offizielle Website des Bologna Prozesses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3056"/>
                          <a:ext cx="1142184" cy="15685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4" descr="http://www.kmk.org/typo3temp/pics/09410fddd4.jpg">
                          <a:hlinkClick r:id="rId2" tooltip="Informationen zum Europäischen Hochschulraum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8679" y="0"/>
                          <a:ext cx="1259766" cy="16616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B2D245F" id="Gruppieren 3" o:spid="_x0000_s1026" style="position:absolute;margin-left:390.1pt;margin-top:17.2pt;width:106.5pt;height:66.55pt;z-index:251668480;mso-width-relative:margin;mso-height-relative:margin" coordsize="24384,16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www.kmk.org/uploads/pics/LOGO_Bologna_02.jpg" href="http://www.ehea.info/" title="Offizielle Website des Bologna Prozesses" style="position:absolute;top:930;width:11421;height:15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" o:button="t">
                <v:fill o:detectmouseclick="t"/>
                <v:imagedata r:id="rId5" o:title="LOGO_Bologna_02"/>
              </v:shape>
              <v:shape id="Picture 4" o:spid="_x0000_s1028" type="#_x0000_t75" alt="http://www.kmk.org/typo3temp/pics/09410fddd4.jpg" href="http://www.ehea.info/" title="Informationen zum Europäischen Hochschulraum" style="position:absolute;left:11786;width:12598;height:1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" o:button="t">
                <v:fill o:detectmouseclick="t"/>
                <v:imagedata r:id="rId6" o:title="09410fddd4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2187D" w14:textId="77777777" w:rsidR="002E1C56" w:rsidRDefault="002E1C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9F3"/>
    <w:multiLevelType w:val="hybridMultilevel"/>
    <w:tmpl w:val="870A1A7E"/>
    <w:lvl w:ilvl="0" w:tplc="B2D8BE2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5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05E0F28"/>
    <w:multiLevelType w:val="hybridMultilevel"/>
    <w:tmpl w:val="9F5031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A6FFC"/>
    <w:multiLevelType w:val="hybridMultilevel"/>
    <w:tmpl w:val="E83610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E398F"/>
    <w:multiLevelType w:val="hybridMultilevel"/>
    <w:tmpl w:val="D4427C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03C0"/>
    <w:multiLevelType w:val="hybridMultilevel"/>
    <w:tmpl w:val="EC6C8FB4"/>
    <w:lvl w:ilvl="0" w:tplc="114E39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05E"/>
    <w:multiLevelType w:val="hybridMultilevel"/>
    <w:tmpl w:val="209438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64BC2"/>
    <w:multiLevelType w:val="hybridMultilevel"/>
    <w:tmpl w:val="BC3284CA"/>
    <w:lvl w:ilvl="0" w:tplc="B2D8BE22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EF77FEB"/>
    <w:multiLevelType w:val="hybridMultilevel"/>
    <w:tmpl w:val="998893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55995"/>
    <w:multiLevelType w:val="hybridMultilevel"/>
    <w:tmpl w:val="0AC0DB5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4510A93"/>
    <w:multiLevelType w:val="hybridMultilevel"/>
    <w:tmpl w:val="D6947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53"/>
    <w:rsid w:val="00000265"/>
    <w:rsid w:val="00030149"/>
    <w:rsid w:val="00035C04"/>
    <w:rsid w:val="00061793"/>
    <w:rsid w:val="0006197A"/>
    <w:rsid w:val="00066255"/>
    <w:rsid w:val="0008453B"/>
    <w:rsid w:val="00087E79"/>
    <w:rsid w:val="00090E6F"/>
    <w:rsid w:val="000A07A8"/>
    <w:rsid w:val="000E1768"/>
    <w:rsid w:val="000E21CE"/>
    <w:rsid w:val="001005E8"/>
    <w:rsid w:val="00100A4B"/>
    <w:rsid w:val="00102025"/>
    <w:rsid w:val="00123159"/>
    <w:rsid w:val="00132360"/>
    <w:rsid w:val="001337ED"/>
    <w:rsid w:val="00137C15"/>
    <w:rsid w:val="001558E9"/>
    <w:rsid w:val="00183E2E"/>
    <w:rsid w:val="00192DB1"/>
    <w:rsid w:val="001C4215"/>
    <w:rsid w:val="001D7816"/>
    <w:rsid w:val="001E1678"/>
    <w:rsid w:val="001E357E"/>
    <w:rsid w:val="001E7A4B"/>
    <w:rsid w:val="001F38F0"/>
    <w:rsid w:val="001F4230"/>
    <w:rsid w:val="00236FF1"/>
    <w:rsid w:val="00267B89"/>
    <w:rsid w:val="00295151"/>
    <w:rsid w:val="002C2EEA"/>
    <w:rsid w:val="002E1292"/>
    <w:rsid w:val="002E1C56"/>
    <w:rsid w:val="002F6E96"/>
    <w:rsid w:val="00301419"/>
    <w:rsid w:val="0030545F"/>
    <w:rsid w:val="00316559"/>
    <w:rsid w:val="003378C1"/>
    <w:rsid w:val="00342F0F"/>
    <w:rsid w:val="0034727D"/>
    <w:rsid w:val="003B5207"/>
    <w:rsid w:val="003D30DE"/>
    <w:rsid w:val="003E76F0"/>
    <w:rsid w:val="003F7746"/>
    <w:rsid w:val="00404C33"/>
    <w:rsid w:val="00414E5E"/>
    <w:rsid w:val="00425B15"/>
    <w:rsid w:val="00430A57"/>
    <w:rsid w:val="004336B5"/>
    <w:rsid w:val="0044233E"/>
    <w:rsid w:val="00464F6B"/>
    <w:rsid w:val="00466716"/>
    <w:rsid w:val="00473C57"/>
    <w:rsid w:val="004A3752"/>
    <w:rsid w:val="004C279C"/>
    <w:rsid w:val="004F45BF"/>
    <w:rsid w:val="00500923"/>
    <w:rsid w:val="00500B43"/>
    <w:rsid w:val="005035F2"/>
    <w:rsid w:val="005157EA"/>
    <w:rsid w:val="005277F6"/>
    <w:rsid w:val="0053254A"/>
    <w:rsid w:val="005709B5"/>
    <w:rsid w:val="00595FAD"/>
    <w:rsid w:val="005B64A0"/>
    <w:rsid w:val="005F6499"/>
    <w:rsid w:val="005F6B51"/>
    <w:rsid w:val="006006A6"/>
    <w:rsid w:val="00605F8C"/>
    <w:rsid w:val="00616818"/>
    <w:rsid w:val="00616B49"/>
    <w:rsid w:val="00622AAF"/>
    <w:rsid w:val="006415E7"/>
    <w:rsid w:val="00661420"/>
    <w:rsid w:val="00676D6A"/>
    <w:rsid w:val="006927F6"/>
    <w:rsid w:val="006C248F"/>
    <w:rsid w:val="006C3447"/>
    <w:rsid w:val="006C6452"/>
    <w:rsid w:val="006E46F3"/>
    <w:rsid w:val="006E64D5"/>
    <w:rsid w:val="006F65F9"/>
    <w:rsid w:val="00770258"/>
    <w:rsid w:val="00770427"/>
    <w:rsid w:val="007B113A"/>
    <w:rsid w:val="007B3715"/>
    <w:rsid w:val="007B537F"/>
    <w:rsid w:val="007D34E7"/>
    <w:rsid w:val="007E239A"/>
    <w:rsid w:val="007E70CA"/>
    <w:rsid w:val="007F0121"/>
    <w:rsid w:val="007F0C4C"/>
    <w:rsid w:val="00810031"/>
    <w:rsid w:val="00824BD6"/>
    <w:rsid w:val="00842DB7"/>
    <w:rsid w:val="00847C77"/>
    <w:rsid w:val="00860685"/>
    <w:rsid w:val="00860BCD"/>
    <w:rsid w:val="00860E19"/>
    <w:rsid w:val="008A6B91"/>
    <w:rsid w:val="008B6A24"/>
    <w:rsid w:val="008B6E3B"/>
    <w:rsid w:val="008E1EDA"/>
    <w:rsid w:val="008E2E86"/>
    <w:rsid w:val="008F1A4B"/>
    <w:rsid w:val="0090503D"/>
    <w:rsid w:val="00921D12"/>
    <w:rsid w:val="009419A3"/>
    <w:rsid w:val="009458D1"/>
    <w:rsid w:val="00947EEF"/>
    <w:rsid w:val="00967CAB"/>
    <w:rsid w:val="009743D3"/>
    <w:rsid w:val="00975DF5"/>
    <w:rsid w:val="009874E0"/>
    <w:rsid w:val="009E18CF"/>
    <w:rsid w:val="009E50D5"/>
    <w:rsid w:val="009F441A"/>
    <w:rsid w:val="009F61ED"/>
    <w:rsid w:val="00A05F5B"/>
    <w:rsid w:val="00A30BFC"/>
    <w:rsid w:val="00A378B5"/>
    <w:rsid w:val="00A642C9"/>
    <w:rsid w:val="00A67CBA"/>
    <w:rsid w:val="00A826D9"/>
    <w:rsid w:val="00A845F3"/>
    <w:rsid w:val="00A93C4F"/>
    <w:rsid w:val="00AB6292"/>
    <w:rsid w:val="00AB698E"/>
    <w:rsid w:val="00B119B4"/>
    <w:rsid w:val="00B21D3F"/>
    <w:rsid w:val="00B27D92"/>
    <w:rsid w:val="00B34912"/>
    <w:rsid w:val="00B35ACE"/>
    <w:rsid w:val="00B51C4F"/>
    <w:rsid w:val="00B606AF"/>
    <w:rsid w:val="00B71E8F"/>
    <w:rsid w:val="00B8524E"/>
    <w:rsid w:val="00B8564F"/>
    <w:rsid w:val="00B9260C"/>
    <w:rsid w:val="00B95BDC"/>
    <w:rsid w:val="00BA038F"/>
    <w:rsid w:val="00BA1CAA"/>
    <w:rsid w:val="00BB2827"/>
    <w:rsid w:val="00BE0331"/>
    <w:rsid w:val="00BE1453"/>
    <w:rsid w:val="00BF1E6F"/>
    <w:rsid w:val="00BF7E95"/>
    <w:rsid w:val="00C04367"/>
    <w:rsid w:val="00C11427"/>
    <w:rsid w:val="00C457DD"/>
    <w:rsid w:val="00C65065"/>
    <w:rsid w:val="00C66FF2"/>
    <w:rsid w:val="00C7642A"/>
    <w:rsid w:val="00CC79FC"/>
    <w:rsid w:val="00CD7A23"/>
    <w:rsid w:val="00CF5F93"/>
    <w:rsid w:val="00D01A58"/>
    <w:rsid w:val="00D1324A"/>
    <w:rsid w:val="00D31674"/>
    <w:rsid w:val="00D408D0"/>
    <w:rsid w:val="00D55440"/>
    <w:rsid w:val="00D755A9"/>
    <w:rsid w:val="00D85694"/>
    <w:rsid w:val="00DA43B8"/>
    <w:rsid w:val="00DB3FFB"/>
    <w:rsid w:val="00DB7C10"/>
    <w:rsid w:val="00DC6625"/>
    <w:rsid w:val="00DF0060"/>
    <w:rsid w:val="00DF2D4B"/>
    <w:rsid w:val="00DF566C"/>
    <w:rsid w:val="00E14836"/>
    <w:rsid w:val="00E22973"/>
    <w:rsid w:val="00E22D4D"/>
    <w:rsid w:val="00E35080"/>
    <w:rsid w:val="00E43227"/>
    <w:rsid w:val="00E44CB6"/>
    <w:rsid w:val="00E508AD"/>
    <w:rsid w:val="00E64AB8"/>
    <w:rsid w:val="00E804AB"/>
    <w:rsid w:val="00E83EA7"/>
    <w:rsid w:val="00EA6886"/>
    <w:rsid w:val="00EB248F"/>
    <w:rsid w:val="00ED3BED"/>
    <w:rsid w:val="00EF7040"/>
    <w:rsid w:val="00F003EB"/>
    <w:rsid w:val="00F6543E"/>
    <w:rsid w:val="00FA0570"/>
    <w:rsid w:val="00FB5DC6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75B9CFCA"/>
  <w15:docId w15:val="{AA52EEE0-F2A6-4F0C-AE3C-68FDF741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1E7A4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7CBA"/>
    <w:pPr>
      <w:ind w:left="720"/>
      <w:contextualSpacing/>
    </w:pPr>
  </w:style>
  <w:style w:type="character" w:styleId="Hervorhebung">
    <w:name w:val="Emphasis"/>
    <w:basedOn w:val="Absatz-Standardschriftart"/>
    <w:qFormat/>
    <w:rsid w:val="00BF1E6F"/>
    <w:rPr>
      <w:i/>
      <w:iCs/>
    </w:rPr>
  </w:style>
  <w:style w:type="paragraph" w:styleId="Kopfzeile">
    <w:name w:val="header"/>
    <w:basedOn w:val="Standard"/>
    <w:link w:val="KopfzeileZchn"/>
    <w:uiPriority w:val="99"/>
    <w:rsid w:val="006E46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E46F3"/>
    <w:rPr>
      <w:sz w:val="24"/>
      <w:szCs w:val="24"/>
    </w:rPr>
  </w:style>
  <w:style w:type="paragraph" w:styleId="Fuzeile">
    <w:name w:val="footer"/>
    <w:basedOn w:val="Standard"/>
    <w:link w:val="FuzeileZchn"/>
    <w:rsid w:val="006E46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E46F3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AB62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B629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37C15"/>
    <w:rPr>
      <w:strike w:val="0"/>
      <w:dstrike w:val="0"/>
      <w:color w:val="464E90"/>
      <w:u w:val="none"/>
      <w:effect w:val="none"/>
    </w:rPr>
  </w:style>
  <w:style w:type="paragraph" w:styleId="Funotentext">
    <w:name w:val="footnote text"/>
    <w:basedOn w:val="Standard"/>
    <w:link w:val="FunotentextZchn"/>
    <w:rsid w:val="009E18C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9E18CF"/>
  </w:style>
  <w:style w:type="character" w:styleId="Funotenzeichen">
    <w:name w:val="footnote reference"/>
    <w:basedOn w:val="Absatz-Standardschriftart"/>
    <w:rsid w:val="009E18CF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E1768"/>
    <w:rPr>
      <w:color w:val="808080"/>
    </w:rPr>
  </w:style>
  <w:style w:type="paragraph" w:styleId="Untertitel">
    <w:name w:val="Subtitle"/>
    <w:basedOn w:val="Standard"/>
    <w:next w:val="Standard"/>
    <w:link w:val="UntertitelZchn"/>
    <w:qFormat/>
    <w:rsid w:val="00B95B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B95B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B95BD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95B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95BD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95B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95BDC"/>
    <w:rPr>
      <w:b/>
      <w:bCs/>
    </w:rPr>
  </w:style>
  <w:style w:type="table" w:styleId="Tabellenraster">
    <w:name w:val="Table Grid"/>
    <w:basedOn w:val="NormaleTabelle"/>
    <w:rsid w:val="00500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F5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ogna@daad.d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logna@daad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ehea.info/" TargetMode="External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0DA99FAA3E4EB6B0FDDC3CF32B65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B2234-D10A-4C1A-8310-AE55F3A96CF7}"/>
      </w:docPartPr>
      <w:docPartBody>
        <w:p w:rsidR="002D506D" w:rsidRDefault="00920C8D" w:rsidP="00920C8D">
          <w:pPr>
            <w:pStyle w:val="570DA99FAA3E4EB6B0FDDC3CF32B6570"/>
          </w:pPr>
          <w:r w:rsidRPr="00053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8A4C02C5B148D5BC7761912FD95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C8A3F-9072-4263-8ADD-37418D4BDB86}"/>
      </w:docPartPr>
      <w:docPartBody>
        <w:p w:rsidR="002D506D" w:rsidRDefault="00920C8D" w:rsidP="00920C8D">
          <w:pPr>
            <w:pStyle w:val="FE8A4C02C5B148D5BC7761912FD95465"/>
          </w:pPr>
          <w:r w:rsidRPr="00053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40661462FC54B47A588575770080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65D67-B85D-4DD3-94E1-3601EDE74AED}"/>
      </w:docPartPr>
      <w:docPartBody>
        <w:p w:rsidR="002D506D" w:rsidRDefault="00920C8D" w:rsidP="00920C8D">
          <w:pPr>
            <w:pStyle w:val="E40661462FC54B47A58857577008047E"/>
          </w:pPr>
          <w:r w:rsidRPr="00053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50F5EA45FF486CAC1DB7EE397B0A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6B125-C035-4AF4-ABD0-D61C30C3B2F5}"/>
      </w:docPartPr>
      <w:docPartBody>
        <w:p w:rsidR="002D506D" w:rsidRDefault="00920C8D" w:rsidP="00920C8D">
          <w:pPr>
            <w:pStyle w:val="DE50F5EA45FF486CAC1DB7EE397B0A0F"/>
          </w:pPr>
          <w:r w:rsidRPr="00053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FD9F43DCA7488B96195F60A477C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1A2221-3EE3-47AA-97BB-B7FB42339FCA}"/>
      </w:docPartPr>
      <w:docPartBody>
        <w:p w:rsidR="002D506D" w:rsidRDefault="00920C8D" w:rsidP="00920C8D">
          <w:pPr>
            <w:pStyle w:val="93FD9F43DCA7488B96195F60A477C327"/>
          </w:pPr>
          <w:r w:rsidRPr="00053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335EC0725B45D29B7B755C7F237E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60F21-48EA-4627-B54D-1D72432CBF4A}"/>
      </w:docPartPr>
      <w:docPartBody>
        <w:p w:rsidR="002D506D" w:rsidRDefault="00920C8D" w:rsidP="00920C8D">
          <w:pPr>
            <w:pStyle w:val="0E335EC0725B45D29B7B755C7F237E75"/>
          </w:pPr>
          <w:r w:rsidRPr="00053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252792EF9947C68F314185590DF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B5ECF8-7173-46BB-A021-1FB07E0F6CA2}"/>
      </w:docPartPr>
      <w:docPartBody>
        <w:p w:rsidR="00263D8F" w:rsidRDefault="00A81D4F" w:rsidP="00A81D4F">
          <w:pPr>
            <w:pStyle w:val="24252792EF9947C68F314185590DF758"/>
          </w:pPr>
          <w:r w:rsidRPr="00053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28A757FC7B440C977C1A2FAE52D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7E0AB-AD59-4EA4-8243-ACB805D6FAD6}"/>
      </w:docPartPr>
      <w:docPartBody>
        <w:p w:rsidR="00263D8F" w:rsidRDefault="00A81D4F" w:rsidP="00A81D4F">
          <w:pPr>
            <w:pStyle w:val="CD28A757FC7B440C977C1A2FAE52D04F"/>
          </w:pPr>
          <w:r w:rsidRPr="00053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F31E6DCA0646F096B478D9A51BF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066685-7792-49D2-AEA3-4A147FC54AAB}"/>
      </w:docPartPr>
      <w:docPartBody>
        <w:p w:rsidR="00263D8F" w:rsidRDefault="00A81D4F" w:rsidP="00A81D4F">
          <w:pPr>
            <w:pStyle w:val="16F31E6DCA0646F096B478D9A51BF8D7"/>
          </w:pPr>
          <w:r w:rsidRPr="00053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BD57D962A44CFBB90258229E5D1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7B950-80F8-4B57-8A12-9E5B75B9AA49}"/>
      </w:docPartPr>
      <w:docPartBody>
        <w:p w:rsidR="00263D8F" w:rsidRDefault="00A81D4F" w:rsidP="00A81D4F">
          <w:pPr>
            <w:pStyle w:val="E3BD57D962A44CFBB90258229E5D19A8"/>
          </w:pPr>
          <w:r w:rsidRPr="0005350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5A9765E1AA44F99439311731B8C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7E436-8E41-4981-99A8-3C8C386FB21F}"/>
      </w:docPartPr>
      <w:docPartBody>
        <w:p w:rsidR="004B0761" w:rsidRDefault="00042729" w:rsidP="00042729">
          <w:pPr>
            <w:pStyle w:val="C95A9765E1AA44F99439311731B8CCD05"/>
          </w:pPr>
          <w:r>
            <w:rPr>
              <w:rStyle w:val="Platzhaltertext"/>
            </w:rPr>
            <w:t>Please indicate your prefered date</w:t>
          </w:r>
          <w:r w:rsidRPr="00E43684">
            <w:rPr>
              <w:rStyle w:val="Platzhaltertext"/>
            </w:rPr>
            <w:t>.</w:t>
          </w:r>
        </w:p>
      </w:docPartBody>
    </w:docPart>
    <w:docPart>
      <w:docPartPr>
        <w:name w:val="4F98221ED5F9488EB4067FB74C9AA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F63FC1-D09A-4013-880F-9C8FEB819963}"/>
      </w:docPartPr>
      <w:docPartBody>
        <w:p w:rsidR="004B0761" w:rsidRDefault="00042729" w:rsidP="00042729">
          <w:pPr>
            <w:pStyle w:val="4F98221ED5F9488EB4067FB74C9AAA152"/>
          </w:pPr>
          <w:r>
            <w:rPr>
              <w:rStyle w:val="Platzhaltertext"/>
            </w:rPr>
            <w:t xml:space="preserve">Please indicate.                                    </w:t>
          </w:r>
        </w:p>
      </w:docPartBody>
    </w:docPart>
    <w:docPart>
      <w:docPartPr>
        <w:name w:val="022E39362283449F81ED1B3CD88E7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3473D-BB23-4A66-94C6-BF90B52FB225}"/>
      </w:docPartPr>
      <w:docPartBody>
        <w:p w:rsidR="004B0761" w:rsidRDefault="00042729" w:rsidP="00042729">
          <w:pPr>
            <w:pStyle w:val="022E39362283449F81ED1B3CD88E7EF61"/>
          </w:pPr>
          <w:r w:rsidRPr="00860BCD">
            <w:rPr>
              <w:rStyle w:val="Platzhaltertext"/>
              <w:lang w:val="en-GB"/>
            </w:rPr>
            <w:t>Click here to enter y</w:t>
          </w:r>
          <w:r>
            <w:rPr>
              <w:rStyle w:val="Platzhaltertext"/>
              <w:lang w:val="en-GB"/>
            </w:rPr>
            <w:t xml:space="preserve">our question.                                                                                              </w:t>
          </w:r>
        </w:p>
      </w:docPartBody>
    </w:docPart>
    <w:docPart>
      <w:docPartPr>
        <w:name w:val="0E80A9A86EF3498EB3657AAF559BEB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6599FC-EA25-4666-8D64-DBCC8E6B5445}"/>
      </w:docPartPr>
      <w:docPartBody>
        <w:p w:rsidR="004B0761" w:rsidRDefault="00042729" w:rsidP="00042729">
          <w:pPr>
            <w:pStyle w:val="0E80A9A86EF3498EB3657AAF559BEBB01"/>
          </w:pPr>
          <w:r w:rsidRPr="00860BCD">
            <w:rPr>
              <w:rStyle w:val="Platzhaltertext"/>
              <w:lang w:val="en-GB"/>
            </w:rPr>
            <w:t>Click here to enter y</w:t>
          </w:r>
          <w:r>
            <w:rPr>
              <w:rStyle w:val="Platzhaltertext"/>
              <w:lang w:val="en-GB"/>
            </w:rPr>
            <w:t xml:space="preserve">our question.                                                                                              </w:t>
          </w:r>
        </w:p>
      </w:docPartBody>
    </w:docPart>
    <w:docPart>
      <w:docPartPr>
        <w:name w:val="DB5CFAD046F946ADBFA48A75C3A53A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0D034-825A-4FD8-966B-46100A097AC8}"/>
      </w:docPartPr>
      <w:docPartBody>
        <w:p w:rsidR="004B0761" w:rsidRDefault="00042729" w:rsidP="00042729">
          <w:pPr>
            <w:pStyle w:val="DB5CFAD046F946ADBFA48A75C3A53A16"/>
          </w:pPr>
          <w:r w:rsidRPr="00860BCD">
            <w:rPr>
              <w:rStyle w:val="Platzhaltertext"/>
              <w:lang w:val="en-GB"/>
            </w:rPr>
            <w:t>Click here to enter y</w:t>
          </w:r>
          <w:r>
            <w:rPr>
              <w:rStyle w:val="Platzhaltertext"/>
              <w:lang w:val="en-GB"/>
            </w:rPr>
            <w:t xml:space="preserve">our question.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3E1B"/>
    <w:rsid w:val="00042729"/>
    <w:rsid w:val="00163E1B"/>
    <w:rsid w:val="00263D8F"/>
    <w:rsid w:val="002D506D"/>
    <w:rsid w:val="003E04DD"/>
    <w:rsid w:val="00474998"/>
    <w:rsid w:val="004B0761"/>
    <w:rsid w:val="007A0DF4"/>
    <w:rsid w:val="00920C8D"/>
    <w:rsid w:val="00A81D4F"/>
    <w:rsid w:val="00B4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42729"/>
    <w:rPr>
      <w:color w:val="808080"/>
    </w:rPr>
  </w:style>
  <w:style w:type="paragraph" w:customStyle="1" w:styleId="570DA99FAA3E4EB6B0FDDC3CF32B6570">
    <w:name w:val="570DA99FAA3E4EB6B0FDDC3CF32B6570"/>
    <w:rsid w:val="0092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8A4C02C5B148D5BC7761912FD95465">
    <w:name w:val="FE8A4C02C5B148D5BC7761912FD95465"/>
    <w:rsid w:val="0092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0661462FC54B47A58857577008047E">
    <w:name w:val="E40661462FC54B47A58857577008047E"/>
    <w:rsid w:val="0092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0F5EA45FF486CAC1DB7EE397B0A0F">
    <w:name w:val="DE50F5EA45FF486CAC1DB7EE397B0A0F"/>
    <w:rsid w:val="0092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D9F43DCA7488B96195F60A477C327">
    <w:name w:val="93FD9F43DCA7488B96195F60A477C327"/>
    <w:rsid w:val="0092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335EC0725B45D29B7B755C7F237E75">
    <w:name w:val="0E335EC0725B45D29B7B755C7F237E75"/>
    <w:rsid w:val="00920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8E0ED862846DB90F69687EF738F66">
    <w:name w:val="02B8E0ED862846DB90F69687EF738F66"/>
    <w:rsid w:val="00920C8D"/>
  </w:style>
  <w:style w:type="paragraph" w:customStyle="1" w:styleId="2D2D9FD34A8E4160A2AC684E34782487">
    <w:name w:val="2D2D9FD34A8E4160A2AC684E34782487"/>
    <w:rsid w:val="00920C8D"/>
  </w:style>
  <w:style w:type="paragraph" w:customStyle="1" w:styleId="308359AD79334170ADB48C187E5104BF">
    <w:name w:val="308359AD79334170ADB48C187E5104BF"/>
    <w:rsid w:val="00920C8D"/>
  </w:style>
  <w:style w:type="paragraph" w:customStyle="1" w:styleId="16C090C4F1A444F6A9341D67B5DB19C0">
    <w:name w:val="16C090C4F1A444F6A9341D67B5DB19C0"/>
    <w:rsid w:val="00920C8D"/>
  </w:style>
  <w:style w:type="paragraph" w:customStyle="1" w:styleId="CB136D61F430487980D27BA139107CC0">
    <w:name w:val="CB136D61F430487980D27BA139107CC0"/>
    <w:rsid w:val="002D506D"/>
  </w:style>
  <w:style w:type="paragraph" w:customStyle="1" w:styleId="24252792EF9947C68F314185590DF758">
    <w:name w:val="24252792EF9947C68F314185590DF758"/>
    <w:rsid w:val="00A81D4F"/>
    <w:rPr>
      <w:lang w:val="en-US" w:eastAsia="en-US"/>
    </w:rPr>
  </w:style>
  <w:style w:type="paragraph" w:customStyle="1" w:styleId="CD28A757FC7B440C977C1A2FAE52D04F">
    <w:name w:val="CD28A757FC7B440C977C1A2FAE52D04F"/>
    <w:rsid w:val="00A81D4F"/>
    <w:rPr>
      <w:lang w:val="en-US" w:eastAsia="en-US"/>
    </w:rPr>
  </w:style>
  <w:style w:type="paragraph" w:customStyle="1" w:styleId="16F31E6DCA0646F096B478D9A51BF8D7">
    <w:name w:val="16F31E6DCA0646F096B478D9A51BF8D7"/>
    <w:rsid w:val="00A81D4F"/>
    <w:rPr>
      <w:lang w:val="en-US" w:eastAsia="en-US"/>
    </w:rPr>
  </w:style>
  <w:style w:type="paragraph" w:customStyle="1" w:styleId="E3BD57D962A44CFBB90258229E5D19A8">
    <w:name w:val="E3BD57D962A44CFBB90258229E5D19A8"/>
    <w:rsid w:val="00A81D4F"/>
    <w:rPr>
      <w:lang w:val="en-US" w:eastAsia="en-US"/>
    </w:rPr>
  </w:style>
  <w:style w:type="paragraph" w:customStyle="1" w:styleId="DE0E8128F1E24E06916CCBFF3864F171">
    <w:name w:val="DE0E8128F1E24E06916CCBFF3864F171"/>
    <w:rsid w:val="007A0DF4"/>
    <w:pPr>
      <w:spacing w:after="160" w:line="259" w:lineRule="auto"/>
    </w:pPr>
  </w:style>
  <w:style w:type="paragraph" w:customStyle="1" w:styleId="451E059DB4774A47BEC9B2FA7A52E473">
    <w:name w:val="451E059DB4774A47BEC9B2FA7A52E473"/>
    <w:rsid w:val="007A0DF4"/>
    <w:pPr>
      <w:spacing w:after="160" w:line="259" w:lineRule="auto"/>
    </w:pPr>
  </w:style>
  <w:style w:type="paragraph" w:customStyle="1" w:styleId="34B4FFADBC604EBAA36ACE1CEFBC4CF3">
    <w:name w:val="34B4FFADBC604EBAA36ACE1CEFBC4CF3"/>
    <w:rsid w:val="007A0DF4"/>
    <w:pPr>
      <w:spacing w:after="160" w:line="259" w:lineRule="auto"/>
    </w:pPr>
  </w:style>
  <w:style w:type="paragraph" w:customStyle="1" w:styleId="0A7DCFD904474CA6B8716E220313BDAF">
    <w:name w:val="0A7DCFD904474CA6B8716E220313BDAF"/>
    <w:rsid w:val="007A0DF4"/>
    <w:pPr>
      <w:spacing w:after="160" w:line="259" w:lineRule="auto"/>
    </w:pPr>
  </w:style>
  <w:style w:type="paragraph" w:customStyle="1" w:styleId="DFE8EF33FC384BE8819623957139FAC1">
    <w:name w:val="DFE8EF33FC384BE8819623957139FAC1"/>
    <w:rsid w:val="007A0DF4"/>
    <w:pPr>
      <w:spacing w:after="160" w:line="259" w:lineRule="auto"/>
    </w:pPr>
  </w:style>
  <w:style w:type="paragraph" w:customStyle="1" w:styleId="C95A9765E1AA44F99439311731B8CCD0">
    <w:name w:val="C95A9765E1AA44F99439311731B8CCD0"/>
    <w:rsid w:val="0004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9765E1AA44F99439311731B8CCD01">
    <w:name w:val="C95A9765E1AA44F99439311731B8CCD01"/>
    <w:rsid w:val="0004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9765E1AA44F99439311731B8CCD02">
    <w:name w:val="C95A9765E1AA44F99439311731B8CCD02"/>
    <w:rsid w:val="0004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9765E1AA44F99439311731B8CCD03">
    <w:name w:val="C95A9765E1AA44F99439311731B8CCD03"/>
    <w:rsid w:val="0004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8221ED5F9488EB4067FB74C9AAA15">
    <w:name w:val="4F98221ED5F9488EB4067FB74C9AAA15"/>
    <w:rsid w:val="0004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A9765E1AA44F99439311731B8CCD04">
    <w:name w:val="C95A9765E1AA44F99439311731B8CCD04"/>
    <w:rsid w:val="0004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8221ED5F9488EB4067FB74C9AAA151">
    <w:name w:val="4F98221ED5F9488EB4067FB74C9AAA151"/>
    <w:rsid w:val="0004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39362283449F81ED1B3CD88E7EF6">
    <w:name w:val="022E39362283449F81ED1B3CD88E7EF6"/>
    <w:rsid w:val="00042729"/>
    <w:pPr>
      <w:spacing w:after="160" w:line="259" w:lineRule="auto"/>
    </w:pPr>
  </w:style>
  <w:style w:type="paragraph" w:customStyle="1" w:styleId="0E80A9A86EF3498EB3657AAF559BEBB0">
    <w:name w:val="0E80A9A86EF3498EB3657AAF559BEBB0"/>
    <w:rsid w:val="00042729"/>
    <w:pPr>
      <w:spacing w:after="160" w:line="259" w:lineRule="auto"/>
    </w:pPr>
  </w:style>
  <w:style w:type="paragraph" w:customStyle="1" w:styleId="C95A9765E1AA44F99439311731B8CCD05">
    <w:name w:val="C95A9765E1AA44F99439311731B8CCD05"/>
    <w:rsid w:val="0004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98221ED5F9488EB4067FB74C9AAA152">
    <w:name w:val="4F98221ED5F9488EB4067FB74C9AAA152"/>
    <w:rsid w:val="0004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5CFAD046F946ADBFA48A75C3A53A16">
    <w:name w:val="DB5CFAD046F946ADBFA48A75C3A53A16"/>
    <w:rsid w:val="0004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2E39362283449F81ED1B3CD88E7EF61">
    <w:name w:val="022E39362283449F81ED1B3CD88E7EF61"/>
    <w:rsid w:val="0004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0A9A86EF3498EB3657AAF559BEBB01">
    <w:name w:val="0E80A9A86EF3498EB3657AAF559BEBB01"/>
    <w:rsid w:val="0004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58DB3-41D2-49CD-BB1B-D63D5777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F5CBFED1.dotm</Template>
  <TotalTime>0</TotalTime>
  <Pages>3</Pages>
  <Words>593</Words>
  <Characters>3893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Schifferings</dc:creator>
  <cp:lastModifiedBy>Matthias Becker</cp:lastModifiedBy>
  <cp:revision>3</cp:revision>
  <cp:lastPrinted>2017-01-31T13:25:00Z</cp:lastPrinted>
  <dcterms:created xsi:type="dcterms:W3CDTF">2020-08-18T12:44:00Z</dcterms:created>
  <dcterms:modified xsi:type="dcterms:W3CDTF">2020-08-20T06:54:00Z</dcterms:modified>
</cp:coreProperties>
</file>