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86" w:rsidRPr="00BE2692" w:rsidRDefault="00A23486" w:rsidP="00A23486">
      <w:pPr>
        <w:spacing w:before="120" w:after="120"/>
        <w:jc w:val="center"/>
        <w:rPr>
          <w:b/>
          <w:sz w:val="32"/>
          <w:szCs w:val="32"/>
        </w:rPr>
      </w:pPr>
      <w:r w:rsidRPr="00BE2692">
        <w:rPr>
          <w:b/>
          <w:sz w:val="32"/>
          <w:szCs w:val="32"/>
        </w:rPr>
        <w:t>PROJEKTSKIZZE</w:t>
      </w:r>
    </w:p>
    <w:p w:rsidR="00A23486" w:rsidRPr="00BE2692" w:rsidRDefault="00A23486" w:rsidP="00A23486">
      <w:pPr>
        <w:jc w:val="center"/>
        <w:rPr>
          <w:b/>
          <w:sz w:val="28"/>
          <w:szCs w:val="28"/>
        </w:rPr>
      </w:pPr>
      <w:r w:rsidRPr="00BE2692">
        <w:rPr>
          <w:b/>
          <w:sz w:val="28"/>
          <w:szCs w:val="28"/>
        </w:rPr>
        <w:t>Erasmus+</w:t>
      </w:r>
      <w:r w:rsidR="006A075E" w:rsidRPr="00BE2692">
        <w:rPr>
          <w:b/>
          <w:sz w:val="28"/>
          <w:szCs w:val="28"/>
        </w:rPr>
        <w:t xml:space="preserve"> </w:t>
      </w:r>
      <w:r w:rsidR="00A34199">
        <w:rPr>
          <w:b/>
          <w:sz w:val="28"/>
          <w:szCs w:val="28"/>
        </w:rPr>
        <w:t>Kapazitätsaufbau in der</w:t>
      </w:r>
      <w:r w:rsidR="006A075E" w:rsidRPr="00BE2692">
        <w:rPr>
          <w:b/>
          <w:sz w:val="28"/>
          <w:szCs w:val="28"/>
        </w:rPr>
        <w:t xml:space="preserve"> </w:t>
      </w:r>
      <w:r w:rsidR="00A34199">
        <w:rPr>
          <w:b/>
          <w:sz w:val="28"/>
          <w:szCs w:val="28"/>
        </w:rPr>
        <w:t>Hochschulbildung</w:t>
      </w:r>
    </w:p>
    <w:p w:rsidR="00D31501" w:rsidRPr="00BE2692" w:rsidRDefault="00D31501" w:rsidP="00A23486">
      <w:pPr>
        <w:jc w:val="center"/>
        <w:rPr>
          <w:b/>
          <w:sz w:val="28"/>
          <w:szCs w:val="28"/>
        </w:rPr>
      </w:pPr>
    </w:p>
    <w:p w:rsidR="00A34199" w:rsidRDefault="00A34199" w:rsidP="00711D7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Erasmus+ Leitaktion 2 Kapazitätsaufbauprojekte in der Hochschulbildung unterstützen die Reformierung und Modernisierung der Hochschulen und Hochschulsysteme in den Partnerländern der Europäischen Union. </w:t>
      </w:r>
    </w:p>
    <w:p w:rsidR="00A34199" w:rsidRDefault="00A34199" w:rsidP="00711D7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Zusätzlich verfolgen sie insbesondere folgende Ziele:</w:t>
      </w:r>
    </w:p>
    <w:p w:rsidR="00A34199" w:rsidRDefault="00A34199" w:rsidP="00A34199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die Förderung der Kooperation zwischen Hochschulen in den Programmländern</w:t>
      </w:r>
      <w:r w:rsidRPr="008E0414">
        <w:rPr>
          <w:rStyle w:val="Funotenzeichen"/>
          <w:sz w:val="22"/>
          <w:szCs w:val="22"/>
          <w:lang w:val="de-AT"/>
        </w:rPr>
        <w:footnoteReference w:id="1"/>
      </w:r>
      <w:r>
        <w:rPr>
          <w:rFonts w:eastAsiaTheme="minorHAnsi"/>
          <w:sz w:val="22"/>
          <w:szCs w:val="22"/>
          <w:lang w:eastAsia="en-US"/>
        </w:rPr>
        <w:t xml:space="preserve"> und den Hochschulen in den förderfähigen Partnerländern</w:t>
      </w:r>
      <w:r w:rsidR="00AB31DC">
        <w:rPr>
          <w:rStyle w:val="Funotenzeichen"/>
          <w:rFonts w:eastAsiaTheme="minorHAnsi"/>
          <w:sz w:val="22"/>
          <w:szCs w:val="22"/>
          <w:lang w:eastAsia="en-US"/>
        </w:rPr>
        <w:footnoteReference w:id="2"/>
      </w:r>
    </w:p>
    <w:p w:rsidR="00A34199" w:rsidRDefault="00A34199" w:rsidP="00A34199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die Förderung der freiwilligen Anpassung der </w:t>
      </w:r>
      <w:r w:rsidR="00AB31DC">
        <w:rPr>
          <w:rFonts w:eastAsiaTheme="minorHAnsi"/>
          <w:sz w:val="22"/>
          <w:szCs w:val="22"/>
          <w:lang w:eastAsia="en-US"/>
        </w:rPr>
        <w:t>Hochschulen und Hochschulsysteme an die Entwicklungen der EU im Hochschulbereich</w:t>
      </w:r>
    </w:p>
    <w:p w:rsidR="00AB31DC" w:rsidRPr="00A34199" w:rsidRDefault="00AB31DC" w:rsidP="00A34199">
      <w:pPr>
        <w:pStyle w:val="Listenabsatz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die Förderung direkter persönlicher Kontakte sowie des interkulturellen Verständnisses</w:t>
      </w:r>
    </w:p>
    <w:p w:rsidR="00A34199" w:rsidRDefault="00A34199" w:rsidP="00711D7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E2692" w:rsidRPr="008E0414" w:rsidRDefault="00BE2692" w:rsidP="00BE2692">
      <w:pPr>
        <w:jc w:val="both"/>
        <w:rPr>
          <w:b/>
          <w:sz w:val="22"/>
          <w:szCs w:val="22"/>
        </w:rPr>
      </w:pPr>
      <w:r w:rsidRPr="008E0414">
        <w:rPr>
          <w:b/>
          <w:sz w:val="22"/>
          <w:szCs w:val="22"/>
        </w:rPr>
        <w:t>Die Ziele und Prioritäten der Leitaktion 2 „</w:t>
      </w:r>
      <w:r w:rsidR="00AB31DC">
        <w:rPr>
          <w:b/>
          <w:sz w:val="22"/>
          <w:szCs w:val="22"/>
        </w:rPr>
        <w:t>Kapazitätsaufbau im Hochschulbereich</w:t>
      </w:r>
      <w:r w:rsidRPr="008E0414">
        <w:rPr>
          <w:b/>
          <w:sz w:val="22"/>
          <w:szCs w:val="22"/>
        </w:rPr>
        <w:t>“</w:t>
      </w:r>
      <w:r w:rsidR="00AB31DC">
        <w:rPr>
          <w:b/>
          <w:sz w:val="22"/>
          <w:szCs w:val="22"/>
        </w:rPr>
        <w:t xml:space="preserve"> (Capacity Building in the field of Higher Education)</w:t>
      </w:r>
      <w:r w:rsidRPr="008E0414">
        <w:rPr>
          <w:b/>
          <w:sz w:val="22"/>
          <w:szCs w:val="22"/>
        </w:rPr>
        <w:t xml:space="preserve"> im Rahmen von Erasmus+ finden Sie im </w:t>
      </w:r>
      <w:hyperlink r:id="rId8" w:history="1">
        <w:r w:rsidRPr="008E0414">
          <w:rPr>
            <w:rStyle w:val="Hyperlink"/>
            <w:b/>
            <w:sz w:val="22"/>
            <w:szCs w:val="22"/>
          </w:rPr>
          <w:t>Erasmus+ Program</w:t>
        </w:r>
        <w:r w:rsidRPr="008E0414">
          <w:rPr>
            <w:rStyle w:val="Hyperlink"/>
            <w:b/>
            <w:sz w:val="22"/>
            <w:szCs w:val="22"/>
          </w:rPr>
          <w:t>m</w:t>
        </w:r>
        <w:r w:rsidRPr="008E0414">
          <w:rPr>
            <w:rStyle w:val="Hyperlink"/>
            <w:b/>
            <w:sz w:val="22"/>
            <w:szCs w:val="22"/>
          </w:rPr>
          <w:t>e Guide</w:t>
        </w:r>
      </w:hyperlink>
      <w:r w:rsidRPr="008E0414">
        <w:rPr>
          <w:b/>
          <w:sz w:val="22"/>
          <w:szCs w:val="22"/>
        </w:rPr>
        <w:t xml:space="preserve">. </w:t>
      </w:r>
    </w:p>
    <w:p w:rsidR="00BE2692" w:rsidRPr="008E0414" w:rsidRDefault="00BE2692" w:rsidP="00BE2692">
      <w:pPr>
        <w:jc w:val="both"/>
        <w:rPr>
          <w:b/>
          <w:sz w:val="22"/>
          <w:szCs w:val="22"/>
        </w:rPr>
      </w:pPr>
    </w:p>
    <w:p w:rsidR="00327F8A" w:rsidRPr="008E0414" w:rsidRDefault="00327F8A" w:rsidP="00A2348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6A075E" w:rsidRPr="008E0414" w:rsidTr="0021263E">
        <w:trPr>
          <w:trHeight w:val="456"/>
        </w:trPr>
        <w:tc>
          <w:tcPr>
            <w:tcW w:w="2376" w:type="dxa"/>
            <w:vAlign w:val="center"/>
          </w:tcPr>
          <w:p w:rsidR="006A075E" w:rsidRPr="008E0414" w:rsidRDefault="00A61FD6" w:rsidP="004D6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Voraussichtlicher </w:t>
            </w:r>
            <w:r w:rsidR="006A075E" w:rsidRPr="008E0414">
              <w:rPr>
                <w:sz w:val="22"/>
                <w:szCs w:val="22"/>
              </w:rPr>
              <w:t xml:space="preserve">Titel </w:t>
            </w:r>
            <w:r w:rsidR="004D6188" w:rsidRPr="008E0414">
              <w:rPr>
                <w:sz w:val="22"/>
                <w:szCs w:val="22"/>
              </w:rPr>
              <w:t xml:space="preserve">Ihres </w:t>
            </w:r>
            <w:r w:rsidR="006A075E" w:rsidRPr="008E0414">
              <w:rPr>
                <w:sz w:val="22"/>
                <w:szCs w:val="22"/>
              </w:rPr>
              <w:t>Projekts</w:t>
            </w:r>
          </w:p>
        </w:tc>
        <w:sdt>
          <w:sdtPr>
            <w:rPr>
              <w:sz w:val="22"/>
              <w:szCs w:val="22"/>
            </w:rPr>
            <w:id w:val="-360448366"/>
            <w:placeholder>
              <w:docPart w:val="476D7A63DAA641AB8AC3D514D68A3A1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12" w:type="dxa"/>
                <w:vAlign w:val="center"/>
              </w:tcPr>
              <w:p w:rsidR="006A075E" w:rsidRPr="008E0414" w:rsidRDefault="005E78E8" w:rsidP="005E78E8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</w:tbl>
    <w:p w:rsidR="00A23486" w:rsidRPr="008E0414" w:rsidRDefault="00A23486" w:rsidP="00A23486">
      <w:pPr>
        <w:rPr>
          <w:b/>
          <w:sz w:val="22"/>
          <w:szCs w:val="22"/>
        </w:rPr>
      </w:pPr>
    </w:p>
    <w:p w:rsidR="00E16B2E" w:rsidRPr="008E0414" w:rsidRDefault="00E16B2E" w:rsidP="00A23486">
      <w:pPr>
        <w:rPr>
          <w:b/>
          <w:sz w:val="22"/>
          <w:szCs w:val="22"/>
        </w:rPr>
      </w:pPr>
    </w:p>
    <w:p w:rsidR="00A23486" w:rsidRPr="008E0414" w:rsidRDefault="00556CB0" w:rsidP="00A23486">
      <w:pPr>
        <w:rPr>
          <w:b/>
          <w:sz w:val="22"/>
          <w:szCs w:val="22"/>
        </w:rPr>
      </w:pPr>
      <w:r w:rsidRPr="008E0414">
        <w:rPr>
          <w:b/>
          <w:sz w:val="22"/>
          <w:szCs w:val="22"/>
        </w:rPr>
        <w:t>Das Konsortium</w:t>
      </w:r>
    </w:p>
    <w:p w:rsidR="00556CB0" w:rsidRPr="008E0414" w:rsidRDefault="00891D7F" w:rsidP="00711D7D">
      <w:pPr>
        <w:jc w:val="both"/>
        <w:rPr>
          <w:sz w:val="22"/>
          <w:szCs w:val="22"/>
          <w:lang w:val="de-AT"/>
        </w:rPr>
      </w:pPr>
      <w:r w:rsidRPr="008E0414">
        <w:rPr>
          <w:sz w:val="22"/>
          <w:szCs w:val="22"/>
        </w:rPr>
        <w:t xml:space="preserve">Das Konsortium </w:t>
      </w:r>
      <w:r w:rsidR="00A61FD6">
        <w:rPr>
          <w:sz w:val="22"/>
          <w:szCs w:val="22"/>
        </w:rPr>
        <w:t>eines Kapazitätsaufbauprojektes</w:t>
      </w:r>
      <w:r w:rsidR="00556CB0" w:rsidRPr="008E0414">
        <w:rPr>
          <w:sz w:val="22"/>
          <w:szCs w:val="22"/>
        </w:rPr>
        <w:t xml:space="preserve"> </w:t>
      </w:r>
      <w:r w:rsidR="00556CB0" w:rsidRPr="008E0414">
        <w:rPr>
          <w:sz w:val="22"/>
          <w:szCs w:val="22"/>
          <w:lang w:val="de-AT"/>
        </w:rPr>
        <w:t xml:space="preserve">muss </w:t>
      </w:r>
      <w:r w:rsidRPr="008E0414">
        <w:rPr>
          <w:sz w:val="22"/>
          <w:szCs w:val="22"/>
          <w:lang w:val="de-AT"/>
        </w:rPr>
        <w:t xml:space="preserve">aus </w:t>
      </w:r>
      <w:r w:rsidR="00556CB0" w:rsidRPr="008E0414">
        <w:rPr>
          <w:sz w:val="22"/>
          <w:szCs w:val="22"/>
          <w:lang w:val="de-AT"/>
        </w:rPr>
        <w:t xml:space="preserve">mindestens </w:t>
      </w:r>
      <w:r w:rsidR="009001C9">
        <w:rPr>
          <w:sz w:val="22"/>
          <w:szCs w:val="22"/>
          <w:lang w:val="de-AT"/>
        </w:rPr>
        <w:t>2</w:t>
      </w:r>
      <w:r w:rsidR="00556CB0" w:rsidRPr="008E0414">
        <w:rPr>
          <w:sz w:val="22"/>
          <w:szCs w:val="22"/>
          <w:lang w:val="de-AT"/>
        </w:rPr>
        <w:t xml:space="preserve"> </w:t>
      </w:r>
      <w:r w:rsidR="00A61FD6">
        <w:rPr>
          <w:sz w:val="22"/>
          <w:szCs w:val="22"/>
          <w:lang w:val="de-AT"/>
        </w:rPr>
        <w:t>Hochschuleinrichtungen</w:t>
      </w:r>
      <w:r w:rsidR="00556CB0" w:rsidRPr="008E0414">
        <w:rPr>
          <w:sz w:val="22"/>
          <w:szCs w:val="22"/>
          <w:lang w:val="de-AT"/>
        </w:rPr>
        <w:t xml:space="preserve"> aus mindest</w:t>
      </w:r>
      <w:r w:rsidRPr="008E0414">
        <w:rPr>
          <w:sz w:val="22"/>
          <w:szCs w:val="22"/>
          <w:lang w:val="de-AT"/>
        </w:rPr>
        <w:t>ens</w:t>
      </w:r>
      <w:r w:rsidR="00A61FD6">
        <w:rPr>
          <w:sz w:val="22"/>
          <w:szCs w:val="22"/>
          <w:lang w:val="de-AT"/>
        </w:rPr>
        <w:t xml:space="preserve"> </w:t>
      </w:r>
      <w:r w:rsidR="009001C9">
        <w:rPr>
          <w:sz w:val="22"/>
          <w:szCs w:val="22"/>
          <w:lang w:val="de-AT"/>
        </w:rPr>
        <w:t>zwei</w:t>
      </w:r>
      <w:r w:rsidR="00A61FD6">
        <w:rPr>
          <w:sz w:val="22"/>
          <w:szCs w:val="22"/>
          <w:lang w:val="de-AT"/>
        </w:rPr>
        <w:t xml:space="preserve"> verschiedenen Programmländern </w:t>
      </w:r>
      <w:r w:rsidR="006C27AA">
        <w:rPr>
          <w:sz w:val="22"/>
          <w:szCs w:val="22"/>
          <w:lang w:val="de-AT"/>
        </w:rPr>
        <w:t xml:space="preserve">sowie mindestens 3 Hochschulen aus einem oder mindestens je zwei Hochschulen aus 2 oder mehreren Partnerländern bestehen. </w:t>
      </w:r>
    </w:p>
    <w:p w:rsidR="00556CB0" w:rsidRPr="008E0414" w:rsidRDefault="00556CB0" w:rsidP="00A23486">
      <w:pPr>
        <w:rPr>
          <w:b/>
          <w:sz w:val="22"/>
          <w:szCs w:val="22"/>
        </w:rPr>
      </w:pPr>
    </w:p>
    <w:p w:rsidR="0021263E" w:rsidRPr="008E0414" w:rsidRDefault="0021263E" w:rsidP="00A23486">
      <w:pPr>
        <w:rPr>
          <w:b/>
          <w:sz w:val="22"/>
          <w:szCs w:val="22"/>
        </w:rPr>
      </w:pPr>
      <w:r w:rsidRPr="008E0414">
        <w:rPr>
          <w:b/>
          <w:sz w:val="22"/>
          <w:szCs w:val="22"/>
        </w:rPr>
        <w:t>Koordinator des Konsortiums:</w:t>
      </w:r>
    </w:p>
    <w:p w:rsidR="0021263E" w:rsidRPr="008E0414" w:rsidRDefault="0021263E" w:rsidP="00A2348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52"/>
      </w:tblGrid>
      <w:tr w:rsidR="00A23486" w:rsidRPr="008E0414" w:rsidTr="002B3E1D">
        <w:trPr>
          <w:trHeight w:val="428"/>
        </w:trPr>
        <w:tc>
          <w:tcPr>
            <w:tcW w:w="2660" w:type="dxa"/>
            <w:vAlign w:val="center"/>
          </w:tcPr>
          <w:p w:rsidR="00A23486" w:rsidRPr="008E0414" w:rsidRDefault="0021263E" w:rsidP="002B3E1D">
            <w:pPr>
              <w:rPr>
                <w:sz w:val="22"/>
                <w:szCs w:val="22"/>
              </w:rPr>
            </w:pPr>
            <w:r w:rsidRPr="008E0414">
              <w:rPr>
                <w:sz w:val="22"/>
                <w:szCs w:val="22"/>
              </w:rPr>
              <w:t>Name der Einrichtung</w:t>
            </w:r>
          </w:p>
        </w:tc>
        <w:sdt>
          <w:sdtPr>
            <w:rPr>
              <w:sz w:val="22"/>
              <w:szCs w:val="22"/>
            </w:rPr>
            <w:id w:val="-729769080"/>
            <w:placeholder>
              <w:docPart w:val="F7FE9AF745C747F09882EC6F0C215395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A23486" w:rsidRPr="008E0414" w:rsidRDefault="005E78E8" w:rsidP="00E04042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A23486" w:rsidRPr="008E0414" w:rsidTr="002B3E1D">
        <w:trPr>
          <w:trHeight w:val="339"/>
        </w:trPr>
        <w:tc>
          <w:tcPr>
            <w:tcW w:w="2660" w:type="dxa"/>
            <w:vAlign w:val="center"/>
          </w:tcPr>
          <w:p w:rsidR="00A23486" w:rsidRPr="008E0414" w:rsidRDefault="00A23486" w:rsidP="002B3E1D">
            <w:pPr>
              <w:rPr>
                <w:sz w:val="22"/>
                <w:szCs w:val="22"/>
              </w:rPr>
            </w:pPr>
            <w:r w:rsidRPr="008E0414">
              <w:rPr>
                <w:sz w:val="22"/>
                <w:szCs w:val="22"/>
              </w:rPr>
              <w:t>Art der Einrichtung</w:t>
            </w:r>
          </w:p>
        </w:tc>
        <w:sdt>
          <w:sdtPr>
            <w:rPr>
              <w:sz w:val="22"/>
              <w:szCs w:val="22"/>
            </w:rPr>
            <w:id w:val="425695066"/>
            <w:placeholder>
              <w:docPart w:val="EC0360010D1F4ED2AEB6D90BF65DBA93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A23486" w:rsidRPr="008E0414" w:rsidRDefault="005E78E8" w:rsidP="005E78E8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3315D" w:rsidRPr="008E0414" w:rsidTr="002B3E1D">
        <w:trPr>
          <w:trHeight w:val="363"/>
        </w:trPr>
        <w:tc>
          <w:tcPr>
            <w:tcW w:w="2660" w:type="dxa"/>
            <w:vAlign w:val="center"/>
          </w:tcPr>
          <w:p w:rsidR="0043315D" w:rsidRPr="008E0414" w:rsidRDefault="0043315D" w:rsidP="002B3E1D">
            <w:pPr>
              <w:rPr>
                <w:sz w:val="22"/>
                <w:szCs w:val="22"/>
              </w:rPr>
            </w:pPr>
            <w:r w:rsidRPr="008E0414">
              <w:rPr>
                <w:sz w:val="22"/>
                <w:szCs w:val="22"/>
              </w:rPr>
              <w:t>Ansprechpartner/-in</w:t>
            </w:r>
          </w:p>
        </w:tc>
        <w:sdt>
          <w:sdtPr>
            <w:rPr>
              <w:sz w:val="22"/>
              <w:szCs w:val="22"/>
            </w:rPr>
            <w:id w:val="-897520793"/>
            <w:placeholder>
              <w:docPart w:val="21092E42B25A4D479DFD9D32FC3721D9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43315D" w:rsidRPr="008E0414" w:rsidRDefault="005E78E8" w:rsidP="00E04042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A23486" w:rsidRPr="008E0414" w:rsidTr="002B3E1D">
        <w:trPr>
          <w:trHeight w:val="346"/>
        </w:trPr>
        <w:tc>
          <w:tcPr>
            <w:tcW w:w="2660" w:type="dxa"/>
            <w:vAlign w:val="center"/>
          </w:tcPr>
          <w:p w:rsidR="00A23486" w:rsidRPr="008E0414" w:rsidRDefault="00A23486" w:rsidP="002B3E1D">
            <w:pPr>
              <w:rPr>
                <w:sz w:val="22"/>
                <w:szCs w:val="22"/>
              </w:rPr>
            </w:pPr>
            <w:r w:rsidRPr="008E0414">
              <w:rPr>
                <w:sz w:val="22"/>
                <w:szCs w:val="22"/>
              </w:rPr>
              <w:t>Telefon</w:t>
            </w:r>
          </w:p>
        </w:tc>
        <w:sdt>
          <w:sdtPr>
            <w:rPr>
              <w:sz w:val="22"/>
              <w:szCs w:val="22"/>
            </w:rPr>
            <w:id w:val="-1596476786"/>
            <w:placeholder>
              <w:docPart w:val="054A0C83157F4E2FA3B021EA7340AB74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A23486" w:rsidRPr="008E0414" w:rsidRDefault="005E78E8" w:rsidP="00E04042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A23486" w:rsidRPr="008E0414" w:rsidTr="002B3E1D">
        <w:trPr>
          <w:trHeight w:val="346"/>
        </w:trPr>
        <w:tc>
          <w:tcPr>
            <w:tcW w:w="2660" w:type="dxa"/>
            <w:vAlign w:val="center"/>
          </w:tcPr>
          <w:p w:rsidR="00A23486" w:rsidRPr="008E0414" w:rsidRDefault="00A23486" w:rsidP="002B3E1D">
            <w:pPr>
              <w:rPr>
                <w:sz w:val="22"/>
                <w:szCs w:val="22"/>
              </w:rPr>
            </w:pPr>
            <w:r w:rsidRPr="008E0414">
              <w:rPr>
                <w:sz w:val="22"/>
                <w:szCs w:val="22"/>
              </w:rPr>
              <w:t>E-Mail</w:t>
            </w:r>
          </w:p>
        </w:tc>
        <w:sdt>
          <w:sdtPr>
            <w:rPr>
              <w:sz w:val="22"/>
              <w:szCs w:val="22"/>
            </w:rPr>
            <w:id w:val="1421831948"/>
            <w:placeholder>
              <w:docPart w:val="F540891DCBA84EFAA406CF295A5206B5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:rsidR="00A23486" w:rsidRPr="008E0414" w:rsidRDefault="005E78E8" w:rsidP="002B3E1D">
                <w:pPr>
                  <w:rPr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A23486" w:rsidRPr="008E0414" w:rsidRDefault="00A23486" w:rsidP="00A23486">
      <w:pPr>
        <w:rPr>
          <w:sz w:val="22"/>
          <w:szCs w:val="22"/>
        </w:rPr>
      </w:pPr>
    </w:p>
    <w:p w:rsidR="00DF3F83" w:rsidRDefault="00DF3F83" w:rsidP="00A23486">
      <w:pPr>
        <w:rPr>
          <w:sz w:val="22"/>
          <w:szCs w:val="22"/>
        </w:rPr>
      </w:pPr>
    </w:p>
    <w:p w:rsidR="00DE2081" w:rsidRDefault="00DE2081" w:rsidP="00A23486">
      <w:pPr>
        <w:rPr>
          <w:sz w:val="22"/>
          <w:szCs w:val="22"/>
        </w:rPr>
      </w:pPr>
    </w:p>
    <w:p w:rsidR="00DE2081" w:rsidRPr="008E0414" w:rsidRDefault="00DE2081" w:rsidP="00A23486">
      <w:pPr>
        <w:rPr>
          <w:sz w:val="22"/>
          <w:szCs w:val="22"/>
        </w:rPr>
      </w:pPr>
    </w:p>
    <w:p w:rsidR="009001C9" w:rsidRDefault="009001C9" w:rsidP="00891D7F">
      <w:pPr>
        <w:outlineLvl w:val="1"/>
        <w:rPr>
          <w:b/>
          <w:bCs/>
          <w:sz w:val="22"/>
          <w:szCs w:val="22"/>
        </w:rPr>
      </w:pPr>
    </w:p>
    <w:p w:rsidR="009001C9" w:rsidRDefault="009001C9" w:rsidP="00891D7F">
      <w:pPr>
        <w:outlineLvl w:val="1"/>
        <w:rPr>
          <w:b/>
          <w:bCs/>
          <w:sz w:val="22"/>
          <w:szCs w:val="22"/>
        </w:rPr>
      </w:pPr>
    </w:p>
    <w:p w:rsidR="009001C9" w:rsidRDefault="009001C9" w:rsidP="00891D7F">
      <w:pPr>
        <w:outlineLvl w:val="1"/>
        <w:rPr>
          <w:b/>
          <w:bCs/>
          <w:sz w:val="22"/>
          <w:szCs w:val="22"/>
        </w:rPr>
      </w:pPr>
    </w:p>
    <w:p w:rsidR="00891D7F" w:rsidRPr="008E0414" w:rsidRDefault="0021263E" w:rsidP="00891D7F">
      <w:pPr>
        <w:outlineLvl w:val="1"/>
        <w:rPr>
          <w:b/>
          <w:bCs/>
          <w:sz w:val="22"/>
          <w:szCs w:val="22"/>
        </w:rPr>
      </w:pPr>
      <w:r w:rsidRPr="008E0414">
        <w:rPr>
          <w:b/>
          <w:bCs/>
          <w:sz w:val="22"/>
          <w:szCs w:val="22"/>
        </w:rPr>
        <w:lastRenderedPageBreak/>
        <w:t xml:space="preserve">Weitere </w:t>
      </w:r>
      <w:r w:rsidR="00891D7F" w:rsidRPr="008E0414">
        <w:rPr>
          <w:b/>
          <w:bCs/>
          <w:sz w:val="22"/>
          <w:szCs w:val="22"/>
        </w:rPr>
        <w:t>Partner</w:t>
      </w:r>
      <w:r w:rsidRPr="008E0414">
        <w:rPr>
          <w:b/>
          <w:bCs/>
          <w:sz w:val="22"/>
          <w:szCs w:val="22"/>
        </w:rPr>
        <w:t xml:space="preserve"> des Konsortiums:</w:t>
      </w:r>
    </w:p>
    <w:p w:rsidR="005E78E8" w:rsidRPr="008E0414" w:rsidRDefault="005E78E8" w:rsidP="00891D7F">
      <w:pPr>
        <w:outlineLvl w:val="1"/>
        <w:rPr>
          <w:b/>
          <w:bCs/>
          <w:sz w:val="22"/>
          <w:szCs w:val="22"/>
        </w:rPr>
      </w:pP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9210"/>
      </w:tblGrid>
      <w:tr w:rsidR="005E78E8" w:rsidRPr="008E0414" w:rsidTr="005E78E8">
        <w:tc>
          <w:tcPr>
            <w:tcW w:w="9210" w:type="dxa"/>
          </w:tcPr>
          <w:p w:rsidR="005E78E8" w:rsidRPr="008E0414" w:rsidRDefault="005E78E8" w:rsidP="00891D7F">
            <w:pPr>
              <w:outlineLvl w:val="1"/>
              <w:rPr>
                <w:bCs/>
                <w:sz w:val="22"/>
                <w:szCs w:val="22"/>
              </w:rPr>
            </w:pPr>
          </w:p>
          <w:p w:rsidR="005E78E8" w:rsidRPr="008E0414" w:rsidRDefault="005E78E8" w:rsidP="00891D7F">
            <w:pPr>
              <w:outlineLvl w:val="1"/>
              <w:rPr>
                <w:b/>
                <w:bCs/>
                <w:sz w:val="22"/>
                <w:szCs w:val="22"/>
              </w:rPr>
            </w:pPr>
            <w:r w:rsidRPr="008E0414">
              <w:rPr>
                <w:b/>
                <w:bCs/>
                <w:sz w:val="22"/>
                <w:szCs w:val="22"/>
              </w:rPr>
              <w:t>Land, Name der Einrichtung, Art der Einrichtung</w:t>
            </w:r>
          </w:p>
          <w:p w:rsidR="005E78E8" w:rsidRPr="008E0414" w:rsidRDefault="005E78E8" w:rsidP="00891D7F">
            <w:pPr>
              <w:outlineLvl w:val="1"/>
              <w:rPr>
                <w:bCs/>
                <w:sz w:val="22"/>
                <w:szCs w:val="22"/>
              </w:rPr>
            </w:pPr>
          </w:p>
          <w:sdt>
            <w:sdtPr>
              <w:rPr>
                <w:bCs/>
                <w:sz w:val="22"/>
                <w:szCs w:val="22"/>
              </w:rPr>
              <w:id w:val="-122154651"/>
              <w:placeholder>
                <w:docPart w:val="DefaultPlaceholder_1082065158"/>
              </w:placeholder>
              <w:showingPlcHdr/>
            </w:sdtPr>
            <w:sdtEndPr/>
            <w:sdtContent>
              <w:p w:rsidR="005E78E8" w:rsidRPr="008E0414" w:rsidRDefault="005E78E8" w:rsidP="00891D7F">
                <w:pPr>
                  <w:outlineLvl w:val="1"/>
                  <w:rPr>
                    <w:bCs/>
                    <w:sz w:val="22"/>
                    <w:szCs w:val="22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  <w:p w:rsidR="005E78E8" w:rsidRPr="008E0414" w:rsidRDefault="005E78E8" w:rsidP="00891D7F">
            <w:pPr>
              <w:outlineLvl w:val="1"/>
              <w:rPr>
                <w:bCs/>
                <w:sz w:val="22"/>
                <w:szCs w:val="22"/>
              </w:rPr>
            </w:pPr>
          </w:p>
        </w:tc>
      </w:tr>
    </w:tbl>
    <w:p w:rsidR="00891D7F" w:rsidRDefault="00891D7F" w:rsidP="00891D7F">
      <w:pPr>
        <w:rPr>
          <w:bCs/>
          <w:sz w:val="22"/>
          <w:szCs w:val="22"/>
        </w:rPr>
      </w:pPr>
    </w:p>
    <w:p w:rsidR="008E0414" w:rsidRPr="008E0414" w:rsidRDefault="008E0414" w:rsidP="00891D7F">
      <w:pPr>
        <w:rPr>
          <w:bCs/>
          <w:sz w:val="22"/>
          <w:szCs w:val="22"/>
        </w:rPr>
      </w:pPr>
    </w:p>
    <w:p w:rsidR="00A23486" w:rsidRPr="008E0414" w:rsidRDefault="00261DE9" w:rsidP="00A23486">
      <w:pPr>
        <w:spacing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82405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5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3486" w:rsidRPr="008E0414">
        <w:rPr>
          <w:sz w:val="22"/>
          <w:szCs w:val="22"/>
        </w:rPr>
        <w:tab/>
        <w:t>neuer Antragsteller</w:t>
      </w:r>
      <w:r w:rsidR="007E6CA7" w:rsidRPr="008E0414">
        <w:rPr>
          <w:sz w:val="22"/>
          <w:szCs w:val="22"/>
        </w:rPr>
        <w:t xml:space="preserve"> (neues Projekt)</w:t>
      </w:r>
    </w:p>
    <w:p w:rsidR="00A23486" w:rsidRPr="008E0414" w:rsidRDefault="00261DE9" w:rsidP="00A2348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1252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8E8" w:rsidRPr="008E04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23486" w:rsidRPr="008E0414">
        <w:rPr>
          <w:sz w:val="22"/>
          <w:szCs w:val="22"/>
        </w:rPr>
        <w:tab/>
        <w:t xml:space="preserve">Antragsteller, der seine Projektidee </w:t>
      </w:r>
      <w:r w:rsidR="007E6CA7" w:rsidRPr="008E0414">
        <w:rPr>
          <w:sz w:val="22"/>
          <w:szCs w:val="22"/>
        </w:rPr>
        <w:t xml:space="preserve">aus einem Vorjahr </w:t>
      </w:r>
      <w:r w:rsidR="00A23486" w:rsidRPr="008E0414">
        <w:rPr>
          <w:sz w:val="22"/>
          <w:szCs w:val="22"/>
        </w:rPr>
        <w:t>erneut einreicht</w:t>
      </w:r>
    </w:p>
    <w:p w:rsidR="00A23486" w:rsidRPr="008E0414" w:rsidRDefault="00A23486" w:rsidP="00A23486">
      <w:pPr>
        <w:rPr>
          <w:b/>
          <w:sz w:val="22"/>
          <w:szCs w:val="22"/>
        </w:rPr>
      </w:pPr>
    </w:p>
    <w:p w:rsidR="007E6CA7" w:rsidRPr="008E0414" w:rsidRDefault="007E6CA7" w:rsidP="00AC286D">
      <w:pPr>
        <w:rPr>
          <w:b/>
          <w:sz w:val="22"/>
          <w:szCs w:val="22"/>
        </w:rPr>
      </w:pPr>
    </w:p>
    <w:p w:rsidR="00267E26" w:rsidRPr="008E0414" w:rsidRDefault="00267E26" w:rsidP="00267E26">
      <w:pPr>
        <w:rPr>
          <w:b/>
          <w:sz w:val="22"/>
          <w:szCs w:val="22"/>
          <w:u w:val="single"/>
        </w:rPr>
      </w:pPr>
      <w:r w:rsidRPr="008E0414">
        <w:rPr>
          <w:b/>
          <w:sz w:val="22"/>
          <w:szCs w:val="22"/>
          <w:u w:val="single"/>
        </w:rPr>
        <w:t xml:space="preserve">Das </w:t>
      </w:r>
      <w:r w:rsidR="006C27AA">
        <w:rPr>
          <w:b/>
          <w:sz w:val="22"/>
          <w:szCs w:val="22"/>
          <w:u w:val="single"/>
        </w:rPr>
        <w:t>Kapazitätsaufbauprojekt</w:t>
      </w:r>
    </w:p>
    <w:p w:rsidR="00267E26" w:rsidRPr="008E0414" w:rsidRDefault="00267E26" w:rsidP="00267E26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267E26" w:rsidRPr="008E0414" w:rsidRDefault="00267E26" w:rsidP="00267E26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AC286D" w:rsidRPr="008E0414" w:rsidRDefault="00AC286D" w:rsidP="00AC286D">
      <w:pPr>
        <w:rPr>
          <w:sz w:val="22"/>
          <w:szCs w:val="22"/>
        </w:rPr>
      </w:pPr>
      <w:r w:rsidRPr="008E0414">
        <w:rPr>
          <w:b/>
          <w:sz w:val="22"/>
          <w:szCs w:val="22"/>
        </w:rPr>
        <w:t xml:space="preserve">Kurze Zusammenfassung Ihres Projekts </w:t>
      </w:r>
      <w:r w:rsidRPr="008E0414">
        <w:rPr>
          <w:sz w:val="22"/>
          <w:szCs w:val="22"/>
        </w:rPr>
        <w:t>(max. 2.</w:t>
      </w:r>
      <w:r w:rsidR="004C1832" w:rsidRPr="008E0414">
        <w:rPr>
          <w:sz w:val="22"/>
          <w:szCs w:val="22"/>
        </w:rPr>
        <w:t>5</w:t>
      </w:r>
      <w:r w:rsidRPr="008E0414">
        <w:rPr>
          <w:sz w:val="22"/>
          <w:szCs w:val="22"/>
        </w:rPr>
        <w:t>00 Zeichen)</w:t>
      </w:r>
    </w:p>
    <w:p w:rsidR="007E6CA7" w:rsidRPr="008E0414" w:rsidRDefault="007E6CA7" w:rsidP="00AC286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C286D" w:rsidRPr="008E0414" w:rsidTr="000750FB">
        <w:trPr>
          <w:trHeight w:val="470"/>
        </w:trPr>
        <w:tc>
          <w:tcPr>
            <w:tcW w:w="9212" w:type="dxa"/>
            <w:vAlign w:val="center"/>
          </w:tcPr>
          <w:p w:rsidR="00AC286D" w:rsidRPr="008E0414" w:rsidRDefault="00261DE9" w:rsidP="001258F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64526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E78E8"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sdtContent>
            </w:sdt>
          </w:p>
        </w:tc>
      </w:tr>
    </w:tbl>
    <w:p w:rsidR="0021263E" w:rsidRPr="008E0414" w:rsidRDefault="0021263E" w:rsidP="0021263E">
      <w:pPr>
        <w:rPr>
          <w:b/>
          <w:sz w:val="22"/>
          <w:szCs w:val="22"/>
        </w:rPr>
      </w:pPr>
    </w:p>
    <w:p w:rsidR="00E16B2E" w:rsidRPr="008E0414" w:rsidRDefault="00E16B2E" w:rsidP="00D906FB">
      <w:pPr>
        <w:spacing w:line="240" w:lineRule="atLeast"/>
        <w:jc w:val="both"/>
        <w:rPr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9286"/>
      </w:tblGrid>
      <w:tr w:rsidR="00E16B2E" w:rsidRPr="008E0414" w:rsidTr="007F13D7">
        <w:trPr>
          <w:trHeight w:val="1494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2E" w:rsidRDefault="00E16B2E" w:rsidP="007F13D7">
            <w:pPr>
              <w:spacing w:line="240" w:lineRule="atLeast"/>
              <w:jc w:val="both"/>
              <w:rPr>
                <w:sz w:val="22"/>
                <w:szCs w:val="22"/>
                <w:lang w:eastAsia="de-AT"/>
              </w:rPr>
            </w:pPr>
            <w:r w:rsidRPr="008E0414">
              <w:rPr>
                <w:b/>
                <w:sz w:val="22"/>
                <w:szCs w:val="22"/>
                <w:lang w:eastAsia="de-AT"/>
              </w:rPr>
              <w:t xml:space="preserve">1. </w:t>
            </w:r>
            <w:r w:rsidR="006C27AA">
              <w:rPr>
                <w:b/>
                <w:sz w:val="22"/>
                <w:szCs w:val="22"/>
                <w:lang w:eastAsia="de-AT"/>
              </w:rPr>
              <w:t>Welche</w:t>
            </w:r>
            <w:r w:rsidR="00DB350B">
              <w:rPr>
                <w:b/>
                <w:sz w:val="22"/>
                <w:szCs w:val="22"/>
                <w:lang w:eastAsia="de-AT"/>
              </w:rPr>
              <w:t xml:space="preserve"> Art Kapazitätsaufbauprojekt wollen Sie beantragen</w:t>
            </w:r>
            <w:r w:rsidRPr="008E0414">
              <w:rPr>
                <w:b/>
                <w:sz w:val="22"/>
                <w:szCs w:val="22"/>
                <w:lang w:eastAsia="de-AT"/>
              </w:rPr>
              <w:t xml:space="preserve">? </w:t>
            </w:r>
            <w:r w:rsidRPr="008E0414">
              <w:rPr>
                <w:sz w:val="22"/>
                <w:szCs w:val="22"/>
                <w:lang w:eastAsia="de-AT"/>
              </w:rPr>
              <w:t xml:space="preserve">(siehe </w:t>
            </w:r>
            <w:hyperlink r:id="rId9" w:history="1">
              <w:r w:rsidRPr="008E0414">
                <w:rPr>
                  <w:rStyle w:val="Hyperlink"/>
                  <w:sz w:val="22"/>
                  <w:szCs w:val="22"/>
                  <w:lang w:eastAsia="de-AT"/>
                </w:rPr>
                <w:t>Programme Guide</w:t>
              </w:r>
            </w:hyperlink>
            <w:r w:rsidR="00FA55DD">
              <w:rPr>
                <w:sz w:val="22"/>
                <w:szCs w:val="22"/>
                <w:lang w:eastAsia="de-AT"/>
              </w:rPr>
              <w:t>)</w:t>
            </w:r>
          </w:p>
          <w:p w:rsidR="00FA55DD" w:rsidRPr="008E0414" w:rsidRDefault="00FA55DD" w:rsidP="007F13D7">
            <w:pPr>
              <w:spacing w:line="240" w:lineRule="atLeast"/>
              <w:jc w:val="both"/>
              <w:rPr>
                <w:sz w:val="22"/>
                <w:szCs w:val="22"/>
                <w:lang w:eastAsia="de-AT"/>
              </w:rPr>
            </w:pPr>
          </w:p>
          <w:p w:rsidR="00DB350B" w:rsidRPr="008E0414" w:rsidRDefault="00261DE9" w:rsidP="00DB350B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20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350B" w:rsidRPr="008E0414">
              <w:rPr>
                <w:sz w:val="22"/>
                <w:szCs w:val="22"/>
              </w:rPr>
              <w:tab/>
            </w:r>
            <w:r w:rsidR="00DB350B">
              <w:rPr>
                <w:sz w:val="22"/>
                <w:szCs w:val="22"/>
              </w:rPr>
              <w:t>Lehrplanentwicklungsprojekt</w:t>
            </w:r>
          </w:p>
          <w:p w:rsidR="00DB350B" w:rsidRPr="008E0414" w:rsidRDefault="00261DE9" w:rsidP="00DB350B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602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350B" w:rsidRPr="008E0414">
              <w:rPr>
                <w:sz w:val="22"/>
                <w:szCs w:val="22"/>
              </w:rPr>
              <w:tab/>
            </w:r>
            <w:r w:rsidR="00DB350B">
              <w:rPr>
                <w:sz w:val="22"/>
                <w:szCs w:val="22"/>
              </w:rPr>
              <w:t xml:space="preserve">Projekt zur Modernisierung der Hochschulführung/-verwaltung bzw. zur </w:t>
            </w:r>
            <w:r w:rsidR="00DB350B">
              <w:rPr>
                <w:sz w:val="22"/>
                <w:szCs w:val="22"/>
              </w:rPr>
              <w:tab/>
              <w:t xml:space="preserve">Modernisierung von politischen Strategien, Steuerung, und Management von </w:t>
            </w:r>
            <w:r w:rsidR="00DB350B">
              <w:rPr>
                <w:sz w:val="22"/>
                <w:szCs w:val="22"/>
              </w:rPr>
              <w:tab/>
              <w:t>Hochschulen</w:t>
            </w:r>
          </w:p>
          <w:p w:rsidR="00E16B2E" w:rsidRDefault="00261DE9" w:rsidP="00DB350B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305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350B" w:rsidRPr="008E0414">
              <w:rPr>
                <w:sz w:val="22"/>
                <w:szCs w:val="22"/>
              </w:rPr>
              <w:tab/>
            </w:r>
            <w:r w:rsidR="00DB350B">
              <w:rPr>
                <w:sz w:val="22"/>
                <w:szCs w:val="22"/>
              </w:rPr>
              <w:t xml:space="preserve">Projekt zur Stärkung/Unterstützung der Verbindungen zwischen Hochschulen und der </w:t>
            </w:r>
            <w:r w:rsidR="00DB350B">
              <w:rPr>
                <w:sz w:val="22"/>
                <w:szCs w:val="22"/>
              </w:rPr>
              <w:tab/>
              <w:t>Gesellschaft</w:t>
            </w:r>
          </w:p>
          <w:p w:rsidR="00DB350B" w:rsidRDefault="00261DE9" w:rsidP="00DB350B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6791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50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350B" w:rsidRPr="008E0414">
              <w:rPr>
                <w:sz w:val="22"/>
                <w:szCs w:val="22"/>
              </w:rPr>
              <w:tab/>
            </w:r>
            <w:r w:rsidR="00DB350B">
              <w:rPr>
                <w:sz w:val="22"/>
                <w:szCs w:val="22"/>
              </w:rPr>
              <w:t>Projektart ist noch unklar</w:t>
            </w:r>
          </w:p>
          <w:p w:rsidR="00DB350B" w:rsidRPr="008E0414" w:rsidRDefault="00DB350B" w:rsidP="00DB350B">
            <w:pPr>
              <w:spacing w:line="240" w:lineRule="atLeast"/>
              <w:jc w:val="both"/>
              <w:rPr>
                <w:sz w:val="22"/>
                <w:szCs w:val="22"/>
                <w:lang w:eastAsia="de-AT"/>
              </w:rPr>
            </w:pPr>
          </w:p>
        </w:tc>
      </w:tr>
    </w:tbl>
    <w:p w:rsidR="00817E3E" w:rsidRPr="008E0414" w:rsidRDefault="00817E3E" w:rsidP="00D906FB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E16B2E" w:rsidRPr="008E0414" w:rsidRDefault="00E16B2E" w:rsidP="00D906FB">
      <w:pPr>
        <w:spacing w:line="240" w:lineRule="atLeast"/>
        <w:jc w:val="both"/>
        <w:rPr>
          <w:b/>
          <w:sz w:val="22"/>
          <w:szCs w:val="22"/>
          <w:u w:val="single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9286"/>
      </w:tblGrid>
      <w:tr w:rsidR="00817E3E" w:rsidRPr="008E0414" w:rsidTr="008F1394">
        <w:trPr>
          <w:trHeight w:val="1494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1D" w:rsidRDefault="00EA09C8" w:rsidP="008F1394">
            <w:pPr>
              <w:spacing w:line="240" w:lineRule="atLeast"/>
              <w:jc w:val="both"/>
              <w:rPr>
                <w:b/>
                <w:sz w:val="22"/>
                <w:szCs w:val="22"/>
                <w:lang w:eastAsia="de-AT"/>
              </w:rPr>
            </w:pPr>
            <w:r w:rsidRPr="008E0414">
              <w:rPr>
                <w:b/>
                <w:sz w:val="22"/>
                <w:szCs w:val="22"/>
                <w:lang w:eastAsia="de-AT"/>
              </w:rPr>
              <w:t>2</w:t>
            </w:r>
            <w:r w:rsidR="001E164C">
              <w:rPr>
                <w:b/>
                <w:sz w:val="22"/>
                <w:szCs w:val="22"/>
                <w:lang w:eastAsia="de-AT"/>
              </w:rPr>
              <w:t xml:space="preserve">. </w:t>
            </w:r>
            <w:r w:rsidR="00817E3E" w:rsidRPr="008E0414">
              <w:rPr>
                <w:b/>
                <w:sz w:val="22"/>
                <w:szCs w:val="22"/>
                <w:lang w:eastAsia="de-AT"/>
              </w:rPr>
              <w:t>W</w:t>
            </w:r>
            <w:r w:rsidR="00034C1D" w:rsidRPr="008E0414">
              <w:rPr>
                <w:b/>
                <w:sz w:val="22"/>
                <w:szCs w:val="22"/>
                <w:lang w:eastAsia="de-AT"/>
              </w:rPr>
              <w:t>elchen Bedarf</w:t>
            </w:r>
            <w:r w:rsidR="00E16B2E" w:rsidRPr="008E0414">
              <w:rPr>
                <w:b/>
                <w:sz w:val="22"/>
                <w:szCs w:val="22"/>
                <w:lang w:eastAsia="de-AT"/>
              </w:rPr>
              <w:t xml:space="preserve"> </w:t>
            </w:r>
            <w:r w:rsidR="006C27AA">
              <w:rPr>
                <w:b/>
                <w:sz w:val="22"/>
                <w:szCs w:val="22"/>
                <w:lang w:eastAsia="de-AT"/>
              </w:rPr>
              <w:t xml:space="preserve">der Hochschulen bzw. </w:t>
            </w:r>
            <w:r w:rsidR="00DB350B">
              <w:rPr>
                <w:b/>
                <w:sz w:val="22"/>
                <w:szCs w:val="22"/>
                <w:lang w:eastAsia="de-AT"/>
              </w:rPr>
              <w:t xml:space="preserve">des Hochschulsystems/der Hochschulsysteme im Partnerland / in den Partnerländern </w:t>
            </w:r>
            <w:r w:rsidR="00034C1D" w:rsidRPr="008E0414">
              <w:rPr>
                <w:b/>
                <w:sz w:val="22"/>
                <w:szCs w:val="22"/>
                <w:lang w:eastAsia="de-AT"/>
              </w:rPr>
              <w:t xml:space="preserve">soll </w:t>
            </w:r>
            <w:r w:rsidR="00FA55DD">
              <w:rPr>
                <w:b/>
                <w:sz w:val="22"/>
                <w:szCs w:val="22"/>
                <w:lang w:eastAsia="de-AT"/>
              </w:rPr>
              <w:t>I</w:t>
            </w:r>
            <w:r w:rsidR="00034C1D" w:rsidRPr="008E0414">
              <w:rPr>
                <w:b/>
                <w:sz w:val="22"/>
                <w:szCs w:val="22"/>
                <w:lang w:eastAsia="de-AT"/>
              </w:rPr>
              <w:t xml:space="preserve">hr Projekt </w:t>
            </w:r>
            <w:r w:rsidR="00DB350B">
              <w:rPr>
                <w:b/>
                <w:sz w:val="22"/>
                <w:szCs w:val="22"/>
                <w:lang w:eastAsia="de-AT"/>
              </w:rPr>
              <w:t>adressieren</w:t>
            </w:r>
            <w:r w:rsidR="00034C1D" w:rsidRPr="008E0414">
              <w:rPr>
                <w:b/>
                <w:sz w:val="22"/>
                <w:szCs w:val="22"/>
                <w:lang w:eastAsia="de-AT"/>
              </w:rPr>
              <w:t xml:space="preserve">? </w:t>
            </w:r>
          </w:p>
          <w:p w:rsidR="00591838" w:rsidRPr="008E0414" w:rsidRDefault="00591838" w:rsidP="008F1394">
            <w:pPr>
              <w:spacing w:line="240" w:lineRule="atLeast"/>
              <w:jc w:val="both"/>
              <w:rPr>
                <w:sz w:val="22"/>
                <w:szCs w:val="22"/>
                <w:lang w:eastAsia="de-AT"/>
              </w:rPr>
            </w:pPr>
          </w:p>
          <w:sdt>
            <w:sdtPr>
              <w:rPr>
                <w:sz w:val="22"/>
                <w:szCs w:val="22"/>
                <w:lang w:eastAsia="de-AT"/>
              </w:rPr>
              <w:id w:val="-105425531"/>
              <w:placeholder>
                <w:docPart w:val="DefaultPlaceholder_1082065158"/>
              </w:placeholder>
              <w:showingPlcHdr/>
            </w:sdtPr>
            <w:sdtEndPr/>
            <w:sdtContent>
              <w:p w:rsidR="00A204F9" w:rsidRPr="008E0414" w:rsidRDefault="005E78E8" w:rsidP="005E78E8">
                <w:pPr>
                  <w:spacing w:line="240" w:lineRule="atLeast"/>
                  <w:jc w:val="both"/>
                  <w:rPr>
                    <w:sz w:val="22"/>
                    <w:szCs w:val="22"/>
                    <w:lang w:eastAsia="de-AT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817E3E" w:rsidRPr="008E0414" w:rsidRDefault="00817E3E" w:rsidP="00D906FB">
      <w:pPr>
        <w:spacing w:line="240" w:lineRule="atLeast"/>
        <w:jc w:val="both"/>
        <w:rPr>
          <w:b/>
          <w:sz w:val="22"/>
          <w:szCs w:val="22"/>
          <w:u w:val="single"/>
        </w:rPr>
      </w:pPr>
    </w:p>
    <w:p w:rsidR="0076096E" w:rsidRPr="008E0414" w:rsidRDefault="0076096E" w:rsidP="00D906FB">
      <w:pPr>
        <w:spacing w:line="240" w:lineRule="atLeast"/>
        <w:jc w:val="both"/>
        <w:rPr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9286"/>
      </w:tblGrid>
      <w:tr w:rsidR="00D906FB" w:rsidRPr="008E0414" w:rsidTr="001E164C">
        <w:trPr>
          <w:trHeight w:val="1196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4C" w:rsidRDefault="001E164C">
            <w:pPr>
              <w:spacing w:line="240" w:lineRule="atLeast"/>
              <w:jc w:val="both"/>
              <w:rPr>
                <w:b/>
                <w:sz w:val="22"/>
                <w:szCs w:val="22"/>
                <w:lang w:eastAsia="de-AT"/>
              </w:rPr>
            </w:pPr>
            <w:r>
              <w:rPr>
                <w:b/>
                <w:sz w:val="22"/>
                <w:szCs w:val="22"/>
                <w:lang w:eastAsia="de-AT"/>
              </w:rPr>
              <w:t>3. Sind nicht-universitäre Partner an dem Projekt beteiligt (als volle Partnerorganisationen oder als assoziierte Partner)? Falls ja, skizzieren Sie bitte deren Rolle im geplanten Projekt?</w:t>
            </w:r>
          </w:p>
          <w:p w:rsidR="001E164C" w:rsidRPr="001E164C" w:rsidRDefault="001E164C">
            <w:pPr>
              <w:spacing w:line="240" w:lineRule="atLeast"/>
              <w:jc w:val="both"/>
              <w:rPr>
                <w:b/>
                <w:sz w:val="22"/>
                <w:szCs w:val="22"/>
                <w:lang w:eastAsia="de-AT"/>
              </w:rPr>
            </w:pPr>
          </w:p>
          <w:sdt>
            <w:sdtPr>
              <w:rPr>
                <w:sz w:val="22"/>
                <w:szCs w:val="22"/>
                <w:lang w:eastAsia="de-AT"/>
              </w:rPr>
              <w:id w:val="74710605"/>
              <w:placeholder>
                <w:docPart w:val="DefaultPlaceholder_1082065158"/>
              </w:placeholder>
              <w:showingPlcHdr/>
            </w:sdtPr>
            <w:sdtEndPr/>
            <w:sdtContent>
              <w:p w:rsidR="00D906FB" w:rsidRPr="008E0414" w:rsidRDefault="005E78E8" w:rsidP="005E78E8">
                <w:pPr>
                  <w:spacing w:line="240" w:lineRule="atLeast"/>
                  <w:jc w:val="both"/>
                  <w:rPr>
                    <w:sz w:val="22"/>
                    <w:szCs w:val="22"/>
                    <w:lang w:eastAsia="de-AT"/>
                  </w:rPr>
                </w:pPr>
                <w:r w:rsidRPr="008E0414">
                  <w:rPr>
                    <w:rStyle w:val="Platzhaltertext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</w:tr>
    </w:tbl>
    <w:p w:rsidR="00D906FB" w:rsidRPr="008E0414" w:rsidRDefault="00D906FB" w:rsidP="00D906FB">
      <w:pPr>
        <w:spacing w:line="240" w:lineRule="atLeast"/>
        <w:jc w:val="both"/>
        <w:rPr>
          <w:sz w:val="22"/>
          <w:szCs w:val="22"/>
        </w:rPr>
      </w:pPr>
    </w:p>
    <w:p w:rsidR="00D906FB" w:rsidRDefault="00D906FB" w:rsidP="00D906FB">
      <w:pPr>
        <w:spacing w:line="240" w:lineRule="atLeast"/>
        <w:jc w:val="both"/>
        <w:rPr>
          <w:sz w:val="22"/>
          <w:szCs w:val="22"/>
        </w:rPr>
      </w:pPr>
    </w:p>
    <w:p w:rsidR="001E164C" w:rsidRDefault="001E164C" w:rsidP="00D906FB">
      <w:pPr>
        <w:spacing w:line="240" w:lineRule="atLeast"/>
        <w:jc w:val="both"/>
        <w:rPr>
          <w:sz w:val="22"/>
          <w:szCs w:val="22"/>
        </w:rPr>
      </w:pPr>
    </w:p>
    <w:p w:rsidR="00D906FB" w:rsidRPr="008E0414" w:rsidRDefault="00D906FB" w:rsidP="00D906FB">
      <w:pPr>
        <w:spacing w:line="240" w:lineRule="atLeast"/>
        <w:jc w:val="both"/>
        <w:rPr>
          <w:sz w:val="22"/>
          <w:szCs w:val="22"/>
        </w:rPr>
      </w:pPr>
    </w:p>
    <w:p w:rsidR="00D906FB" w:rsidRPr="008E0414" w:rsidRDefault="00D906FB" w:rsidP="0021263E">
      <w:pPr>
        <w:rPr>
          <w:b/>
          <w:sz w:val="22"/>
          <w:szCs w:val="22"/>
        </w:rPr>
      </w:pPr>
    </w:p>
    <w:p w:rsidR="00037C4A" w:rsidRPr="008E0414" w:rsidRDefault="00037C4A" w:rsidP="00037C4A">
      <w:pPr>
        <w:rPr>
          <w:sz w:val="22"/>
          <w:szCs w:val="22"/>
        </w:rPr>
      </w:pPr>
    </w:p>
    <w:p w:rsidR="008E0414" w:rsidRPr="008E0414" w:rsidRDefault="008E0414" w:rsidP="00037C4A">
      <w:pPr>
        <w:rPr>
          <w:sz w:val="22"/>
          <w:szCs w:val="22"/>
        </w:rPr>
      </w:pPr>
    </w:p>
    <w:p w:rsidR="00037C4A" w:rsidRPr="008E0414" w:rsidRDefault="001E164C" w:rsidP="00037C4A">
      <w:pPr>
        <w:rPr>
          <w:sz w:val="22"/>
          <w:szCs w:val="22"/>
        </w:rPr>
      </w:pPr>
      <w:r w:rsidRPr="008E041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4A9A3" wp14:editId="549CAF80">
                <wp:simplePos x="0" y="0"/>
                <wp:positionH relativeFrom="column">
                  <wp:posOffset>-31750</wp:posOffset>
                </wp:positionH>
                <wp:positionV relativeFrom="paragraph">
                  <wp:posOffset>22225</wp:posOffset>
                </wp:positionV>
                <wp:extent cx="5791200" cy="1013460"/>
                <wp:effectExtent l="0" t="0" r="19050" b="1524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1346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7FB8A" id="Abgerundetes Rechteck 1" o:spid="_x0000_s1026" style="position:absolute;margin-left:-2.5pt;margin-top:1.75pt;width:456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" filled="f" strokecolor="#243f60 [1604]" strokeweight="2pt">
                <v:stroke dashstyle="3 1"/>
              </v:roundrect>
            </w:pict>
          </mc:Fallback>
        </mc:AlternateContent>
      </w:r>
    </w:p>
    <w:p w:rsidR="00D212C4" w:rsidRPr="008E0414" w:rsidRDefault="00D212C4" w:rsidP="004D62D3">
      <w:pPr>
        <w:jc w:val="center"/>
        <w:rPr>
          <w:b/>
          <w:sz w:val="22"/>
          <w:szCs w:val="22"/>
        </w:rPr>
      </w:pPr>
      <w:r w:rsidRPr="008E0414">
        <w:rPr>
          <w:b/>
          <w:sz w:val="22"/>
          <w:szCs w:val="22"/>
        </w:rPr>
        <w:t>Bitte beachten: Hierbei handelt es sich um ein Beratungsangebot.</w:t>
      </w:r>
    </w:p>
    <w:p w:rsidR="00DE2081" w:rsidRDefault="00DE2081" w:rsidP="004D62D3">
      <w:pPr>
        <w:jc w:val="center"/>
        <w:rPr>
          <w:sz w:val="22"/>
          <w:szCs w:val="22"/>
        </w:rPr>
      </w:pPr>
    </w:p>
    <w:p w:rsidR="00A6502C" w:rsidRPr="008E0414" w:rsidRDefault="004D62D3" w:rsidP="004D62D3">
      <w:pPr>
        <w:jc w:val="center"/>
        <w:rPr>
          <w:sz w:val="22"/>
          <w:szCs w:val="22"/>
        </w:rPr>
      </w:pPr>
      <w:r w:rsidRPr="008E0414">
        <w:rPr>
          <w:sz w:val="22"/>
          <w:szCs w:val="22"/>
        </w:rPr>
        <w:t xml:space="preserve">Vorsorglich weisen wir darauf hin, dass </w:t>
      </w:r>
      <w:r w:rsidR="000338AA" w:rsidRPr="008E0414">
        <w:rPr>
          <w:sz w:val="22"/>
          <w:szCs w:val="22"/>
        </w:rPr>
        <w:t xml:space="preserve">wir </w:t>
      </w:r>
      <w:r w:rsidR="007E6CA7" w:rsidRPr="008E0414">
        <w:rPr>
          <w:sz w:val="22"/>
          <w:szCs w:val="22"/>
        </w:rPr>
        <w:t>bei unserer</w:t>
      </w:r>
      <w:r w:rsidRPr="008E0414">
        <w:rPr>
          <w:sz w:val="22"/>
          <w:szCs w:val="22"/>
        </w:rPr>
        <w:t xml:space="preserve"> Beratung </w:t>
      </w:r>
      <w:r w:rsidR="00A6502C" w:rsidRPr="008E0414">
        <w:rPr>
          <w:sz w:val="22"/>
          <w:szCs w:val="22"/>
        </w:rPr>
        <w:t xml:space="preserve">keine inhaltliche Bewertung </w:t>
      </w:r>
      <w:r w:rsidR="00082178" w:rsidRPr="008E0414">
        <w:rPr>
          <w:sz w:val="22"/>
          <w:szCs w:val="22"/>
        </w:rPr>
        <w:t>Ihres Projekt</w:t>
      </w:r>
      <w:r w:rsidR="00D212C4" w:rsidRPr="008E0414">
        <w:rPr>
          <w:sz w:val="22"/>
          <w:szCs w:val="22"/>
        </w:rPr>
        <w:t>es</w:t>
      </w:r>
      <w:r w:rsidR="00082178" w:rsidRPr="008E0414">
        <w:rPr>
          <w:sz w:val="22"/>
          <w:szCs w:val="22"/>
        </w:rPr>
        <w:t xml:space="preserve"> </w:t>
      </w:r>
      <w:r w:rsidR="000338AA" w:rsidRPr="008E0414">
        <w:rPr>
          <w:sz w:val="22"/>
          <w:szCs w:val="22"/>
        </w:rPr>
        <w:t>vornehmen</w:t>
      </w:r>
      <w:r w:rsidR="00A6502C" w:rsidRPr="008E0414">
        <w:rPr>
          <w:sz w:val="22"/>
          <w:szCs w:val="22"/>
        </w:rPr>
        <w:t>.</w:t>
      </w:r>
    </w:p>
    <w:p w:rsidR="00A6502C" w:rsidRPr="008E0414" w:rsidRDefault="00A6502C" w:rsidP="00AD6BCB">
      <w:pPr>
        <w:jc w:val="center"/>
        <w:rPr>
          <w:sz w:val="22"/>
          <w:szCs w:val="22"/>
        </w:rPr>
      </w:pPr>
    </w:p>
    <w:p w:rsidR="00082178" w:rsidRPr="008E0414" w:rsidRDefault="00082178" w:rsidP="00AD6BCB">
      <w:pPr>
        <w:jc w:val="center"/>
        <w:rPr>
          <w:sz w:val="22"/>
          <w:szCs w:val="22"/>
        </w:rPr>
      </w:pPr>
    </w:p>
    <w:p w:rsidR="001E164C" w:rsidRDefault="001E164C" w:rsidP="008B7454">
      <w:pPr>
        <w:rPr>
          <w:sz w:val="22"/>
          <w:szCs w:val="22"/>
        </w:rPr>
      </w:pPr>
    </w:p>
    <w:p w:rsidR="004A6353" w:rsidRPr="008E0414" w:rsidRDefault="00AD6BCB" w:rsidP="008B7454">
      <w:pPr>
        <w:rPr>
          <w:sz w:val="22"/>
          <w:szCs w:val="22"/>
        </w:rPr>
      </w:pPr>
      <w:r w:rsidRPr="008E0414">
        <w:rPr>
          <w:sz w:val="22"/>
          <w:szCs w:val="22"/>
        </w:rPr>
        <w:t>Aufgrund der erhöhten Nachfrage vor dem Antragstermin senden Sie uns Ihre Skizze bitte möglichst frühzeitig</w:t>
      </w:r>
      <w:r w:rsidR="00037C4A" w:rsidRPr="008E0414">
        <w:rPr>
          <w:sz w:val="22"/>
          <w:szCs w:val="22"/>
        </w:rPr>
        <w:t xml:space="preserve"> </w:t>
      </w:r>
      <w:r w:rsidRPr="008E0414">
        <w:rPr>
          <w:sz w:val="22"/>
          <w:szCs w:val="22"/>
        </w:rPr>
        <w:t>per Email zu</w:t>
      </w:r>
      <w:r w:rsidR="008B7454" w:rsidRPr="008E0414">
        <w:rPr>
          <w:sz w:val="22"/>
          <w:szCs w:val="22"/>
        </w:rPr>
        <w:t>:</w:t>
      </w:r>
      <w:r w:rsidRPr="008E0414">
        <w:rPr>
          <w:sz w:val="22"/>
          <w:szCs w:val="22"/>
        </w:rPr>
        <w:t xml:space="preserve"> </w:t>
      </w:r>
      <w:hyperlink r:id="rId10" w:history="1">
        <w:r w:rsidR="001E164C" w:rsidRPr="00F672E7">
          <w:rPr>
            <w:rStyle w:val="Hyperlink"/>
            <w:sz w:val="22"/>
            <w:szCs w:val="22"/>
          </w:rPr>
          <w:t>capacitybuilding@daad.de</w:t>
        </w:r>
      </w:hyperlink>
    </w:p>
    <w:p w:rsidR="00AD6BCB" w:rsidRPr="008E0414" w:rsidRDefault="00AD6BCB" w:rsidP="00AD6BCB">
      <w:pPr>
        <w:jc w:val="center"/>
        <w:rPr>
          <w:b/>
          <w:sz w:val="22"/>
          <w:szCs w:val="22"/>
        </w:rPr>
      </w:pPr>
    </w:p>
    <w:p w:rsidR="0043315D" w:rsidRPr="008E0414" w:rsidRDefault="00037C4A" w:rsidP="00037C4A">
      <w:pPr>
        <w:jc w:val="center"/>
        <w:rPr>
          <w:sz w:val="22"/>
          <w:szCs w:val="22"/>
        </w:rPr>
      </w:pPr>
      <w:r w:rsidRPr="008E0414">
        <w:rPr>
          <w:sz w:val="22"/>
          <w:szCs w:val="22"/>
        </w:rPr>
        <w:t>Frau Beate Körner</w:t>
      </w:r>
    </w:p>
    <w:p w:rsidR="009001C9" w:rsidRPr="008E0414" w:rsidRDefault="009001C9" w:rsidP="009001C9">
      <w:pPr>
        <w:jc w:val="center"/>
        <w:rPr>
          <w:sz w:val="22"/>
          <w:szCs w:val="22"/>
        </w:rPr>
      </w:pPr>
      <w:r w:rsidRPr="008E0414">
        <w:rPr>
          <w:sz w:val="22"/>
          <w:szCs w:val="22"/>
        </w:rPr>
        <w:t>Frau Yvonne Schnocks</w:t>
      </w:r>
    </w:p>
    <w:p w:rsidR="001D772B" w:rsidRDefault="001D772B" w:rsidP="001D772B">
      <w:pPr>
        <w:jc w:val="center"/>
        <w:rPr>
          <w:sz w:val="22"/>
          <w:szCs w:val="22"/>
        </w:rPr>
      </w:pPr>
      <w:r w:rsidRPr="008E0414">
        <w:rPr>
          <w:sz w:val="22"/>
          <w:szCs w:val="22"/>
        </w:rPr>
        <w:t xml:space="preserve">Frau Elisabeth Tauch </w:t>
      </w:r>
    </w:p>
    <w:p w:rsidR="00AD6BCB" w:rsidRPr="008E0414" w:rsidRDefault="00AD6BCB" w:rsidP="001E164C">
      <w:pPr>
        <w:rPr>
          <w:sz w:val="22"/>
          <w:szCs w:val="22"/>
        </w:rPr>
      </w:pPr>
    </w:p>
    <w:p w:rsidR="00037C4A" w:rsidRPr="008E0414" w:rsidRDefault="004A6353" w:rsidP="00A23486">
      <w:pPr>
        <w:rPr>
          <w:bCs/>
          <w:sz w:val="22"/>
          <w:szCs w:val="22"/>
        </w:rPr>
      </w:pPr>
      <w:r w:rsidRPr="008E0414">
        <w:rPr>
          <w:sz w:val="22"/>
          <w:szCs w:val="22"/>
        </w:rPr>
        <w:t xml:space="preserve">Wir melden uns </w:t>
      </w:r>
      <w:r w:rsidR="00BA135A" w:rsidRPr="008E0414">
        <w:rPr>
          <w:sz w:val="22"/>
          <w:szCs w:val="22"/>
        </w:rPr>
        <w:t>im Anschluss</w:t>
      </w:r>
      <w:r w:rsidRPr="008E0414">
        <w:rPr>
          <w:sz w:val="22"/>
          <w:szCs w:val="22"/>
        </w:rPr>
        <w:t xml:space="preserve"> bei Ihnen, um einen telefonischen Beratungstermin zu vereinbaren.</w:t>
      </w:r>
    </w:p>
    <w:sectPr w:rsidR="00037C4A" w:rsidRPr="008E0414" w:rsidSect="001D772B">
      <w:headerReference w:type="default" r:id="rId11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9BB" w:rsidRDefault="00D579BB" w:rsidP="00A23486">
      <w:r>
        <w:separator/>
      </w:r>
    </w:p>
  </w:endnote>
  <w:endnote w:type="continuationSeparator" w:id="0">
    <w:p w:rsidR="00D579BB" w:rsidRDefault="00D579BB" w:rsidP="00A2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9BB" w:rsidRDefault="00D579BB" w:rsidP="00A23486">
      <w:r>
        <w:separator/>
      </w:r>
    </w:p>
  </w:footnote>
  <w:footnote w:type="continuationSeparator" w:id="0">
    <w:p w:rsidR="00D579BB" w:rsidRDefault="00D579BB" w:rsidP="00A23486">
      <w:r>
        <w:continuationSeparator/>
      </w:r>
    </w:p>
  </w:footnote>
  <w:footnote w:id="1">
    <w:p w:rsidR="00A34199" w:rsidRPr="006C21EB" w:rsidRDefault="00A34199" w:rsidP="00A34199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6C21EB">
        <w:rPr>
          <w:sz w:val="18"/>
          <w:szCs w:val="18"/>
        </w:rPr>
        <w:t xml:space="preserve">Belgien, Bulgarien, Dänemark, Deutschland, Estland, Finnland, Frankreich, Griechenland, Irland, Italien, Kroatien, Lettland, Litauen, Luxemburg, Malta, Niederlande, Österreich, Polen, Portugal, Rumänien, Schweden, Slowakei, Slowenien, Spanien, Tschechische Republik, Ungarn, Vereinigtes Königreich, Zypern, Island, Liechtenstein, </w:t>
      </w:r>
      <w:proofErr w:type="spellStart"/>
      <w:r w:rsidR="009001C9">
        <w:rPr>
          <w:sz w:val="18"/>
          <w:szCs w:val="18"/>
        </w:rPr>
        <w:t>Nordm</w:t>
      </w:r>
      <w:r w:rsidR="009001C9" w:rsidRPr="006C21EB">
        <w:rPr>
          <w:sz w:val="18"/>
          <w:szCs w:val="18"/>
        </w:rPr>
        <w:t>azedonien</w:t>
      </w:r>
      <w:proofErr w:type="spellEnd"/>
      <w:r w:rsidR="009001C9">
        <w:rPr>
          <w:sz w:val="18"/>
          <w:szCs w:val="18"/>
        </w:rPr>
        <w:t>,</w:t>
      </w:r>
      <w:r w:rsidR="009001C9" w:rsidRPr="006C21EB">
        <w:rPr>
          <w:sz w:val="18"/>
          <w:szCs w:val="18"/>
        </w:rPr>
        <w:t xml:space="preserve"> </w:t>
      </w:r>
      <w:r w:rsidRPr="006C21EB">
        <w:rPr>
          <w:sz w:val="18"/>
          <w:szCs w:val="18"/>
        </w:rPr>
        <w:t xml:space="preserve">Norwegen, </w:t>
      </w:r>
      <w:proofErr w:type="spellStart"/>
      <w:r w:rsidR="009001C9">
        <w:rPr>
          <w:sz w:val="18"/>
          <w:szCs w:val="18"/>
        </w:rPr>
        <w:t xml:space="preserve">Serbien, </w:t>
      </w:r>
      <w:r w:rsidRPr="006C21EB">
        <w:rPr>
          <w:sz w:val="18"/>
          <w:szCs w:val="18"/>
        </w:rPr>
        <w:t>Türke</w:t>
      </w:r>
      <w:proofErr w:type="spellEnd"/>
      <w:r w:rsidRPr="006C21EB">
        <w:rPr>
          <w:sz w:val="18"/>
          <w:szCs w:val="18"/>
        </w:rPr>
        <w:t>i</w:t>
      </w:r>
    </w:p>
  </w:footnote>
  <w:footnote w:id="2">
    <w:p w:rsidR="00AB31DC" w:rsidRPr="00AB31DC" w:rsidRDefault="00AB31DC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AB31DC">
        <w:rPr>
          <w:sz w:val="18"/>
          <w:szCs w:val="18"/>
        </w:rPr>
        <w:t>Länder der folgenden Regionen</w:t>
      </w:r>
      <w:r>
        <w:rPr>
          <w:sz w:val="18"/>
          <w:szCs w:val="18"/>
        </w:rPr>
        <w:t xml:space="preserve"> sind </w:t>
      </w:r>
      <w:r w:rsidR="006C27AA">
        <w:rPr>
          <w:sz w:val="18"/>
          <w:szCs w:val="18"/>
        </w:rPr>
        <w:t xml:space="preserve">förderfähig: Östliche und Südliche Nachbarschaftsländer der EU, Westlicher Balkan, Russische Föderation, Zentralasien, Asien, Lateinamerika, Afrika, Karibik, Pazifik.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86" w:rsidRDefault="001D772B" w:rsidP="00A23486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B25A583" wp14:editId="1E4B75DF">
          <wp:simplePos x="0" y="0"/>
          <wp:positionH relativeFrom="margin">
            <wp:posOffset>4311650</wp:posOffset>
          </wp:positionH>
          <wp:positionV relativeFrom="margin">
            <wp:posOffset>-943610</wp:posOffset>
          </wp:positionV>
          <wp:extent cx="2161540" cy="61785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54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3486">
      <w:rPr>
        <w:noProof/>
      </w:rPr>
      <w:drawing>
        <wp:anchor distT="0" distB="0" distL="114300" distR="114300" simplePos="0" relativeHeight="251659264" behindDoc="0" locked="0" layoutInCell="1" allowOverlap="1" wp14:anchorId="4FF5B969" wp14:editId="20D6E356">
          <wp:simplePos x="0" y="0"/>
          <wp:positionH relativeFrom="column">
            <wp:posOffset>-260350</wp:posOffset>
          </wp:positionH>
          <wp:positionV relativeFrom="paragraph">
            <wp:posOffset>116840</wp:posOffset>
          </wp:positionV>
          <wp:extent cx="3886200" cy="287655"/>
          <wp:effectExtent l="0" t="0" r="0" b="0"/>
          <wp:wrapNone/>
          <wp:docPr id="3" name="Bild 1" descr="DAAD_450-33_hks44-100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AD_450-33_hks44-100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486" w:rsidRPr="004951E4" w:rsidRDefault="00A23486" w:rsidP="00B67BA1">
    <w:pPr>
      <w:pStyle w:val="Kopfzeile"/>
      <w:rPr>
        <w:sz w:val="17"/>
        <w:szCs w:val="17"/>
      </w:rPr>
    </w:pPr>
    <w:r>
      <w:rPr>
        <w:sz w:val="17"/>
        <w:szCs w:val="17"/>
      </w:rPr>
      <w:tab/>
    </w:r>
    <w:r w:rsidRPr="004951E4">
      <w:rPr>
        <w:sz w:val="17"/>
        <w:szCs w:val="17"/>
      </w:rPr>
      <w:tab/>
      <w:t xml:space="preserve">Seite </w:t>
    </w:r>
    <w:r w:rsidRPr="004951E4">
      <w:rPr>
        <w:sz w:val="17"/>
        <w:szCs w:val="17"/>
      </w:rPr>
      <w:fldChar w:fldCharType="begin"/>
    </w:r>
    <w:r w:rsidRPr="004951E4">
      <w:rPr>
        <w:sz w:val="17"/>
        <w:szCs w:val="17"/>
      </w:rPr>
      <w:instrText xml:space="preserve"> PAGE   \* MERGEFORMAT </w:instrText>
    </w:r>
    <w:r w:rsidRPr="004951E4">
      <w:rPr>
        <w:sz w:val="17"/>
        <w:szCs w:val="17"/>
      </w:rPr>
      <w:fldChar w:fldCharType="separate"/>
    </w:r>
    <w:r w:rsidR="00A80ED9">
      <w:rPr>
        <w:noProof/>
        <w:sz w:val="17"/>
        <w:szCs w:val="17"/>
      </w:rPr>
      <w:t>3</w:t>
    </w:r>
    <w:r w:rsidRPr="004951E4">
      <w:rPr>
        <w:sz w:val="17"/>
        <w:szCs w:val="17"/>
      </w:rPr>
      <w:fldChar w:fldCharType="end"/>
    </w:r>
    <w:r w:rsidRPr="004951E4">
      <w:rPr>
        <w:sz w:val="17"/>
        <w:szCs w:val="17"/>
      </w:rPr>
      <w:t xml:space="preserve"> von </w:t>
    </w:r>
    <w:r w:rsidR="00261DE9">
      <w:rPr>
        <w:noProof/>
        <w:sz w:val="17"/>
        <w:szCs w:val="17"/>
      </w:rPr>
      <w:fldChar w:fldCharType="begin"/>
    </w:r>
    <w:r w:rsidR="00261DE9">
      <w:rPr>
        <w:noProof/>
        <w:sz w:val="17"/>
        <w:szCs w:val="17"/>
      </w:rPr>
      <w:instrText xml:space="preserve"> NUMPAGES   \* MERGEFORMAT </w:instrText>
    </w:r>
    <w:r w:rsidR="00261DE9">
      <w:rPr>
        <w:noProof/>
        <w:sz w:val="17"/>
        <w:szCs w:val="17"/>
      </w:rPr>
      <w:fldChar w:fldCharType="separate"/>
    </w:r>
    <w:r w:rsidR="00A80ED9" w:rsidRPr="00A80ED9">
      <w:rPr>
        <w:noProof/>
        <w:sz w:val="17"/>
        <w:szCs w:val="17"/>
      </w:rPr>
      <w:t>3</w:t>
    </w:r>
    <w:r w:rsidR="00261DE9">
      <w:rPr>
        <w:noProof/>
        <w:sz w:val="17"/>
        <w:szCs w:val="17"/>
      </w:rPr>
      <w:fldChar w:fldCharType="end"/>
    </w:r>
  </w:p>
  <w:p w:rsidR="00A23486" w:rsidRDefault="00A234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3539"/>
    <w:multiLevelType w:val="hybridMultilevel"/>
    <w:tmpl w:val="43B61B30"/>
    <w:lvl w:ilvl="0" w:tplc="9E5CD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F95"/>
    <w:multiLevelType w:val="hybridMultilevel"/>
    <w:tmpl w:val="5010E22C"/>
    <w:lvl w:ilvl="0" w:tplc="584E2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31D"/>
    <w:multiLevelType w:val="hybridMultilevel"/>
    <w:tmpl w:val="DBA6F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A69DF"/>
    <w:multiLevelType w:val="hybridMultilevel"/>
    <w:tmpl w:val="A5D0B3FC"/>
    <w:lvl w:ilvl="0" w:tplc="E9DAEE4C">
      <w:start w:val="1"/>
      <w:numFmt w:val="bullet"/>
      <w:pStyle w:val="Guide-Bulletsspace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596403"/>
    <w:multiLevelType w:val="hybridMultilevel"/>
    <w:tmpl w:val="20E40F48"/>
    <w:lvl w:ilvl="0" w:tplc="B87E40A0">
      <w:numFmt w:val="bullet"/>
      <w:lvlText w:val="□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564D13"/>
    <w:multiLevelType w:val="hybridMultilevel"/>
    <w:tmpl w:val="32741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js1evpWFTVbmEenkD23HKup4hM5NHxyWXhYf7Z8xiYOfnAVWgGTCFUJN9nu1ChSLAFQXNy+hU0k+IDIG4P0yvw==" w:salt="NtusLGfuc3EcXJNR824Iv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486"/>
    <w:rsid w:val="00010386"/>
    <w:rsid w:val="000338AA"/>
    <w:rsid w:val="00034635"/>
    <w:rsid w:val="00034C1D"/>
    <w:rsid w:val="000375ED"/>
    <w:rsid w:val="00037C4A"/>
    <w:rsid w:val="00055FD8"/>
    <w:rsid w:val="00082178"/>
    <w:rsid w:val="000A0885"/>
    <w:rsid w:val="000F2B65"/>
    <w:rsid w:val="001258FC"/>
    <w:rsid w:val="001A6A7F"/>
    <w:rsid w:val="001D772B"/>
    <w:rsid w:val="001E164C"/>
    <w:rsid w:val="0021263E"/>
    <w:rsid w:val="002425D1"/>
    <w:rsid w:val="00242FB3"/>
    <w:rsid w:val="00261DE9"/>
    <w:rsid w:val="00267E26"/>
    <w:rsid w:val="002A2C04"/>
    <w:rsid w:val="002B3B5F"/>
    <w:rsid w:val="00327F8A"/>
    <w:rsid w:val="003700B5"/>
    <w:rsid w:val="0043315D"/>
    <w:rsid w:val="004837C1"/>
    <w:rsid w:val="004A6353"/>
    <w:rsid w:val="004B039F"/>
    <w:rsid w:val="004B6955"/>
    <w:rsid w:val="004C1832"/>
    <w:rsid w:val="004C5452"/>
    <w:rsid w:val="004D6188"/>
    <w:rsid w:val="004D62D3"/>
    <w:rsid w:val="00524486"/>
    <w:rsid w:val="00525404"/>
    <w:rsid w:val="00556CB0"/>
    <w:rsid w:val="00591838"/>
    <w:rsid w:val="005E78E8"/>
    <w:rsid w:val="00694644"/>
    <w:rsid w:val="006A075E"/>
    <w:rsid w:val="006C21EB"/>
    <w:rsid w:val="006C27AA"/>
    <w:rsid w:val="00711D7D"/>
    <w:rsid w:val="00740AAC"/>
    <w:rsid w:val="0076096E"/>
    <w:rsid w:val="00797403"/>
    <w:rsid w:val="007B5D5D"/>
    <w:rsid w:val="007C6E7A"/>
    <w:rsid w:val="007E6CA7"/>
    <w:rsid w:val="00817E3E"/>
    <w:rsid w:val="00891D7F"/>
    <w:rsid w:val="008B7454"/>
    <w:rsid w:val="008B7A9E"/>
    <w:rsid w:val="008E0414"/>
    <w:rsid w:val="009001C9"/>
    <w:rsid w:val="00901854"/>
    <w:rsid w:val="00984CB6"/>
    <w:rsid w:val="009D52EE"/>
    <w:rsid w:val="00A204F9"/>
    <w:rsid w:val="00A23486"/>
    <w:rsid w:val="00A34199"/>
    <w:rsid w:val="00A362EA"/>
    <w:rsid w:val="00A61FD6"/>
    <w:rsid w:val="00A6502C"/>
    <w:rsid w:val="00A730D6"/>
    <w:rsid w:val="00A80ED9"/>
    <w:rsid w:val="00A905D6"/>
    <w:rsid w:val="00A93497"/>
    <w:rsid w:val="00A96876"/>
    <w:rsid w:val="00AB31DC"/>
    <w:rsid w:val="00AC286D"/>
    <w:rsid w:val="00AD6BCB"/>
    <w:rsid w:val="00BA135A"/>
    <w:rsid w:val="00BE2692"/>
    <w:rsid w:val="00C10937"/>
    <w:rsid w:val="00C52405"/>
    <w:rsid w:val="00C54187"/>
    <w:rsid w:val="00D212C4"/>
    <w:rsid w:val="00D31501"/>
    <w:rsid w:val="00D579BB"/>
    <w:rsid w:val="00D906FB"/>
    <w:rsid w:val="00D95056"/>
    <w:rsid w:val="00DB350B"/>
    <w:rsid w:val="00DE2081"/>
    <w:rsid w:val="00DF3F83"/>
    <w:rsid w:val="00E0010B"/>
    <w:rsid w:val="00E04042"/>
    <w:rsid w:val="00E16B2E"/>
    <w:rsid w:val="00E31BD4"/>
    <w:rsid w:val="00E448C0"/>
    <w:rsid w:val="00E64128"/>
    <w:rsid w:val="00EA09C8"/>
    <w:rsid w:val="00EB10AE"/>
    <w:rsid w:val="00EE2A20"/>
    <w:rsid w:val="00F16556"/>
    <w:rsid w:val="00F52BA8"/>
    <w:rsid w:val="00FA55DD"/>
    <w:rsid w:val="00FB1876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EC88"/>
  <w15:docId w15:val="{707F9862-4FC6-4488-A2CF-07F88B94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7454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4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3486"/>
  </w:style>
  <w:style w:type="paragraph" w:styleId="Fuzeile">
    <w:name w:val="footer"/>
    <w:basedOn w:val="Standard"/>
    <w:link w:val="FuzeileZchn"/>
    <w:uiPriority w:val="99"/>
    <w:unhideWhenUsed/>
    <w:rsid w:val="00A234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3486"/>
  </w:style>
  <w:style w:type="character" w:styleId="Hyperlink">
    <w:name w:val="Hyperlink"/>
    <w:basedOn w:val="Absatz-Standardschriftart"/>
    <w:rsid w:val="00A2348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23486"/>
    <w:pPr>
      <w:ind w:left="720"/>
      <w:contextualSpacing/>
    </w:pPr>
  </w:style>
  <w:style w:type="paragraph" w:customStyle="1" w:styleId="Guide-Bulletsspace">
    <w:name w:val="Guide - Bullets space"/>
    <w:basedOn w:val="Standard"/>
    <w:rsid w:val="00C10937"/>
    <w:pPr>
      <w:widowControl w:val="0"/>
      <w:numPr>
        <w:numId w:val="3"/>
      </w:numPr>
      <w:suppressAutoHyphens/>
      <w:autoSpaceDN w:val="0"/>
      <w:jc w:val="both"/>
      <w:textAlignment w:val="baseline"/>
    </w:pPr>
    <w:rPr>
      <w:rFonts w:ascii="Tahoma" w:eastAsia="SimSun" w:hAnsi="Tahoma" w:cs="Tahoma"/>
      <w:kern w:val="3"/>
      <w:sz w:val="18"/>
      <w:szCs w:val="18"/>
      <w:lang w:val="en-GB" w:eastAsia="zh-CN"/>
    </w:rPr>
  </w:style>
  <w:style w:type="character" w:styleId="Platzhaltertext">
    <w:name w:val="Placeholder Text"/>
    <w:basedOn w:val="Absatz-Standardschriftart"/>
    <w:uiPriority w:val="99"/>
    <w:semiHidden/>
    <w:rsid w:val="006A075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7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75E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1263E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D90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6C21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21EB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C2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resources/programme-guide_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pacitybuilding@daa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resources/programme-guide_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13983-C4BC-4C8E-9EB8-9862106C0EA5}"/>
      </w:docPartPr>
      <w:docPartBody>
        <w:p w:rsidR="00544CF9" w:rsidRDefault="002A2284">
          <w:r w:rsidRPr="00CD7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D7A63DAA641AB8AC3D514D68A3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FD5F6-EAFF-46CF-9311-A164A8B4A6B1}"/>
      </w:docPartPr>
      <w:docPartBody>
        <w:p w:rsidR="00BB0D84" w:rsidRDefault="00544CF9" w:rsidP="00544CF9">
          <w:pPr>
            <w:pStyle w:val="476D7A63DAA641AB8AC3D514D68A3A10"/>
          </w:pPr>
          <w:r w:rsidRPr="00CD7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E9AF745C747F09882EC6F0C215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411E-D55C-4EC6-BA2A-552F9765A9C2}"/>
      </w:docPartPr>
      <w:docPartBody>
        <w:p w:rsidR="00BB0D84" w:rsidRDefault="00544CF9" w:rsidP="00544CF9">
          <w:pPr>
            <w:pStyle w:val="F7FE9AF745C747F09882EC6F0C215395"/>
          </w:pPr>
          <w:r w:rsidRPr="00CD7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0360010D1F4ED2AEB6D90BF65DB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E7F4-570E-4A2D-A6F2-82A2FCB23AE7}"/>
      </w:docPartPr>
      <w:docPartBody>
        <w:p w:rsidR="00BB0D84" w:rsidRDefault="00544CF9" w:rsidP="00544CF9">
          <w:pPr>
            <w:pStyle w:val="EC0360010D1F4ED2AEB6D90BF65DBA93"/>
          </w:pPr>
          <w:r w:rsidRPr="00CD7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092E42B25A4D479DFD9D32FC372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28BB1-3E9A-4050-B96A-1689277C331A}"/>
      </w:docPartPr>
      <w:docPartBody>
        <w:p w:rsidR="00BB0D84" w:rsidRDefault="00544CF9" w:rsidP="00544CF9">
          <w:pPr>
            <w:pStyle w:val="21092E42B25A4D479DFD9D32FC3721D9"/>
          </w:pPr>
          <w:r w:rsidRPr="00CD7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4A0C83157F4E2FA3B021EA7340A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98E46-159A-4C82-8D0F-EAE28ACEF50C}"/>
      </w:docPartPr>
      <w:docPartBody>
        <w:p w:rsidR="00BB0D84" w:rsidRDefault="00544CF9" w:rsidP="00544CF9">
          <w:pPr>
            <w:pStyle w:val="054A0C83157F4E2FA3B021EA7340AB74"/>
          </w:pPr>
          <w:r w:rsidRPr="00CD7B5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0891DCBA84EFAA406CF295A520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829D6-8A85-4D0F-BC3B-02AED8CA3479}"/>
      </w:docPartPr>
      <w:docPartBody>
        <w:p w:rsidR="00BB0D84" w:rsidRDefault="00544CF9" w:rsidP="00544CF9">
          <w:pPr>
            <w:pStyle w:val="F540891DCBA84EFAA406CF295A5206B5"/>
          </w:pPr>
          <w:r w:rsidRPr="00CD7B5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668"/>
    <w:rsid w:val="0007773F"/>
    <w:rsid w:val="00123668"/>
    <w:rsid w:val="00125C6A"/>
    <w:rsid w:val="002A2284"/>
    <w:rsid w:val="00544CF9"/>
    <w:rsid w:val="00681BB4"/>
    <w:rsid w:val="00BB0D84"/>
    <w:rsid w:val="00D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4CF9"/>
    <w:rPr>
      <w:color w:val="808080"/>
    </w:rPr>
  </w:style>
  <w:style w:type="paragraph" w:customStyle="1" w:styleId="12FC1724D91543F3A90F26790D97047E">
    <w:name w:val="12FC1724D91543F3A90F26790D97047E"/>
    <w:rsid w:val="00123668"/>
  </w:style>
  <w:style w:type="paragraph" w:customStyle="1" w:styleId="4F3734F61D75443DBE1D970DA4ACC356">
    <w:name w:val="4F3734F61D75443DBE1D970DA4ACC356"/>
    <w:rsid w:val="00123668"/>
  </w:style>
  <w:style w:type="paragraph" w:customStyle="1" w:styleId="0C034BF1B1EA4F78883FA2C51DCCD3F0">
    <w:name w:val="0C034BF1B1EA4F78883FA2C51DCCD3F0"/>
    <w:rsid w:val="00123668"/>
  </w:style>
  <w:style w:type="paragraph" w:customStyle="1" w:styleId="865FE7E6D6F44DC7ABB1A6D1193F2735">
    <w:name w:val="865FE7E6D6F44DC7ABB1A6D1193F2735"/>
    <w:rsid w:val="00123668"/>
  </w:style>
  <w:style w:type="paragraph" w:customStyle="1" w:styleId="6707769365364190951F85CEE6E8B218">
    <w:name w:val="6707769365364190951F85CEE6E8B218"/>
    <w:rsid w:val="00123668"/>
  </w:style>
  <w:style w:type="paragraph" w:customStyle="1" w:styleId="F9356150E82247EE83827137C2346B1D">
    <w:name w:val="F9356150E82247EE83827137C2346B1D"/>
    <w:rsid w:val="0007773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9AC8A658EB41969B226114A41F1DAA">
    <w:name w:val="599AC8A658EB41969B226114A41F1DAA"/>
    <w:rsid w:val="0007773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356150E82247EE83827137C2346B1D1">
    <w:name w:val="F9356150E82247EE83827137C2346B1D1"/>
    <w:rsid w:val="0007773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14288B66547009ABE3D6F2BB28968">
    <w:name w:val="1C514288B66547009ABE3D6F2BB28968"/>
    <w:rsid w:val="0007773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99AC8A658EB41969B226114A41F1DAA1">
    <w:name w:val="599AC8A658EB41969B226114A41F1DAA1"/>
    <w:rsid w:val="0007773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D2F8679215A437499F08AD750A3D8DA">
    <w:name w:val="4D2F8679215A437499F08AD750A3D8DA"/>
    <w:rsid w:val="002A2284"/>
  </w:style>
  <w:style w:type="paragraph" w:customStyle="1" w:styleId="C952006C8EAA448BA2EBEAAE43E3D01F">
    <w:name w:val="C952006C8EAA448BA2EBEAAE43E3D01F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33B38E90A54C0793BB537A3E9B9EAE">
    <w:name w:val="9833B38E90A54C0793BB537A3E9B9EAE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B21B02730D40EE8EB4C32CC8B76579">
    <w:name w:val="97B21B02730D40EE8EB4C32CC8B76579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B652A2934840FFBD6C0980C4FA09D0">
    <w:name w:val="58B652A2934840FFBD6C0980C4FA09D0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3D034DABBD44FFD89E3DDA42848F740">
    <w:name w:val="93D034DABBD44FFD89E3DDA42848F740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B41B3C314E4B9789276A6543C5482B">
    <w:name w:val="65B41B3C314E4B9789276A6543C5482B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7421FD37049DEA6B8EF2DEA499390">
    <w:name w:val="AFD7421FD37049DEA6B8EF2DEA499390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2E5329537F424092C34E9A30C996AF">
    <w:name w:val="D92E5329537F424092C34E9A30C996AF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6D7A63DAA641AB8AC3D514D68A3A10">
    <w:name w:val="476D7A63DAA641AB8AC3D514D68A3A10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FE9AF745C747F09882EC6F0C215395">
    <w:name w:val="F7FE9AF745C747F09882EC6F0C215395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0360010D1F4ED2AEB6D90BF65DBA93">
    <w:name w:val="EC0360010D1F4ED2AEB6D90BF65DBA93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092E42B25A4D479DFD9D32FC3721D9">
    <w:name w:val="21092E42B25A4D479DFD9D32FC3721D9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33E7E4CB964072B90151B6E9B924F5">
    <w:name w:val="0433E7E4CB964072B90151B6E9B924F5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A441E2051634C22B61D34E9AF806307">
    <w:name w:val="4A441E2051634C22B61D34E9AF806307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4A0C83157F4E2FA3B021EA7340AB74">
    <w:name w:val="054A0C83157F4E2FA3B021EA7340AB74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540891DCBA84EFAA406CF295A5206B5">
    <w:name w:val="F540891DCBA84EFAA406CF295A5206B5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824B8EC6EA64ECF8091CD69CC4717C7">
    <w:name w:val="B824B8EC6EA64ECF8091CD69CC4717C7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8A38238464183B4CD70DAA0B59A56">
    <w:name w:val="B208A38238464183B4CD70DAA0B59A56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26617F834444F92A78111E1EC4CEDC0">
    <w:name w:val="426617F834444F92A78111E1EC4CEDC0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EEFFD50ECB480BA73D51B832F23538">
    <w:name w:val="FDEEFFD50ECB480BA73D51B832F23538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9E0C72E64364142B08EA1489F9037DA">
    <w:name w:val="F9E0C72E64364142B08EA1489F9037DA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D0005D629544A999F7FAC96F15C16F5">
    <w:name w:val="2D0005D629544A999F7FAC96F15C16F5"/>
    <w:rsid w:val="00544CF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B31C470DD046AAAAE4C18205E0D1D9">
    <w:name w:val="22B31C470DD046AAAAE4C18205E0D1D9"/>
    <w:rsid w:val="00544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15F9-6D61-499B-921C-12E64823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6DEAB7E8.dotm</Template>
  <TotalTime>0</TotalTime>
  <Pages>3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Pankert</dc:creator>
  <cp:lastModifiedBy>Yvonne Schnocks</cp:lastModifiedBy>
  <cp:revision>10</cp:revision>
  <dcterms:created xsi:type="dcterms:W3CDTF">2015-11-30T12:34:00Z</dcterms:created>
  <dcterms:modified xsi:type="dcterms:W3CDTF">2019-08-16T10:24:00Z</dcterms:modified>
</cp:coreProperties>
</file>