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48" w:rsidRPr="00F21A5A" w:rsidRDefault="00137948" w:rsidP="00137948">
      <w:pPr>
        <w:pStyle w:val="berschrift1"/>
        <w:rPr>
          <w:rFonts w:cs="Arial"/>
        </w:rPr>
      </w:pPr>
      <w:bookmarkStart w:id="0" w:name="_GoBack"/>
      <w:bookmarkEnd w:id="0"/>
      <w:r w:rsidRPr="00F21A5A">
        <w:rPr>
          <w:rFonts w:cs="Arial"/>
        </w:rPr>
        <w:t>Bitte senden Sie Ihren Antrag</w:t>
      </w:r>
      <w:r>
        <w:rPr>
          <w:rFonts w:cs="Arial"/>
        </w:rPr>
        <w:t xml:space="preserve"> per Post an:</w:t>
      </w:r>
    </w:p>
    <w:p w:rsidR="00137948" w:rsidRPr="00F21A5A" w:rsidRDefault="00137948" w:rsidP="00137948">
      <w:pPr>
        <w:pStyle w:val="berschrift1"/>
        <w:rPr>
          <w:rFonts w:cs="Arial"/>
          <w:b w:val="0"/>
        </w:rPr>
      </w:pPr>
      <w:r w:rsidRPr="00F21A5A">
        <w:rPr>
          <w:rFonts w:cs="Arial"/>
          <w:b w:val="0"/>
        </w:rPr>
        <w:t>Deutsche</w:t>
      </w:r>
      <w:r>
        <w:rPr>
          <w:rFonts w:cs="Arial"/>
          <w:b w:val="0"/>
        </w:rPr>
        <w:t>r</w:t>
      </w:r>
      <w:r w:rsidRPr="00F21A5A">
        <w:rPr>
          <w:rFonts w:cs="Arial"/>
          <w:b w:val="0"/>
        </w:rPr>
        <w:t xml:space="preserve"> Akademische</w:t>
      </w:r>
      <w:r>
        <w:rPr>
          <w:rFonts w:cs="Arial"/>
          <w:b w:val="0"/>
        </w:rPr>
        <w:t>r</w:t>
      </w:r>
      <w:r w:rsidRPr="00F21A5A">
        <w:rPr>
          <w:rFonts w:cs="Arial"/>
          <w:b w:val="0"/>
        </w:rPr>
        <w:t xml:space="preserve"> Austauschdienst</w:t>
      </w:r>
      <w:r>
        <w:rPr>
          <w:rFonts w:cs="Arial"/>
          <w:b w:val="0"/>
        </w:rPr>
        <w:t xml:space="preserve"> e.V.</w:t>
      </w:r>
    </w:p>
    <w:p w:rsidR="00137948" w:rsidRPr="00F21A5A" w:rsidRDefault="00137948" w:rsidP="00137948">
      <w:pPr>
        <w:pStyle w:val="berschrift1"/>
        <w:rPr>
          <w:rFonts w:cs="Arial"/>
          <w:b w:val="0"/>
        </w:rPr>
      </w:pPr>
      <w:r w:rsidRPr="00F21A5A">
        <w:rPr>
          <w:rFonts w:cs="Arial"/>
          <w:b w:val="0"/>
        </w:rPr>
        <w:t>Referat EU01, Agnes Schulze-von Laszewski</w:t>
      </w:r>
    </w:p>
    <w:p w:rsidR="00137948" w:rsidRPr="00F21A5A" w:rsidRDefault="00137948" w:rsidP="00137948">
      <w:pPr>
        <w:pStyle w:val="berschrift1"/>
        <w:rPr>
          <w:rFonts w:cs="Arial"/>
          <w:b w:val="0"/>
        </w:rPr>
      </w:pPr>
      <w:r w:rsidRPr="00F21A5A">
        <w:rPr>
          <w:rFonts w:cs="Arial"/>
          <w:b w:val="0"/>
        </w:rPr>
        <w:t>Kennedyallee 50</w:t>
      </w:r>
    </w:p>
    <w:p w:rsidR="00137948" w:rsidRDefault="00137948" w:rsidP="00137948">
      <w:pPr>
        <w:pStyle w:val="berschrift1"/>
        <w:rPr>
          <w:rFonts w:cs="Arial"/>
          <w:b w:val="0"/>
        </w:rPr>
      </w:pPr>
      <w:r w:rsidRPr="00F21A5A">
        <w:rPr>
          <w:rFonts w:cs="Arial"/>
          <w:b w:val="0"/>
        </w:rPr>
        <w:t>53175 Bonn</w:t>
      </w:r>
    </w:p>
    <w:p w:rsidR="00137948" w:rsidRDefault="00137948" w:rsidP="00766E26">
      <w:pPr>
        <w:rPr>
          <w:rFonts w:ascii="Arial" w:hAnsi="Arial" w:cs="Arial"/>
          <w:sz w:val="22"/>
          <w:szCs w:val="22"/>
        </w:rPr>
      </w:pPr>
    </w:p>
    <w:p w:rsidR="00137948" w:rsidRPr="00137948" w:rsidRDefault="00137948" w:rsidP="00766E2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berücksichtigen Sie bei Ihrer Bewerbung die in der Ausschreibung genannten Themen und Bedingungen.</w:t>
      </w:r>
    </w:p>
    <w:p w:rsidR="00137948" w:rsidRDefault="00137948" w:rsidP="00766E26">
      <w:pPr>
        <w:rPr>
          <w:sz w:val="22"/>
        </w:rPr>
      </w:pPr>
    </w:p>
    <w:p w:rsidR="003476B6" w:rsidRPr="00137948" w:rsidRDefault="00E047DB" w:rsidP="003476B6">
      <w:pPr>
        <w:rPr>
          <w:rFonts w:ascii="Arial" w:hAnsi="Arial" w:cs="Arial"/>
          <w:b/>
          <w:sz w:val="22"/>
        </w:rPr>
      </w:pPr>
      <w:r w:rsidRPr="00137948">
        <w:rPr>
          <w:rFonts w:ascii="Arial" w:hAnsi="Arial" w:cs="Arial"/>
          <w:b/>
          <w:sz w:val="22"/>
        </w:rPr>
        <w:t>Ihre Kontaktdaten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47DB" w:rsidRPr="00137948" w:rsidTr="00E047DB">
        <w:tc>
          <w:tcPr>
            <w:tcW w:w="3539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0D2DC7">
              <w:rPr>
                <w:rFonts w:ascii="Arial" w:hAnsi="Arial" w:cs="Arial"/>
                <w:sz w:val="21"/>
                <w:szCs w:val="21"/>
              </w:rPr>
              <w:t>Hochschule/Konsortium</w:t>
            </w:r>
          </w:p>
        </w:tc>
        <w:tc>
          <w:tcPr>
            <w:tcW w:w="6521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47DB" w:rsidRPr="00137948" w:rsidTr="00E047DB">
        <w:tc>
          <w:tcPr>
            <w:tcW w:w="3539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0D2DC7">
              <w:rPr>
                <w:rFonts w:ascii="Arial" w:hAnsi="Arial" w:cs="Arial"/>
                <w:sz w:val="21"/>
                <w:szCs w:val="21"/>
              </w:rPr>
              <w:t>Beteiligte Abteilung/en innerhalb der Hochschule</w:t>
            </w:r>
          </w:p>
        </w:tc>
        <w:tc>
          <w:tcPr>
            <w:tcW w:w="6521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47DB" w:rsidRPr="00137948" w:rsidTr="00E047DB">
        <w:tc>
          <w:tcPr>
            <w:tcW w:w="3539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0D2DC7">
              <w:rPr>
                <w:rFonts w:ascii="Arial" w:hAnsi="Arial" w:cs="Arial"/>
                <w:sz w:val="21"/>
                <w:szCs w:val="21"/>
              </w:rPr>
              <w:t>Ihr Name (Kontaktperson)</w:t>
            </w:r>
          </w:p>
        </w:tc>
        <w:tc>
          <w:tcPr>
            <w:tcW w:w="6521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47DB" w:rsidRPr="00137948" w:rsidTr="00E047DB">
        <w:tc>
          <w:tcPr>
            <w:tcW w:w="3539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0D2DC7">
              <w:rPr>
                <w:rFonts w:ascii="Arial" w:hAnsi="Arial" w:cs="Arial"/>
                <w:sz w:val="21"/>
                <w:szCs w:val="21"/>
              </w:rPr>
              <w:t>Ihr Tätigkeitsbereich innerhalb der Hochschule</w:t>
            </w:r>
          </w:p>
        </w:tc>
        <w:tc>
          <w:tcPr>
            <w:tcW w:w="6521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47DB" w:rsidRPr="00137948" w:rsidTr="00E047DB">
        <w:tc>
          <w:tcPr>
            <w:tcW w:w="3539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0D2DC7">
              <w:rPr>
                <w:rFonts w:ascii="Arial" w:hAnsi="Arial" w:cs="Arial"/>
                <w:sz w:val="21"/>
                <w:szCs w:val="21"/>
              </w:rPr>
              <w:t>Telefonnummer (für Rückfragen)</w:t>
            </w:r>
          </w:p>
        </w:tc>
        <w:tc>
          <w:tcPr>
            <w:tcW w:w="6521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47DB" w:rsidRPr="00137948" w:rsidTr="00E047DB">
        <w:tc>
          <w:tcPr>
            <w:tcW w:w="3539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0D2DC7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6521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47DB" w:rsidRPr="00137948" w:rsidTr="00E047DB">
        <w:tc>
          <w:tcPr>
            <w:tcW w:w="3539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0D2DC7">
              <w:rPr>
                <w:rFonts w:ascii="Arial" w:hAnsi="Arial" w:cs="Arial"/>
                <w:sz w:val="21"/>
                <w:szCs w:val="21"/>
              </w:rPr>
              <w:t>Adresse an der Hochschule</w:t>
            </w:r>
          </w:p>
        </w:tc>
        <w:tc>
          <w:tcPr>
            <w:tcW w:w="6521" w:type="dxa"/>
          </w:tcPr>
          <w:p w:rsidR="00E047DB" w:rsidRPr="000D2DC7" w:rsidRDefault="00E047DB" w:rsidP="006C44B7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047DB" w:rsidRPr="00137948" w:rsidRDefault="00E047DB">
      <w:pPr>
        <w:rPr>
          <w:sz w:val="24"/>
        </w:rPr>
      </w:pPr>
    </w:p>
    <w:p w:rsidR="00E047DB" w:rsidRPr="00137948" w:rsidRDefault="00E047DB">
      <w:pPr>
        <w:rPr>
          <w:rFonts w:ascii="Arial" w:hAnsi="Arial" w:cs="Arial"/>
          <w:b/>
          <w:sz w:val="22"/>
        </w:rPr>
      </w:pPr>
      <w:r w:rsidRPr="00137948">
        <w:rPr>
          <w:rFonts w:ascii="Arial" w:hAnsi="Arial" w:cs="Arial"/>
          <w:b/>
          <w:sz w:val="22"/>
        </w:rPr>
        <w:t>Rahmenbedingungen des Projekts/der Aktivität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766E26" w:rsidRPr="00137948" w:rsidTr="00E047DB">
        <w:tc>
          <w:tcPr>
            <w:tcW w:w="3539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  <w:r w:rsidRPr="00137948">
              <w:rPr>
                <w:rFonts w:ascii="Arial" w:hAnsi="Arial" w:cs="Arial"/>
                <w:sz w:val="22"/>
              </w:rPr>
              <w:t>Thema des Projekts</w:t>
            </w:r>
            <w:r w:rsidR="00E047DB" w:rsidRPr="00137948">
              <w:rPr>
                <w:rFonts w:ascii="Arial" w:hAnsi="Arial" w:cs="Arial"/>
                <w:sz w:val="22"/>
              </w:rPr>
              <w:t>/der Aktivität</w:t>
            </w:r>
          </w:p>
        </w:tc>
        <w:tc>
          <w:tcPr>
            <w:tcW w:w="6521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766E26" w:rsidRPr="00137948" w:rsidTr="00E047DB">
        <w:tc>
          <w:tcPr>
            <w:tcW w:w="3539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  <w:r w:rsidRPr="00137948">
              <w:rPr>
                <w:rFonts w:ascii="Arial" w:hAnsi="Arial" w:cs="Arial"/>
                <w:sz w:val="22"/>
              </w:rPr>
              <w:t>Ziel der Aktivität/en</w:t>
            </w:r>
          </w:p>
        </w:tc>
        <w:tc>
          <w:tcPr>
            <w:tcW w:w="6521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766E26" w:rsidRPr="00137948" w:rsidTr="00E047DB">
        <w:tc>
          <w:tcPr>
            <w:tcW w:w="3539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  <w:r w:rsidRPr="00137948">
              <w:rPr>
                <w:rFonts w:ascii="Arial" w:hAnsi="Arial" w:cs="Arial"/>
                <w:sz w:val="22"/>
              </w:rPr>
              <w:t>Art/Format der Aktivität/en</w:t>
            </w:r>
          </w:p>
        </w:tc>
        <w:tc>
          <w:tcPr>
            <w:tcW w:w="6521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766E26" w:rsidRPr="00137948" w:rsidTr="00E047DB">
        <w:tc>
          <w:tcPr>
            <w:tcW w:w="3539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  <w:r w:rsidRPr="00137948">
              <w:rPr>
                <w:rFonts w:ascii="Arial" w:hAnsi="Arial" w:cs="Arial"/>
                <w:sz w:val="22"/>
              </w:rPr>
              <w:t>Geplantes Datum der Durchführung</w:t>
            </w:r>
          </w:p>
        </w:tc>
        <w:tc>
          <w:tcPr>
            <w:tcW w:w="6521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766E26" w:rsidRPr="00137948" w:rsidTr="00E047DB">
        <w:tc>
          <w:tcPr>
            <w:tcW w:w="3539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  <w:r w:rsidRPr="00137948">
              <w:rPr>
                <w:rFonts w:ascii="Arial" w:hAnsi="Arial" w:cs="Arial"/>
                <w:sz w:val="22"/>
              </w:rPr>
              <w:t>Geplanter Durchführungsort</w:t>
            </w:r>
          </w:p>
        </w:tc>
        <w:tc>
          <w:tcPr>
            <w:tcW w:w="6521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766E26" w:rsidRPr="00137948" w:rsidTr="00E047DB">
        <w:tc>
          <w:tcPr>
            <w:tcW w:w="3539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  <w:r w:rsidRPr="00137948">
              <w:rPr>
                <w:rFonts w:ascii="Arial" w:hAnsi="Arial" w:cs="Arial"/>
                <w:sz w:val="22"/>
              </w:rPr>
              <w:t>Zielgruppe/ Teilnehmerkreis</w:t>
            </w:r>
          </w:p>
        </w:tc>
        <w:tc>
          <w:tcPr>
            <w:tcW w:w="6521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766E26" w:rsidRPr="00137948" w:rsidTr="00E047DB">
        <w:tc>
          <w:tcPr>
            <w:tcW w:w="3539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  <w:r w:rsidRPr="00137948">
              <w:rPr>
                <w:rFonts w:ascii="Arial" w:hAnsi="Arial" w:cs="Arial"/>
                <w:sz w:val="22"/>
              </w:rPr>
              <w:t>Anzahl der Teilnehmer</w:t>
            </w:r>
          </w:p>
        </w:tc>
        <w:tc>
          <w:tcPr>
            <w:tcW w:w="6521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766E26" w:rsidRPr="00137948" w:rsidTr="00E047DB">
        <w:tc>
          <w:tcPr>
            <w:tcW w:w="3539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  <w:r w:rsidRPr="00137948">
              <w:rPr>
                <w:rFonts w:ascii="Arial" w:hAnsi="Arial" w:cs="Arial"/>
                <w:sz w:val="22"/>
              </w:rPr>
              <w:t>Beteiligte Projektpartner (Personenkreise, Einrichtungen, Institutionen)</w:t>
            </w:r>
          </w:p>
        </w:tc>
        <w:tc>
          <w:tcPr>
            <w:tcW w:w="6521" w:type="dxa"/>
          </w:tcPr>
          <w:p w:rsidR="00766E26" w:rsidRPr="00137948" w:rsidRDefault="00766E26" w:rsidP="006C44B7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</w:tbl>
    <w:p w:rsidR="00137948" w:rsidRDefault="00137948" w:rsidP="00E047DB">
      <w:pPr>
        <w:spacing w:before="240"/>
        <w:rPr>
          <w:rFonts w:ascii="Arial" w:hAnsi="Arial" w:cs="Arial"/>
          <w:b/>
          <w:sz w:val="22"/>
        </w:rPr>
      </w:pPr>
    </w:p>
    <w:p w:rsidR="00E047DB" w:rsidRPr="00137948" w:rsidRDefault="00E047DB" w:rsidP="00E047DB">
      <w:pPr>
        <w:spacing w:before="240"/>
        <w:rPr>
          <w:rFonts w:ascii="Arial" w:hAnsi="Arial" w:cs="Arial"/>
          <w:b/>
          <w:sz w:val="22"/>
        </w:rPr>
      </w:pPr>
      <w:r w:rsidRPr="00137948">
        <w:rPr>
          <w:rFonts w:ascii="Arial" w:hAnsi="Arial" w:cs="Arial"/>
          <w:b/>
          <w:sz w:val="22"/>
        </w:rPr>
        <w:lastRenderedPageBreak/>
        <w:t>Beschreibung des Projekts/der Aktivität</w:t>
      </w:r>
    </w:p>
    <w:p w:rsidR="00766E26" w:rsidRPr="00137948" w:rsidRDefault="00766E26" w:rsidP="00766E26">
      <w:pPr>
        <w:numPr>
          <w:ilvl w:val="0"/>
          <w:numId w:val="16"/>
        </w:numPr>
        <w:spacing w:before="240"/>
        <w:rPr>
          <w:rFonts w:ascii="Arial" w:hAnsi="Arial" w:cs="Arial"/>
          <w:sz w:val="22"/>
        </w:rPr>
      </w:pPr>
      <w:r w:rsidRPr="00137948">
        <w:rPr>
          <w:rFonts w:ascii="Arial" w:hAnsi="Arial" w:cs="Arial"/>
          <w:sz w:val="22"/>
        </w:rPr>
        <w:t>Bitte beschreiben Sie kurz die geplante Veranstaltung/Aktivität und wie sie bei der Umsetzung der</w:t>
      </w:r>
      <w:r w:rsidR="00E047DB" w:rsidRPr="00137948">
        <w:rPr>
          <w:rFonts w:ascii="Arial" w:hAnsi="Arial" w:cs="Arial"/>
          <w:sz w:val="22"/>
        </w:rPr>
        <w:t xml:space="preserve"> oben</w:t>
      </w:r>
      <w:r w:rsidRPr="00137948">
        <w:rPr>
          <w:rFonts w:ascii="Arial" w:hAnsi="Arial" w:cs="Arial"/>
          <w:sz w:val="22"/>
        </w:rPr>
        <w:t xml:space="preserve"> genannten Ziele unterstützen kann.</w:t>
      </w:r>
    </w:p>
    <w:p w:rsidR="00E047DB" w:rsidRPr="00137948" w:rsidRDefault="00E047DB" w:rsidP="00E047DB">
      <w:pPr>
        <w:spacing w:before="240"/>
        <w:rPr>
          <w:rFonts w:ascii="Arial" w:hAnsi="Arial" w:cs="Arial"/>
          <w:sz w:val="22"/>
        </w:rPr>
      </w:pPr>
    </w:p>
    <w:p w:rsidR="00766E26" w:rsidRPr="00137948" w:rsidRDefault="00766E26" w:rsidP="00766E26">
      <w:pPr>
        <w:numPr>
          <w:ilvl w:val="0"/>
          <w:numId w:val="16"/>
        </w:numPr>
        <w:spacing w:before="240"/>
        <w:rPr>
          <w:rFonts w:ascii="Arial" w:hAnsi="Arial" w:cs="Arial"/>
          <w:sz w:val="22"/>
        </w:rPr>
      </w:pPr>
      <w:r w:rsidRPr="00137948">
        <w:rPr>
          <w:rFonts w:ascii="Arial" w:hAnsi="Arial" w:cs="Arial"/>
          <w:sz w:val="22"/>
        </w:rPr>
        <w:t xml:space="preserve">Werden Sie bei der Öffentlichkeitsarbeit seitens der Hochschule unterstützt und/oder welche Kanäle nutzen Sie bei der Bewerbung und </w:t>
      </w:r>
      <w:r w:rsidR="00E047DB" w:rsidRPr="00137948">
        <w:rPr>
          <w:rFonts w:ascii="Arial" w:hAnsi="Arial" w:cs="Arial"/>
          <w:sz w:val="22"/>
        </w:rPr>
        <w:t xml:space="preserve">der öffentlichen </w:t>
      </w:r>
      <w:r w:rsidRPr="00137948">
        <w:rPr>
          <w:rFonts w:ascii="Arial" w:hAnsi="Arial" w:cs="Arial"/>
          <w:sz w:val="22"/>
        </w:rPr>
        <w:t>Verbreitung der Aktivität (</w:t>
      </w:r>
      <w:proofErr w:type="spellStart"/>
      <w:proofErr w:type="gramStart"/>
      <w:r w:rsidRPr="00137948">
        <w:rPr>
          <w:rFonts w:ascii="Arial" w:hAnsi="Arial" w:cs="Arial"/>
          <w:sz w:val="22"/>
        </w:rPr>
        <w:t>Social</w:t>
      </w:r>
      <w:proofErr w:type="spellEnd"/>
      <w:r w:rsidRPr="00137948">
        <w:rPr>
          <w:rFonts w:ascii="Arial" w:hAnsi="Arial" w:cs="Arial"/>
          <w:sz w:val="22"/>
        </w:rPr>
        <w:t xml:space="preserve"> Media Kanäle</w:t>
      </w:r>
      <w:proofErr w:type="gramEnd"/>
      <w:r w:rsidRPr="00137948">
        <w:rPr>
          <w:rFonts w:ascii="Arial" w:hAnsi="Arial" w:cs="Arial"/>
          <w:sz w:val="22"/>
        </w:rPr>
        <w:t>, Internetseite…)?</w:t>
      </w:r>
    </w:p>
    <w:p w:rsidR="00E047DB" w:rsidRPr="00137948" w:rsidRDefault="00E047DB" w:rsidP="00E047DB">
      <w:pPr>
        <w:spacing w:before="240"/>
        <w:ind w:left="360"/>
        <w:rPr>
          <w:rFonts w:ascii="Arial" w:hAnsi="Arial" w:cs="Arial"/>
          <w:sz w:val="22"/>
        </w:rPr>
      </w:pPr>
    </w:p>
    <w:p w:rsidR="00766E26" w:rsidRPr="00137948" w:rsidRDefault="00766E26" w:rsidP="00766E26">
      <w:pPr>
        <w:numPr>
          <w:ilvl w:val="0"/>
          <w:numId w:val="16"/>
        </w:numPr>
        <w:spacing w:before="240"/>
        <w:rPr>
          <w:rFonts w:ascii="Arial" w:hAnsi="Arial" w:cs="Arial"/>
          <w:sz w:val="22"/>
        </w:rPr>
      </w:pPr>
      <w:r w:rsidRPr="00137948">
        <w:rPr>
          <w:rFonts w:ascii="Arial" w:hAnsi="Arial" w:cs="Arial"/>
          <w:sz w:val="22"/>
        </w:rPr>
        <w:t>Wie binden Sie Ihre Projektpartner in die Aktivität ein?</w:t>
      </w:r>
    </w:p>
    <w:p w:rsidR="00E047DB" w:rsidRPr="00137948" w:rsidRDefault="00E047DB" w:rsidP="00E047DB">
      <w:pPr>
        <w:spacing w:before="240"/>
        <w:ind w:left="360"/>
        <w:rPr>
          <w:rFonts w:ascii="Arial" w:hAnsi="Arial" w:cs="Arial"/>
          <w:sz w:val="22"/>
        </w:rPr>
      </w:pPr>
    </w:p>
    <w:p w:rsidR="00766E26" w:rsidRPr="00137948" w:rsidRDefault="00766E26" w:rsidP="00766E26">
      <w:pPr>
        <w:numPr>
          <w:ilvl w:val="0"/>
          <w:numId w:val="16"/>
        </w:numPr>
        <w:spacing w:before="240"/>
        <w:rPr>
          <w:rFonts w:ascii="Arial" w:hAnsi="Arial" w:cs="Arial"/>
          <w:sz w:val="22"/>
        </w:rPr>
      </w:pPr>
      <w:r w:rsidRPr="00137948">
        <w:rPr>
          <w:rFonts w:ascii="Arial" w:hAnsi="Arial" w:cs="Arial"/>
          <w:sz w:val="22"/>
        </w:rPr>
        <w:t>Welche Unterstützung wünschen Sie sich seitens der NA DAAD?</w:t>
      </w:r>
    </w:p>
    <w:p w:rsidR="00E047DB" w:rsidRDefault="00E047DB" w:rsidP="00E047DB">
      <w:pPr>
        <w:spacing w:before="240"/>
        <w:ind w:left="360"/>
        <w:rPr>
          <w:rFonts w:ascii="Arial" w:hAnsi="Arial" w:cs="Arial"/>
        </w:rPr>
      </w:pPr>
    </w:p>
    <w:p w:rsidR="00766E26" w:rsidRDefault="00766E26" w:rsidP="00766E26">
      <w:pPr>
        <w:spacing w:before="240"/>
        <w:rPr>
          <w:rFonts w:ascii="Arial" w:hAnsi="Arial" w:cs="Arial"/>
        </w:rPr>
      </w:pPr>
    </w:p>
    <w:p w:rsidR="00766E26" w:rsidRDefault="00766E26" w:rsidP="00766E26">
      <w:pPr>
        <w:spacing w:before="240"/>
        <w:rPr>
          <w:rFonts w:ascii="Arial" w:hAnsi="Arial" w:cs="Arial"/>
        </w:rPr>
      </w:pPr>
    </w:p>
    <w:p w:rsidR="00766E26" w:rsidRPr="00F21A5A" w:rsidRDefault="00766E26" w:rsidP="00766E26">
      <w:pPr>
        <w:spacing w:before="240"/>
        <w:rPr>
          <w:rFonts w:ascii="Arial" w:hAnsi="Arial" w:cs="Arial"/>
        </w:rPr>
      </w:pPr>
    </w:p>
    <w:p w:rsidR="00766E26" w:rsidRPr="00F21A5A" w:rsidRDefault="00766E26" w:rsidP="00766E26">
      <w:pPr>
        <w:rPr>
          <w:rFonts w:ascii="Arial" w:hAnsi="Arial" w:cs="Arial"/>
        </w:rPr>
      </w:pPr>
    </w:p>
    <w:p w:rsidR="00766E26" w:rsidRPr="00F21A5A" w:rsidRDefault="00766E26" w:rsidP="00766E26">
      <w:pPr>
        <w:rPr>
          <w:rFonts w:ascii="Arial" w:hAnsi="Arial" w:cs="Arial"/>
        </w:rPr>
      </w:pPr>
    </w:p>
    <w:p w:rsidR="00766E26" w:rsidRDefault="00766E26" w:rsidP="00766E26">
      <w:pPr>
        <w:ind w:right="991"/>
        <w:rPr>
          <w:rFonts w:ascii="Arial" w:hAnsi="Arial" w:cs="Arial"/>
        </w:rPr>
      </w:pPr>
      <w:r w:rsidRPr="00F21A5A">
        <w:rPr>
          <w:rFonts w:ascii="Arial" w:hAnsi="Arial" w:cs="Arial"/>
        </w:rPr>
        <w:t>______________________ _____________________________________________</w:t>
      </w:r>
    </w:p>
    <w:p w:rsidR="00766E26" w:rsidRDefault="00766E26" w:rsidP="00766E26">
      <w:pPr>
        <w:ind w:right="991"/>
        <w:rPr>
          <w:rFonts w:ascii="Arial" w:hAnsi="Arial" w:cs="Arial"/>
        </w:rPr>
      </w:pPr>
    </w:p>
    <w:p w:rsidR="00766E26" w:rsidRDefault="00766E26" w:rsidP="00766E26">
      <w:pPr>
        <w:rPr>
          <w:rFonts w:ascii="Arial" w:hAnsi="Arial" w:cs="Arial"/>
        </w:rPr>
      </w:pPr>
      <w:r w:rsidRPr="00F21A5A">
        <w:rPr>
          <w:rFonts w:ascii="Arial" w:hAnsi="Arial" w:cs="Arial"/>
        </w:rPr>
        <w:t>Ort/Datum:</w:t>
      </w:r>
      <w:r w:rsidRPr="00F21A5A">
        <w:rPr>
          <w:rFonts w:ascii="Arial" w:hAnsi="Arial" w:cs="Arial"/>
        </w:rPr>
        <w:tab/>
      </w:r>
      <w:r w:rsidRPr="00F21A5A">
        <w:rPr>
          <w:rFonts w:ascii="Arial" w:hAnsi="Arial" w:cs="Arial"/>
        </w:rPr>
        <w:tab/>
      </w:r>
      <w:r w:rsidRPr="00F21A5A">
        <w:rPr>
          <w:rFonts w:ascii="Arial" w:hAnsi="Arial" w:cs="Arial"/>
        </w:rPr>
        <w:tab/>
      </w:r>
      <w:r w:rsidR="00CF5F03">
        <w:rPr>
          <w:rFonts w:ascii="Arial" w:hAnsi="Arial" w:cs="Arial"/>
        </w:rPr>
        <w:t xml:space="preserve">Ihre </w:t>
      </w:r>
      <w:r w:rsidRPr="00F21A5A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</w:p>
    <w:p w:rsidR="000D2DC7" w:rsidRDefault="000D2DC7" w:rsidP="00766E26">
      <w:pPr>
        <w:rPr>
          <w:rFonts w:ascii="Arial" w:hAnsi="Arial" w:cs="Arial"/>
        </w:rPr>
      </w:pPr>
    </w:p>
    <w:p w:rsidR="000D2DC7" w:rsidRDefault="000D2DC7" w:rsidP="00766E26">
      <w:pPr>
        <w:rPr>
          <w:rFonts w:ascii="Arial" w:hAnsi="Arial" w:cs="Arial"/>
        </w:rPr>
      </w:pPr>
    </w:p>
    <w:p w:rsidR="000D2DC7" w:rsidRDefault="000D2DC7" w:rsidP="00766E26">
      <w:pPr>
        <w:rPr>
          <w:rFonts w:ascii="Arial" w:hAnsi="Arial" w:cs="Arial"/>
        </w:rPr>
      </w:pPr>
    </w:p>
    <w:p w:rsidR="000D2DC7" w:rsidRDefault="000D2DC7" w:rsidP="00766E26">
      <w:pPr>
        <w:rPr>
          <w:rFonts w:ascii="Arial" w:hAnsi="Arial" w:cs="Arial"/>
        </w:rPr>
      </w:pPr>
    </w:p>
    <w:p w:rsidR="00766E26" w:rsidRDefault="00766E26" w:rsidP="00766E26">
      <w:pPr>
        <w:ind w:right="991"/>
        <w:rPr>
          <w:rFonts w:ascii="Arial" w:hAnsi="Arial" w:cs="Arial"/>
        </w:rPr>
      </w:pPr>
      <w:r w:rsidRPr="00F21A5A">
        <w:rPr>
          <w:rFonts w:ascii="Arial" w:hAnsi="Arial" w:cs="Arial"/>
        </w:rPr>
        <w:t>______________________ _____________________________________________</w:t>
      </w:r>
    </w:p>
    <w:p w:rsidR="00766E26" w:rsidRDefault="00766E26" w:rsidP="00766E26">
      <w:pPr>
        <w:ind w:right="991"/>
        <w:rPr>
          <w:rFonts w:ascii="Arial" w:hAnsi="Arial" w:cs="Arial"/>
        </w:rPr>
      </w:pPr>
    </w:p>
    <w:p w:rsidR="00137948" w:rsidRPr="000D2DC7" w:rsidRDefault="00766E26" w:rsidP="00766E26">
      <w:pPr>
        <w:rPr>
          <w:rFonts w:ascii="Arial" w:hAnsi="Arial" w:cs="Arial"/>
        </w:rPr>
      </w:pPr>
      <w:r w:rsidRPr="00F21A5A">
        <w:rPr>
          <w:rFonts w:ascii="Arial" w:hAnsi="Arial" w:cs="Arial"/>
        </w:rPr>
        <w:t>Ort/Datum:</w:t>
      </w:r>
      <w:r w:rsidRPr="00F21A5A">
        <w:rPr>
          <w:rFonts w:ascii="Arial" w:hAnsi="Arial" w:cs="Arial"/>
        </w:rPr>
        <w:tab/>
      </w:r>
      <w:r w:rsidRPr="00F21A5A">
        <w:rPr>
          <w:rFonts w:ascii="Arial" w:hAnsi="Arial" w:cs="Arial"/>
        </w:rPr>
        <w:tab/>
      </w:r>
      <w:r w:rsidRPr="00F21A5A">
        <w:rPr>
          <w:rFonts w:ascii="Arial" w:hAnsi="Arial" w:cs="Arial"/>
        </w:rPr>
        <w:tab/>
        <w:t>Unterschrift de</w:t>
      </w:r>
      <w:r>
        <w:rPr>
          <w:rFonts w:ascii="Arial" w:hAnsi="Arial" w:cs="Arial"/>
        </w:rPr>
        <w:t>r Hochschulleitung</w:t>
      </w:r>
    </w:p>
    <w:sectPr w:rsidR="00137948" w:rsidRPr="000D2DC7" w:rsidSect="000D2D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851" w:bottom="1276" w:left="993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BC0" w:rsidRDefault="00250BC0">
      <w:r>
        <w:separator/>
      </w:r>
    </w:p>
  </w:endnote>
  <w:endnote w:type="continuationSeparator" w:id="0">
    <w:p w:rsidR="00250BC0" w:rsidRDefault="0025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3C" w:rsidRDefault="00E047DB">
    <w:pPr>
      <w:pStyle w:val="Fuzeile"/>
    </w:pPr>
    <w:r w:rsidRPr="00711B5C">
      <w:rPr>
        <w:rFonts w:ascii="Arial" w:hAnsi="Arial" w:cs="Arial"/>
        <w:noProof/>
        <w:color w:val="1F497D" w:themeColor="text2"/>
        <w:spacing w:val="-4"/>
        <w:sz w:val="22"/>
        <w:szCs w:val="22"/>
      </w:rPr>
      <w:drawing>
        <wp:anchor distT="0" distB="0" distL="114300" distR="114300" simplePos="0" relativeHeight="251684864" behindDoc="0" locked="0" layoutInCell="1" allowOverlap="1" wp14:anchorId="1D57C782" wp14:editId="4B8D8B16">
          <wp:simplePos x="0" y="0"/>
          <wp:positionH relativeFrom="margin">
            <wp:posOffset>5495925</wp:posOffset>
          </wp:positionH>
          <wp:positionV relativeFrom="bottomMargin">
            <wp:posOffset>-104775</wp:posOffset>
          </wp:positionV>
          <wp:extent cx="1431290" cy="1022985"/>
          <wp:effectExtent l="0" t="0" r="0" b="5715"/>
          <wp:wrapSquare wrapText="bothSides"/>
          <wp:docPr id="367" name="Grafik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E3C">
      <w:rPr>
        <w:noProof/>
      </w:rPr>
      <w:drawing>
        <wp:anchor distT="0" distB="0" distL="114300" distR="114300" simplePos="0" relativeHeight="251688960" behindDoc="0" locked="0" layoutInCell="1" allowOverlap="1" wp14:anchorId="239F7DBE" wp14:editId="38A795A6">
          <wp:simplePos x="0" y="0"/>
          <wp:positionH relativeFrom="column">
            <wp:posOffset>64770</wp:posOffset>
          </wp:positionH>
          <wp:positionV relativeFrom="paragraph">
            <wp:posOffset>-587375</wp:posOffset>
          </wp:positionV>
          <wp:extent cx="705485" cy="540385"/>
          <wp:effectExtent l="0" t="0" r="0" b="0"/>
          <wp:wrapNone/>
          <wp:docPr id="36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E3C">
      <w:rPr>
        <w:noProof/>
      </w:rPr>
      <w:drawing>
        <wp:anchor distT="0" distB="0" distL="114300" distR="114300" simplePos="0" relativeHeight="251686912" behindDoc="0" locked="0" layoutInCell="1" allowOverlap="1" wp14:anchorId="1024E0EB" wp14:editId="71D54227">
          <wp:simplePos x="0" y="0"/>
          <wp:positionH relativeFrom="column">
            <wp:posOffset>723900</wp:posOffset>
          </wp:positionH>
          <wp:positionV relativeFrom="paragraph">
            <wp:posOffset>-591185</wp:posOffset>
          </wp:positionV>
          <wp:extent cx="568960" cy="549910"/>
          <wp:effectExtent l="0" t="0" r="2540" b="2540"/>
          <wp:wrapNone/>
          <wp:docPr id="36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E3C">
      <w:rPr>
        <w:rFonts w:ascii="Univers" w:hAnsi="Univers"/>
        <w:b/>
        <w:color w:val="808080"/>
        <w:sz w:val="14"/>
      </w:rPr>
      <w:t xml:space="preserve">Nationale Agentur für EU-Hochschulzusammenarbeit </w:t>
    </w:r>
    <w:r w:rsidR="00545E3C">
      <w:rPr>
        <w:rFonts w:ascii="Univers" w:hAnsi="Univers"/>
        <w:b/>
        <w:color w:val="808080"/>
        <w:spacing w:val="-4"/>
        <w:sz w:val="14"/>
      </w:rPr>
      <w:t>Kennedyallee 50, D-53175 Bonn, Tel. (0228) 882-0, www.</w:t>
    </w:r>
    <w:r w:rsidR="00545E3C">
      <w:rPr>
        <w:rFonts w:ascii="Univers" w:hAnsi="Univers"/>
        <w:b/>
        <w:color w:val="808080"/>
        <w:spacing w:val="-4"/>
        <w:sz w:val="14"/>
        <w:lang w:val="fr-FR"/>
      </w:rPr>
      <w:t>eu.daad.de</w:t>
    </w:r>
    <w:r w:rsidR="00545E3C" w:rsidRPr="00711B5C">
      <w:rPr>
        <w:rFonts w:ascii="Arial" w:hAnsi="Arial" w:cs="Arial"/>
        <w:noProof/>
        <w:color w:val="1F497D" w:themeColor="text2"/>
        <w:spacing w:val="-4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3C" w:rsidRPr="00CB6A53" w:rsidRDefault="00E047DB" w:rsidP="00EC3159">
    <w:pPr>
      <w:spacing w:after="60"/>
      <w:rPr>
        <w:sz w:val="16"/>
      </w:rPr>
    </w:pPr>
    <w:r w:rsidRPr="00711B5C">
      <w:rPr>
        <w:rFonts w:ascii="Arial" w:hAnsi="Arial" w:cs="Arial"/>
        <w:noProof/>
        <w:color w:val="1F497D" w:themeColor="text2"/>
        <w:spacing w:val="-4"/>
        <w:sz w:val="22"/>
        <w:szCs w:val="22"/>
      </w:rPr>
      <w:drawing>
        <wp:anchor distT="0" distB="0" distL="114300" distR="114300" simplePos="0" relativeHeight="251696128" behindDoc="0" locked="0" layoutInCell="1" allowOverlap="1" wp14:anchorId="42CCE239" wp14:editId="490F71CF">
          <wp:simplePos x="0" y="0"/>
          <wp:positionH relativeFrom="margin">
            <wp:posOffset>5495925</wp:posOffset>
          </wp:positionH>
          <wp:positionV relativeFrom="bottomMargin">
            <wp:posOffset>-127000</wp:posOffset>
          </wp:positionV>
          <wp:extent cx="1431290" cy="1022985"/>
          <wp:effectExtent l="0" t="0" r="0" b="5715"/>
          <wp:wrapSquare wrapText="bothSides"/>
          <wp:docPr id="372" name="Grafik 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E3C">
      <w:rPr>
        <w:noProof/>
      </w:rPr>
      <w:drawing>
        <wp:anchor distT="0" distB="0" distL="114300" distR="114300" simplePos="0" relativeHeight="251681792" behindDoc="0" locked="0" layoutInCell="1" allowOverlap="1" wp14:anchorId="134E437A" wp14:editId="1A96B3C9">
          <wp:simplePos x="0" y="0"/>
          <wp:positionH relativeFrom="column">
            <wp:posOffset>65405</wp:posOffset>
          </wp:positionH>
          <wp:positionV relativeFrom="paragraph">
            <wp:posOffset>48895</wp:posOffset>
          </wp:positionV>
          <wp:extent cx="705485" cy="540385"/>
          <wp:effectExtent l="0" t="0" r="0" b="0"/>
          <wp:wrapNone/>
          <wp:docPr id="37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E3C">
      <w:rPr>
        <w:noProof/>
      </w:rPr>
      <w:drawing>
        <wp:anchor distT="0" distB="0" distL="114300" distR="114300" simplePos="0" relativeHeight="251682816" behindDoc="0" locked="0" layoutInCell="1" allowOverlap="1" wp14:anchorId="7DA7A60C" wp14:editId="6F9A8046">
          <wp:simplePos x="0" y="0"/>
          <wp:positionH relativeFrom="column">
            <wp:posOffset>751205</wp:posOffset>
          </wp:positionH>
          <wp:positionV relativeFrom="paragraph">
            <wp:posOffset>48895</wp:posOffset>
          </wp:positionV>
          <wp:extent cx="568960" cy="549910"/>
          <wp:effectExtent l="0" t="0" r="2540" b="2540"/>
          <wp:wrapNone/>
          <wp:docPr id="37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E3C" w:rsidRDefault="00545E3C" w:rsidP="00EC3159">
    <w:pPr>
      <w:pStyle w:val="Fuzeile"/>
      <w:tabs>
        <w:tab w:val="clear" w:pos="4536"/>
        <w:tab w:val="left" w:pos="5387"/>
      </w:tabs>
      <w:ind w:left="2495"/>
      <w:jc w:val="both"/>
      <w:rPr>
        <w:rFonts w:ascii="Univers" w:hAnsi="Univers"/>
        <w:b/>
        <w:color w:val="808080"/>
        <w:sz w:val="16"/>
      </w:rPr>
    </w:pPr>
  </w:p>
  <w:p w:rsidR="00545E3C" w:rsidRDefault="00545E3C" w:rsidP="00EC3159">
    <w:pPr>
      <w:pStyle w:val="Fuzeil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:rsidR="00545E3C" w:rsidRDefault="00545E3C" w:rsidP="00EC3159">
    <w:pPr>
      <w:pStyle w:val="Fuzeil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:rsidR="00545E3C" w:rsidRDefault="00545E3C" w:rsidP="00EC3159">
    <w:pPr>
      <w:pStyle w:val="Fuzeile"/>
      <w:tabs>
        <w:tab w:val="clear" w:pos="4536"/>
        <w:tab w:val="clear" w:pos="9072"/>
        <w:tab w:val="left" w:pos="5387"/>
        <w:tab w:val="right" w:pos="9639"/>
      </w:tabs>
      <w:ind w:left="2495"/>
      <w:rPr>
        <w:rFonts w:ascii="Univers" w:hAnsi="Univers"/>
        <w:b/>
        <w:color w:val="808080"/>
        <w:spacing w:val="-4"/>
        <w:sz w:val="16"/>
      </w:rPr>
    </w:pPr>
  </w:p>
  <w:p w:rsidR="00545E3C" w:rsidRPr="00EC3159" w:rsidRDefault="00545E3C" w:rsidP="00C03C32">
    <w:pPr>
      <w:pStyle w:val="Fuzeile"/>
      <w:tabs>
        <w:tab w:val="left" w:pos="3119"/>
      </w:tabs>
      <w:ind w:left="-142"/>
      <w:rPr>
        <w:rFonts w:ascii="Univers" w:hAnsi="Univers"/>
        <w:b/>
        <w:color w:val="808080"/>
        <w:spacing w:val="-4"/>
        <w:sz w:val="14"/>
        <w:lang w:val="fr-FR"/>
      </w:rPr>
    </w:pPr>
    <w:r>
      <w:rPr>
        <w:rFonts w:ascii="Univers" w:hAnsi="Univers"/>
        <w:b/>
        <w:color w:val="808080"/>
        <w:sz w:val="14"/>
      </w:rPr>
      <w:t xml:space="preserve">Nationale Agentur für EU-Hochschulzusammenarbeit </w:t>
    </w:r>
    <w:r>
      <w:rPr>
        <w:rFonts w:ascii="Univers" w:hAnsi="Univers"/>
        <w:b/>
        <w:color w:val="808080"/>
        <w:spacing w:val="-4"/>
        <w:sz w:val="14"/>
      </w:rPr>
      <w:t>Kennedyallee 50, 53175 Bonn, Tel. (0228) 882-0, www.</w:t>
    </w:r>
    <w:r>
      <w:rPr>
        <w:rFonts w:ascii="Univers" w:hAnsi="Univers"/>
        <w:b/>
        <w:color w:val="808080"/>
        <w:spacing w:val="-4"/>
        <w:sz w:val="14"/>
        <w:lang w:val="fr-FR"/>
      </w:rPr>
      <w:t>eu.daad.de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BC0" w:rsidRDefault="00250BC0">
      <w:r>
        <w:separator/>
      </w:r>
    </w:p>
  </w:footnote>
  <w:footnote w:type="continuationSeparator" w:id="0">
    <w:p w:rsidR="00250BC0" w:rsidRDefault="0025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C7" w:rsidRDefault="000D2DC7" w:rsidP="000D2DC7">
    <w:pPr>
      <w:rPr>
        <w:rFonts w:ascii="Arial" w:hAnsi="Arial" w:cs="Arial"/>
        <w:b/>
        <w:sz w:val="24"/>
        <w:szCs w:val="22"/>
      </w:rPr>
    </w:pPr>
    <w:r w:rsidRPr="00EC3159">
      <w:rPr>
        <w:rFonts w:ascii="Arial" w:eastAsia="Calibri" w:hAnsi="Arial" w:cs="Arial"/>
        <w:noProof/>
        <w:sz w:val="40"/>
        <w:szCs w:val="22"/>
      </w:rPr>
      <w:drawing>
        <wp:anchor distT="0" distB="0" distL="114300" distR="114300" simplePos="0" relativeHeight="251693056" behindDoc="0" locked="0" layoutInCell="1" allowOverlap="1" wp14:anchorId="4442E111" wp14:editId="2B827816">
          <wp:simplePos x="0" y="0"/>
          <wp:positionH relativeFrom="margin">
            <wp:posOffset>4771390</wp:posOffset>
          </wp:positionH>
          <wp:positionV relativeFrom="margin">
            <wp:posOffset>-1637665</wp:posOffset>
          </wp:positionV>
          <wp:extent cx="1663700" cy="479425"/>
          <wp:effectExtent l="0" t="0" r="0" b="0"/>
          <wp:wrapSquare wrapText="bothSides"/>
          <wp:docPr id="366" name="Grafik 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159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91008" behindDoc="0" locked="0" layoutInCell="1" allowOverlap="1" wp14:anchorId="117755F9" wp14:editId="2A29E0BD">
          <wp:simplePos x="0" y="0"/>
          <wp:positionH relativeFrom="margin">
            <wp:posOffset>0</wp:posOffset>
          </wp:positionH>
          <wp:positionV relativeFrom="paragraph">
            <wp:posOffset>-10160</wp:posOffset>
          </wp:positionV>
          <wp:extent cx="3273416" cy="292837"/>
          <wp:effectExtent l="0" t="0" r="3810" b="0"/>
          <wp:wrapNone/>
          <wp:docPr id="365" name="Grafik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416" cy="292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DC7" w:rsidRDefault="000D2DC7" w:rsidP="000D2DC7">
    <w:pPr>
      <w:rPr>
        <w:rFonts w:ascii="Arial" w:hAnsi="Arial" w:cs="Arial"/>
        <w:b/>
        <w:sz w:val="24"/>
        <w:szCs w:val="22"/>
      </w:rPr>
    </w:pPr>
  </w:p>
  <w:p w:rsidR="000D2DC7" w:rsidRDefault="000D2DC7" w:rsidP="000D2DC7">
    <w:pPr>
      <w:rPr>
        <w:rFonts w:ascii="Arial" w:hAnsi="Arial" w:cs="Arial"/>
        <w:b/>
        <w:sz w:val="24"/>
        <w:szCs w:val="22"/>
      </w:rPr>
    </w:pPr>
  </w:p>
  <w:p w:rsidR="000D2DC7" w:rsidRDefault="000D2DC7" w:rsidP="000D2DC7">
    <w:pPr>
      <w:rPr>
        <w:rFonts w:ascii="Arial" w:hAnsi="Arial" w:cs="Arial"/>
        <w:b/>
        <w:sz w:val="24"/>
        <w:szCs w:val="22"/>
      </w:rPr>
    </w:pPr>
  </w:p>
  <w:p w:rsidR="000D2DC7" w:rsidRPr="00E047DB" w:rsidRDefault="000D2DC7" w:rsidP="000D2DC7">
    <w:pPr>
      <w:rPr>
        <w:rFonts w:ascii="Arial" w:hAnsi="Arial" w:cs="Arial"/>
        <w:b/>
        <w:sz w:val="24"/>
        <w:szCs w:val="22"/>
      </w:rPr>
    </w:pPr>
    <w:r w:rsidRPr="00E047DB">
      <w:rPr>
        <w:rFonts w:ascii="Arial" w:hAnsi="Arial" w:cs="Arial"/>
        <w:b/>
        <w:sz w:val="24"/>
        <w:szCs w:val="22"/>
      </w:rPr>
      <w:t>Erasmus+ Aktivitäten deutscher Hochschulen 2019</w:t>
    </w:r>
  </w:p>
  <w:p w:rsidR="000D2DC7" w:rsidRPr="00E047DB" w:rsidRDefault="000D2DC7" w:rsidP="000D2DC7">
    <w:pPr>
      <w:pStyle w:val="berschrift2"/>
      <w:widowControl w:val="0"/>
      <w:rPr>
        <w:rFonts w:cs="Arial"/>
        <w:sz w:val="24"/>
        <w:szCs w:val="22"/>
      </w:rPr>
    </w:pPr>
    <w:r>
      <w:rPr>
        <w:rFonts w:cs="Arial"/>
        <w:sz w:val="24"/>
        <w:szCs w:val="22"/>
      </w:rPr>
      <w:t xml:space="preserve">- </w:t>
    </w:r>
    <w:r w:rsidRPr="00E047DB">
      <w:rPr>
        <w:rFonts w:cs="Arial"/>
        <w:sz w:val="24"/>
        <w:szCs w:val="22"/>
      </w:rPr>
      <w:t>Bewerbung um Förderung</w:t>
    </w:r>
  </w:p>
  <w:p w:rsidR="00545E3C" w:rsidRDefault="00545E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C7" w:rsidRDefault="000D2DC7" w:rsidP="000D2DC7">
    <w:pPr>
      <w:rPr>
        <w:rFonts w:ascii="Arial" w:hAnsi="Arial" w:cs="Arial"/>
        <w:b/>
        <w:sz w:val="24"/>
        <w:szCs w:val="22"/>
      </w:rPr>
    </w:pPr>
    <w:r w:rsidRPr="00EC3159">
      <w:rPr>
        <w:rFonts w:ascii="Arial" w:eastAsia="Calibri" w:hAnsi="Arial" w:cs="Arial"/>
        <w:noProof/>
        <w:sz w:val="40"/>
        <w:szCs w:val="22"/>
      </w:rPr>
      <w:drawing>
        <wp:anchor distT="0" distB="0" distL="114300" distR="114300" simplePos="0" relativeHeight="251694080" behindDoc="0" locked="0" layoutInCell="1" allowOverlap="1" wp14:anchorId="31FB17F4" wp14:editId="0B89FBAA">
          <wp:simplePos x="0" y="0"/>
          <wp:positionH relativeFrom="column">
            <wp:posOffset>4903470</wp:posOffset>
          </wp:positionH>
          <wp:positionV relativeFrom="paragraph">
            <wp:posOffset>-90805</wp:posOffset>
          </wp:positionV>
          <wp:extent cx="1465580" cy="422275"/>
          <wp:effectExtent l="0" t="0" r="1270" b="0"/>
          <wp:wrapSquare wrapText="bothSides"/>
          <wp:docPr id="370" name="Grafik 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159">
      <w:rPr>
        <w:rFonts w:ascii="Arial" w:eastAsia="Calibri" w:hAnsi="Arial" w:cs="Arial"/>
        <w:noProof/>
        <w:sz w:val="22"/>
        <w:szCs w:val="22"/>
      </w:rPr>
      <w:drawing>
        <wp:anchor distT="0" distB="0" distL="114300" distR="114300" simplePos="0" relativeHeight="251678720" behindDoc="0" locked="0" layoutInCell="1" allowOverlap="1" wp14:anchorId="1389EB29" wp14:editId="2D0F4442">
          <wp:simplePos x="0" y="0"/>
          <wp:positionH relativeFrom="margin">
            <wp:posOffset>19050</wp:posOffset>
          </wp:positionH>
          <wp:positionV relativeFrom="paragraph">
            <wp:posOffset>30480</wp:posOffset>
          </wp:positionV>
          <wp:extent cx="3273416" cy="292837"/>
          <wp:effectExtent l="0" t="0" r="3810" b="0"/>
          <wp:wrapNone/>
          <wp:docPr id="371" name="Grafik 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416" cy="292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DC7" w:rsidRDefault="000D2DC7" w:rsidP="000D2DC7">
    <w:pPr>
      <w:rPr>
        <w:rFonts w:ascii="Arial" w:hAnsi="Arial" w:cs="Arial"/>
        <w:b/>
        <w:sz w:val="24"/>
        <w:szCs w:val="22"/>
      </w:rPr>
    </w:pPr>
  </w:p>
  <w:p w:rsidR="000D2DC7" w:rsidRDefault="000D2DC7" w:rsidP="000D2DC7">
    <w:pPr>
      <w:rPr>
        <w:rFonts w:ascii="Arial" w:hAnsi="Arial" w:cs="Arial"/>
        <w:b/>
        <w:sz w:val="24"/>
        <w:szCs w:val="22"/>
      </w:rPr>
    </w:pPr>
  </w:p>
  <w:p w:rsidR="000D2DC7" w:rsidRPr="00E047DB" w:rsidRDefault="000D2DC7" w:rsidP="000D2DC7">
    <w:pPr>
      <w:rPr>
        <w:rFonts w:ascii="Arial" w:hAnsi="Arial" w:cs="Arial"/>
        <w:b/>
        <w:sz w:val="24"/>
        <w:szCs w:val="22"/>
      </w:rPr>
    </w:pPr>
    <w:r w:rsidRPr="00E047DB">
      <w:rPr>
        <w:rFonts w:ascii="Arial" w:hAnsi="Arial" w:cs="Arial"/>
        <w:b/>
        <w:sz w:val="24"/>
        <w:szCs w:val="22"/>
      </w:rPr>
      <w:t>Erasmus+ Aktivitäten deutscher Hochschulen 2019</w:t>
    </w:r>
  </w:p>
  <w:p w:rsidR="000D2DC7" w:rsidRPr="00E047DB" w:rsidRDefault="000D2DC7" w:rsidP="000D2DC7">
    <w:pPr>
      <w:pStyle w:val="berschrift2"/>
      <w:widowControl w:val="0"/>
      <w:rPr>
        <w:rFonts w:cs="Arial"/>
        <w:sz w:val="24"/>
        <w:szCs w:val="22"/>
      </w:rPr>
    </w:pPr>
    <w:r>
      <w:rPr>
        <w:rFonts w:cs="Arial"/>
        <w:sz w:val="24"/>
        <w:szCs w:val="22"/>
      </w:rPr>
      <w:t xml:space="preserve">- </w:t>
    </w:r>
    <w:r w:rsidRPr="00E047DB">
      <w:rPr>
        <w:rFonts w:cs="Arial"/>
        <w:sz w:val="24"/>
        <w:szCs w:val="22"/>
      </w:rPr>
      <w:t>Bewerbung um Förderung</w:t>
    </w:r>
  </w:p>
  <w:p w:rsidR="00545E3C" w:rsidRPr="00EC3159" w:rsidRDefault="00545E3C" w:rsidP="00EC3159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B40"/>
    <w:multiLevelType w:val="hybridMultilevel"/>
    <w:tmpl w:val="F2D0A524"/>
    <w:lvl w:ilvl="0" w:tplc="8E46A6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29DE"/>
    <w:multiLevelType w:val="hybridMultilevel"/>
    <w:tmpl w:val="2CEA6DBA"/>
    <w:lvl w:ilvl="0" w:tplc="1DE898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7126"/>
    <w:multiLevelType w:val="hybridMultilevel"/>
    <w:tmpl w:val="3B56A82C"/>
    <w:lvl w:ilvl="0" w:tplc="0407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28CB2C87"/>
    <w:multiLevelType w:val="hybridMultilevel"/>
    <w:tmpl w:val="2A88E868"/>
    <w:lvl w:ilvl="0" w:tplc="8E46A6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0F6C"/>
    <w:multiLevelType w:val="hybridMultilevel"/>
    <w:tmpl w:val="91B6900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07049E"/>
    <w:multiLevelType w:val="hybridMultilevel"/>
    <w:tmpl w:val="DB062FB0"/>
    <w:lvl w:ilvl="0" w:tplc="A30EB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409D5"/>
    <w:multiLevelType w:val="hybridMultilevel"/>
    <w:tmpl w:val="C3B80EFC"/>
    <w:lvl w:ilvl="0" w:tplc="0407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BE327C"/>
    <w:multiLevelType w:val="hybridMultilevel"/>
    <w:tmpl w:val="19540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02EA9"/>
    <w:multiLevelType w:val="hybridMultilevel"/>
    <w:tmpl w:val="47D63332"/>
    <w:lvl w:ilvl="0" w:tplc="95B47D7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534E11F0"/>
    <w:multiLevelType w:val="hybridMultilevel"/>
    <w:tmpl w:val="FCD65B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974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F553EE"/>
    <w:multiLevelType w:val="hybridMultilevel"/>
    <w:tmpl w:val="4788A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E5073"/>
    <w:multiLevelType w:val="multilevel"/>
    <w:tmpl w:val="02A8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A8245A"/>
    <w:multiLevelType w:val="hybridMultilevel"/>
    <w:tmpl w:val="8F5A1AE4"/>
    <w:lvl w:ilvl="0" w:tplc="DB88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08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2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0E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01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4C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A5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C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C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9D0F67"/>
    <w:multiLevelType w:val="hybridMultilevel"/>
    <w:tmpl w:val="0BDE8C08"/>
    <w:lvl w:ilvl="0" w:tplc="FA60BD0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C0918"/>
    <w:multiLevelType w:val="hybridMultilevel"/>
    <w:tmpl w:val="6C628A4E"/>
    <w:lvl w:ilvl="0" w:tplc="0407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6" w15:restartNumberingAfterBreak="0">
    <w:nsid w:val="7A11299B"/>
    <w:multiLevelType w:val="hybridMultilevel"/>
    <w:tmpl w:val="A9B29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7"/>
  </w:num>
  <w:num w:numId="13">
    <w:abstractNumId w:val="16"/>
  </w:num>
  <w:num w:numId="14">
    <w:abstractNumId w:val="0"/>
  </w:num>
  <w:num w:numId="15">
    <w:abstractNumId w:val="1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C2"/>
    <w:rsid w:val="000015E8"/>
    <w:rsid w:val="000073D2"/>
    <w:rsid w:val="00010DC9"/>
    <w:rsid w:val="0001197E"/>
    <w:rsid w:val="00012F02"/>
    <w:rsid w:val="00013671"/>
    <w:rsid w:val="000169D7"/>
    <w:rsid w:val="00020712"/>
    <w:rsid w:val="000211BC"/>
    <w:rsid w:val="000215F8"/>
    <w:rsid w:val="000250E6"/>
    <w:rsid w:val="000253C9"/>
    <w:rsid w:val="00030146"/>
    <w:rsid w:val="00031E1B"/>
    <w:rsid w:val="00034B1E"/>
    <w:rsid w:val="00034C7F"/>
    <w:rsid w:val="00036C48"/>
    <w:rsid w:val="00040202"/>
    <w:rsid w:val="000475E1"/>
    <w:rsid w:val="000524E6"/>
    <w:rsid w:val="0005798E"/>
    <w:rsid w:val="0006166E"/>
    <w:rsid w:val="00061697"/>
    <w:rsid w:val="000617DC"/>
    <w:rsid w:val="000620D2"/>
    <w:rsid w:val="00064E29"/>
    <w:rsid w:val="00067463"/>
    <w:rsid w:val="000802A1"/>
    <w:rsid w:val="00080F96"/>
    <w:rsid w:val="0008293B"/>
    <w:rsid w:val="00085E57"/>
    <w:rsid w:val="00086BE2"/>
    <w:rsid w:val="00091162"/>
    <w:rsid w:val="000A1E5C"/>
    <w:rsid w:val="000A3963"/>
    <w:rsid w:val="000A4757"/>
    <w:rsid w:val="000A6263"/>
    <w:rsid w:val="000B21B8"/>
    <w:rsid w:val="000B363A"/>
    <w:rsid w:val="000C011A"/>
    <w:rsid w:val="000C4EAA"/>
    <w:rsid w:val="000D2DC7"/>
    <w:rsid w:val="000D498E"/>
    <w:rsid w:val="000D4A85"/>
    <w:rsid w:val="000D7010"/>
    <w:rsid w:val="000E1C99"/>
    <w:rsid w:val="000E5CE3"/>
    <w:rsid w:val="000F5C26"/>
    <w:rsid w:val="000F77B3"/>
    <w:rsid w:val="00103FD0"/>
    <w:rsid w:val="001055C0"/>
    <w:rsid w:val="00115E2F"/>
    <w:rsid w:val="00116C1C"/>
    <w:rsid w:val="00122112"/>
    <w:rsid w:val="0013146A"/>
    <w:rsid w:val="00136076"/>
    <w:rsid w:val="00137948"/>
    <w:rsid w:val="001432E9"/>
    <w:rsid w:val="00150583"/>
    <w:rsid w:val="00153692"/>
    <w:rsid w:val="00153FA3"/>
    <w:rsid w:val="001559B2"/>
    <w:rsid w:val="001576B9"/>
    <w:rsid w:val="00165EBC"/>
    <w:rsid w:val="00171AA0"/>
    <w:rsid w:val="00173047"/>
    <w:rsid w:val="00173ED8"/>
    <w:rsid w:val="00174A20"/>
    <w:rsid w:val="00176782"/>
    <w:rsid w:val="00191643"/>
    <w:rsid w:val="001918D7"/>
    <w:rsid w:val="00192825"/>
    <w:rsid w:val="00192ED1"/>
    <w:rsid w:val="001A0395"/>
    <w:rsid w:val="001A0EDC"/>
    <w:rsid w:val="001A1573"/>
    <w:rsid w:val="001A1D96"/>
    <w:rsid w:val="001A3493"/>
    <w:rsid w:val="001A435E"/>
    <w:rsid w:val="001A45A9"/>
    <w:rsid w:val="001A4A00"/>
    <w:rsid w:val="001A627E"/>
    <w:rsid w:val="001A641C"/>
    <w:rsid w:val="001B2521"/>
    <w:rsid w:val="001B3C6E"/>
    <w:rsid w:val="001C40D5"/>
    <w:rsid w:val="001C6422"/>
    <w:rsid w:val="001D021A"/>
    <w:rsid w:val="001D2AFC"/>
    <w:rsid w:val="001E1D72"/>
    <w:rsid w:val="001E23B0"/>
    <w:rsid w:val="001E3C3F"/>
    <w:rsid w:val="001E6387"/>
    <w:rsid w:val="001F08F8"/>
    <w:rsid w:val="001F10F9"/>
    <w:rsid w:val="001F28F3"/>
    <w:rsid w:val="00200A50"/>
    <w:rsid w:val="002017F7"/>
    <w:rsid w:val="00202F61"/>
    <w:rsid w:val="00203DAD"/>
    <w:rsid w:val="0020562B"/>
    <w:rsid w:val="00212FD7"/>
    <w:rsid w:val="00216E34"/>
    <w:rsid w:val="00216F70"/>
    <w:rsid w:val="002215F0"/>
    <w:rsid w:val="00223026"/>
    <w:rsid w:val="002253F8"/>
    <w:rsid w:val="00226804"/>
    <w:rsid w:val="00230725"/>
    <w:rsid w:val="0023360A"/>
    <w:rsid w:val="002350E6"/>
    <w:rsid w:val="002358C6"/>
    <w:rsid w:val="00236647"/>
    <w:rsid w:val="00241F00"/>
    <w:rsid w:val="00242FD4"/>
    <w:rsid w:val="00244C57"/>
    <w:rsid w:val="0024694A"/>
    <w:rsid w:val="00250BC0"/>
    <w:rsid w:val="002515DD"/>
    <w:rsid w:val="00261742"/>
    <w:rsid w:val="00262278"/>
    <w:rsid w:val="00262A46"/>
    <w:rsid w:val="0026535A"/>
    <w:rsid w:val="00266281"/>
    <w:rsid w:val="00267B5E"/>
    <w:rsid w:val="00270DB9"/>
    <w:rsid w:val="00276E34"/>
    <w:rsid w:val="002777A0"/>
    <w:rsid w:val="0028088C"/>
    <w:rsid w:val="0029161B"/>
    <w:rsid w:val="00295CDF"/>
    <w:rsid w:val="00296353"/>
    <w:rsid w:val="002A11CD"/>
    <w:rsid w:val="002B197E"/>
    <w:rsid w:val="002B1F94"/>
    <w:rsid w:val="002B49BB"/>
    <w:rsid w:val="002B57E3"/>
    <w:rsid w:val="002B5B3B"/>
    <w:rsid w:val="002C0309"/>
    <w:rsid w:val="002C305F"/>
    <w:rsid w:val="002C616A"/>
    <w:rsid w:val="002D247B"/>
    <w:rsid w:val="002D38E7"/>
    <w:rsid w:val="002E10FA"/>
    <w:rsid w:val="002E1587"/>
    <w:rsid w:val="002E1EE6"/>
    <w:rsid w:val="002E3CDB"/>
    <w:rsid w:val="002E66F8"/>
    <w:rsid w:val="002F189D"/>
    <w:rsid w:val="002F261F"/>
    <w:rsid w:val="002F335A"/>
    <w:rsid w:val="002F5450"/>
    <w:rsid w:val="002F7A2A"/>
    <w:rsid w:val="002F7C8E"/>
    <w:rsid w:val="00300EAB"/>
    <w:rsid w:val="00300F4B"/>
    <w:rsid w:val="003015F8"/>
    <w:rsid w:val="00302C98"/>
    <w:rsid w:val="003068BA"/>
    <w:rsid w:val="0031669E"/>
    <w:rsid w:val="003209B4"/>
    <w:rsid w:val="00320EE4"/>
    <w:rsid w:val="0032192F"/>
    <w:rsid w:val="00327A15"/>
    <w:rsid w:val="00331D15"/>
    <w:rsid w:val="003320B8"/>
    <w:rsid w:val="00335D82"/>
    <w:rsid w:val="003403FB"/>
    <w:rsid w:val="00342B19"/>
    <w:rsid w:val="003476B6"/>
    <w:rsid w:val="00347A66"/>
    <w:rsid w:val="0035677C"/>
    <w:rsid w:val="00357446"/>
    <w:rsid w:val="00360928"/>
    <w:rsid w:val="0036279C"/>
    <w:rsid w:val="00364FE8"/>
    <w:rsid w:val="003661AC"/>
    <w:rsid w:val="00367D4E"/>
    <w:rsid w:val="00370478"/>
    <w:rsid w:val="00372412"/>
    <w:rsid w:val="00372A0F"/>
    <w:rsid w:val="003764C8"/>
    <w:rsid w:val="0038456A"/>
    <w:rsid w:val="00386BE3"/>
    <w:rsid w:val="00390B43"/>
    <w:rsid w:val="003923B1"/>
    <w:rsid w:val="00392BE8"/>
    <w:rsid w:val="00396AA2"/>
    <w:rsid w:val="003A001D"/>
    <w:rsid w:val="003A3C54"/>
    <w:rsid w:val="003A61DC"/>
    <w:rsid w:val="003B0FDA"/>
    <w:rsid w:val="003B1DF7"/>
    <w:rsid w:val="003B3514"/>
    <w:rsid w:val="003B6D54"/>
    <w:rsid w:val="003B7BC5"/>
    <w:rsid w:val="003B7E92"/>
    <w:rsid w:val="003C0167"/>
    <w:rsid w:val="003C2790"/>
    <w:rsid w:val="003C2B2F"/>
    <w:rsid w:val="003C2D40"/>
    <w:rsid w:val="003D089C"/>
    <w:rsid w:val="003D0F25"/>
    <w:rsid w:val="003D1B37"/>
    <w:rsid w:val="003E0A75"/>
    <w:rsid w:val="003E12A8"/>
    <w:rsid w:val="003E2A17"/>
    <w:rsid w:val="003E35BA"/>
    <w:rsid w:val="004012A2"/>
    <w:rsid w:val="004079A3"/>
    <w:rsid w:val="00407D66"/>
    <w:rsid w:val="00412FE2"/>
    <w:rsid w:val="004211D9"/>
    <w:rsid w:val="004231C2"/>
    <w:rsid w:val="00431BA1"/>
    <w:rsid w:val="004324AB"/>
    <w:rsid w:val="0043478D"/>
    <w:rsid w:val="00434EB8"/>
    <w:rsid w:val="00435405"/>
    <w:rsid w:val="004368CC"/>
    <w:rsid w:val="0044792F"/>
    <w:rsid w:val="00450144"/>
    <w:rsid w:val="00455CCF"/>
    <w:rsid w:val="00462E09"/>
    <w:rsid w:val="00464049"/>
    <w:rsid w:val="00467569"/>
    <w:rsid w:val="00467F1B"/>
    <w:rsid w:val="00472734"/>
    <w:rsid w:val="00472D89"/>
    <w:rsid w:val="00481C90"/>
    <w:rsid w:val="00491417"/>
    <w:rsid w:val="00494F0A"/>
    <w:rsid w:val="00496C81"/>
    <w:rsid w:val="004A1EEC"/>
    <w:rsid w:val="004A7E40"/>
    <w:rsid w:val="004B78C9"/>
    <w:rsid w:val="004C040A"/>
    <w:rsid w:val="004C05A7"/>
    <w:rsid w:val="004C05BF"/>
    <w:rsid w:val="004C1853"/>
    <w:rsid w:val="004C1E6A"/>
    <w:rsid w:val="004C41BC"/>
    <w:rsid w:val="004D3653"/>
    <w:rsid w:val="004D46C8"/>
    <w:rsid w:val="004D773E"/>
    <w:rsid w:val="004D79BE"/>
    <w:rsid w:val="004D7B3B"/>
    <w:rsid w:val="004E39F4"/>
    <w:rsid w:val="004E3CD5"/>
    <w:rsid w:val="004E7ADF"/>
    <w:rsid w:val="004F5865"/>
    <w:rsid w:val="004F65FB"/>
    <w:rsid w:val="004F76AA"/>
    <w:rsid w:val="00503469"/>
    <w:rsid w:val="005048C7"/>
    <w:rsid w:val="00506FC9"/>
    <w:rsid w:val="00513369"/>
    <w:rsid w:val="005204AA"/>
    <w:rsid w:val="0052086A"/>
    <w:rsid w:val="0052240C"/>
    <w:rsid w:val="00523649"/>
    <w:rsid w:val="00531753"/>
    <w:rsid w:val="005358A6"/>
    <w:rsid w:val="00536DD1"/>
    <w:rsid w:val="005401B4"/>
    <w:rsid w:val="0054218A"/>
    <w:rsid w:val="00543A37"/>
    <w:rsid w:val="00545E3C"/>
    <w:rsid w:val="00546EE0"/>
    <w:rsid w:val="00550FE2"/>
    <w:rsid w:val="005520E7"/>
    <w:rsid w:val="0055229B"/>
    <w:rsid w:val="00554707"/>
    <w:rsid w:val="0056035E"/>
    <w:rsid w:val="00560FF0"/>
    <w:rsid w:val="00561DF9"/>
    <w:rsid w:val="00564C83"/>
    <w:rsid w:val="005679B8"/>
    <w:rsid w:val="00567BB2"/>
    <w:rsid w:val="00570200"/>
    <w:rsid w:val="00576459"/>
    <w:rsid w:val="00577418"/>
    <w:rsid w:val="00584E68"/>
    <w:rsid w:val="00593379"/>
    <w:rsid w:val="005A3BB0"/>
    <w:rsid w:val="005A4C7D"/>
    <w:rsid w:val="005A61FB"/>
    <w:rsid w:val="005A7B6B"/>
    <w:rsid w:val="005B1B48"/>
    <w:rsid w:val="005B2240"/>
    <w:rsid w:val="005B2BA7"/>
    <w:rsid w:val="005C3E39"/>
    <w:rsid w:val="005C4F20"/>
    <w:rsid w:val="005C5B77"/>
    <w:rsid w:val="005D145F"/>
    <w:rsid w:val="005D5845"/>
    <w:rsid w:val="005D6E36"/>
    <w:rsid w:val="005D7DC5"/>
    <w:rsid w:val="005E223D"/>
    <w:rsid w:val="005E36C1"/>
    <w:rsid w:val="005E7F2B"/>
    <w:rsid w:val="005F5126"/>
    <w:rsid w:val="005F5D2C"/>
    <w:rsid w:val="006039E5"/>
    <w:rsid w:val="006142C9"/>
    <w:rsid w:val="0061473E"/>
    <w:rsid w:val="00620CC0"/>
    <w:rsid w:val="0062117B"/>
    <w:rsid w:val="0062350A"/>
    <w:rsid w:val="00623515"/>
    <w:rsid w:val="0062445A"/>
    <w:rsid w:val="006249CC"/>
    <w:rsid w:val="00631CAB"/>
    <w:rsid w:val="00633F85"/>
    <w:rsid w:val="00634EE8"/>
    <w:rsid w:val="00636D11"/>
    <w:rsid w:val="00643F3B"/>
    <w:rsid w:val="00645068"/>
    <w:rsid w:val="00650DF1"/>
    <w:rsid w:val="0065527E"/>
    <w:rsid w:val="00660F74"/>
    <w:rsid w:val="00663F45"/>
    <w:rsid w:val="006668AD"/>
    <w:rsid w:val="00671BFD"/>
    <w:rsid w:val="00672260"/>
    <w:rsid w:val="00673E71"/>
    <w:rsid w:val="00676041"/>
    <w:rsid w:val="00676E30"/>
    <w:rsid w:val="00692BB1"/>
    <w:rsid w:val="006944C6"/>
    <w:rsid w:val="00694980"/>
    <w:rsid w:val="006A00E9"/>
    <w:rsid w:val="006A107E"/>
    <w:rsid w:val="006A414A"/>
    <w:rsid w:val="006A7038"/>
    <w:rsid w:val="006B1E01"/>
    <w:rsid w:val="006B1EEF"/>
    <w:rsid w:val="006B21AE"/>
    <w:rsid w:val="006B3221"/>
    <w:rsid w:val="006B79B0"/>
    <w:rsid w:val="006C0DD2"/>
    <w:rsid w:val="006C26D7"/>
    <w:rsid w:val="006C44B7"/>
    <w:rsid w:val="006C5064"/>
    <w:rsid w:val="006D39DB"/>
    <w:rsid w:val="006D72FB"/>
    <w:rsid w:val="006D7828"/>
    <w:rsid w:val="006E4525"/>
    <w:rsid w:val="006E5E72"/>
    <w:rsid w:val="006E6029"/>
    <w:rsid w:val="006F2B52"/>
    <w:rsid w:val="006F392C"/>
    <w:rsid w:val="006F518C"/>
    <w:rsid w:val="006F53D2"/>
    <w:rsid w:val="006F596B"/>
    <w:rsid w:val="006F7178"/>
    <w:rsid w:val="007018AB"/>
    <w:rsid w:val="007028FB"/>
    <w:rsid w:val="00706101"/>
    <w:rsid w:val="00707DDB"/>
    <w:rsid w:val="00711B5C"/>
    <w:rsid w:val="00712DCE"/>
    <w:rsid w:val="00714F1B"/>
    <w:rsid w:val="00715D96"/>
    <w:rsid w:val="007165DF"/>
    <w:rsid w:val="007200FA"/>
    <w:rsid w:val="00721687"/>
    <w:rsid w:val="0072228D"/>
    <w:rsid w:val="0073235A"/>
    <w:rsid w:val="007374FB"/>
    <w:rsid w:val="007378AB"/>
    <w:rsid w:val="00740C18"/>
    <w:rsid w:val="00742D7B"/>
    <w:rsid w:val="007430B2"/>
    <w:rsid w:val="007515BA"/>
    <w:rsid w:val="007526F5"/>
    <w:rsid w:val="00753743"/>
    <w:rsid w:val="00757A32"/>
    <w:rsid w:val="00762FB3"/>
    <w:rsid w:val="00763FD9"/>
    <w:rsid w:val="007640AC"/>
    <w:rsid w:val="0076547B"/>
    <w:rsid w:val="00766A26"/>
    <w:rsid w:val="00766E26"/>
    <w:rsid w:val="007741B5"/>
    <w:rsid w:val="0077530A"/>
    <w:rsid w:val="0077792D"/>
    <w:rsid w:val="00780770"/>
    <w:rsid w:val="00781EF8"/>
    <w:rsid w:val="00786202"/>
    <w:rsid w:val="007870CB"/>
    <w:rsid w:val="0078771E"/>
    <w:rsid w:val="007903E2"/>
    <w:rsid w:val="007922B0"/>
    <w:rsid w:val="00795B2A"/>
    <w:rsid w:val="0079704F"/>
    <w:rsid w:val="007A55BC"/>
    <w:rsid w:val="007A7E4B"/>
    <w:rsid w:val="007C1BED"/>
    <w:rsid w:val="007C5112"/>
    <w:rsid w:val="007C62F8"/>
    <w:rsid w:val="007D1521"/>
    <w:rsid w:val="007E5EE0"/>
    <w:rsid w:val="007F0575"/>
    <w:rsid w:val="007F2123"/>
    <w:rsid w:val="007F2A84"/>
    <w:rsid w:val="007F3900"/>
    <w:rsid w:val="008033D0"/>
    <w:rsid w:val="0080626A"/>
    <w:rsid w:val="00806EC7"/>
    <w:rsid w:val="00807434"/>
    <w:rsid w:val="00810DC2"/>
    <w:rsid w:val="00815AAD"/>
    <w:rsid w:val="00820386"/>
    <w:rsid w:val="00822A9A"/>
    <w:rsid w:val="00824DE2"/>
    <w:rsid w:val="00824EEC"/>
    <w:rsid w:val="00825437"/>
    <w:rsid w:val="008259D9"/>
    <w:rsid w:val="00835C09"/>
    <w:rsid w:val="0084718B"/>
    <w:rsid w:val="008501E3"/>
    <w:rsid w:val="00853627"/>
    <w:rsid w:val="00855EFE"/>
    <w:rsid w:val="0086041D"/>
    <w:rsid w:val="00861AB1"/>
    <w:rsid w:val="008629AD"/>
    <w:rsid w:val="00862BE0"/>
    <w:rsid w:val="008668FA"/>
    <w:rsid w:val="00873084"/>
    <w:rsid w:val="00873C52"/>
    <w:rsid w:val="00876416"/>
    <w:rsid w:val="00881743"/>
    <w:rsid w:val="00882A0F"/>
    <w:rsid w:val="00883BD1"/>
    <w:rsid w:val="0088676E"/>
    <w:rsid w:val="00887068"/>
    <w:rsid w:val="00891CBE"/>
    <w:rsid w:val="00892455"/>
    <w:rsid w:val="0089379B"/>
    <w:rsid w:val="00894370"/>
    <w:rsid w:val="008954BA"/>
    <w:rsid w:val="008A1606"/>
    <w:rsid w:val="008A4E94"/>
    <w:rsid w:val="008B4374"/>
    <w:rsid w:val="008B67A9"/>
    <w:rsid w:val="008C2860"/>
    <w:rsid w:val="008C31BE"/>
    <w:rsid w:val="008C327B"/>
    <w:rsid w:val="008C4C05"/>
    <w:rsid w:val="008C4C19"/>
    <w:rsid w:val="008C4FD2"/>
    <w:rsid w:val="008C50A3"/>
    <w:rsid w:val="008C546B"/>
    <w:rsid w:val="008C54E4"/>
    <w:rsid w:val="008D3B4F"/>
    <w:rsid w:val="008D7CF4"/>
    <w:rsid w:val="008E1201"/>
    <w:rsid w:val="008E1330"/>
    <w:rsid w:val="008F2737"/>
    <w:rsid w:val="008F62F2"/>
    <w:rsid w:val="009032FC"/>
    <w:rsid w:val="0090628E"/>
    <w:rsid w:val="0091537C"/>
    <w:rsid w:val="00921BF6"/>
    <w:rsid w:val="009277A0"/>
    <w:rsid w:val="009279D6"/>
    <w:rsid w:val="00930CC0"/>
    <w:rsid w:val="0094115E"/>
    <w:rsid w:val="0094557B"/>
    <w:rsid w:val="0094567F"/>
    <w:rsid w:val="009516CD"/>
    <w:rsid w:val="009522C3"/>
    <w:rsid w:val="009557E4"/>
    <w:rsid w:val="00956E68"/>
    <w:rsid w:val="0096641C"/>
    <w:rsid w:val="00966DF5"/>
    <w:rsid w:val="00970189"/>
    <w:rsid w:val="0097480C"/>
    <w:rsid w:val="00977CC1"/>
    <w:rsid w:val="009801C6"/>
    <w:rsid w:val="009814E2"/>
    <w:rsid w:val="00983DE9"/>
    <w:rsid w:val="00983F2B"/>
    <w:rsid w:val="00983FC1"/>
    <w:rsid w:val="00984EC9"/>
    <w:rsid w:val="00987EA0"/>
    <w:rsid w:val="009902CD"/>
    <w:rsid w:val="0099295B"/>
    <w:rsid w:val="00994655"/>
    <w:rsid w:val="00995C5D"/>
    <w:rsid w:val="009A03A8"/>
    <w:rsid w:val="009A4CFF"/>
    <w:rsid w:val="009A4D01"/>
    <w:rsid w:val="009A4DD9"/>
    <w:rsid w:val="009A6079"/>
    <w:rsid w:val="009A761F"/>
    <w:rsid w:val="009A7C96"/>
    <w:rsid w:val="009B3100"/>
    <w:rsid w:val="009B4DCD"/>
    <w:rsid w:val="009B7B51"/>
    <w:rsid w:val="009C01AE"/>
    <w:rsid w:val="009C081D"/>
    <w:rsid w:val="009C0D8F"/>
    <w:rsid w:val="009C39E3"/>
    <w:rsid w:val="009C5621"/>
    <w:rsid w:val="009D421A"/>
    <w:rsid w:val="009D63A2"/>
    <w:rsid w:val="009E0C8A"/>
    <w:rsid w:val="009E2D9D"/>
    <w:rsid w:val="009E3F06"/>
    <w:rsid w:val="009E40EC"/>
    <w:rsid w:val="009E6A14"/>
    <w:rsid w:val="009E7CF7"/>
    <w:rsid w:val="009F2B03"/>
    <w:rsid w:val="009F61EA"/>
    <w:rsid w:val="009F688B"/>
    <w:rsid w:val="009F7A52"/>
    <w:rsid w:val="00A02960"/>
    <w:rsid w:val="00A02F6D"/>
    <w:rsid w:val="00A066F2"/>
    <w:rsid w:val="00A22C1B"/>
    <w:rsid w:val="00A24A96"/>
    <w:rsid w:val="00A26871"/>
    <w:rsid w:val="00A27680"/>
    <w:rsid w:val="00A27E2B"/>
    <w:rsid w:val="00A30BB6"/>
    <w:rsid w:val="00A32BDA"/>
    <w:rsid w:val="00A33EB4"/>
    <w:rsid w:val="00A360C6"/>
    <w:rsid w:val="00A36D5A"/>
    <w:rsid w:val="00A37499"/>
    <w:rsid w:val="00A4696B"/>
    <w:rsid w:val="00A531B9"/>
    <w:rsid w:val="00A563C7"/>
    <w:rsid w:val="00A646D8"/>
    <w:rsid w:val="00A65304"/>
    <w:rsid w:val="00A70848"/>
    <w:rsid w:val="00A7156A"/>
    <w:rsid w:val="00A71668"/>
    <w:rsid w:val="00A716D7"/>
    <w:rsid w:val="00A72748"/>
    <w:rsid w:val="00A738FD"/>
    <w:rsid w:val="00A77076"/>
    <w:rsid w:val="00A80C46"/>
    <w:rsid w:val="00A94DFC"/>
    <w:rsid w:val="00A95221"/>
    <w:rsid w:val="00A95D4B"/>
    <w:rsid w:val="00A960D6"/>
    <w:rsid w:val="00A972A0"/>
    <w:rsid w:val="00AA40A9"/>
    <w:rsid w:val="00AA459B"/>
    <w:rsid w:val="00AA5AC3"/>
    <w:rsid w:val="00AA6140"/>
    <w:rsid w:val="00AA62C8"/>
    <w:rsid w:val="00AB46F8"/>
    <w:rsid w:val="00AC748D"/>
    <w:rsid w:val="00AD3B4C"/>
    <w:rsid w:val="00AD4B9E"/>
    <w:rsid w:val="00AE3FBD"/>
    <w:rsid w:val="00AF144F"/>
    <w:rsid w:val="00AF161D"/>
    <w:rsid w:val="00AF1BB7"/>
    <w:rsid w:val="00AF3D2C"/>
    <w:rsid w:val="00AF563C"/>
    <w:rsid w:val="00AF6FDA"/>
    <w:rsid w:val="00AF7592"/>
    <w:rsid w:val="00B05F0C"/>
    <w:rsid w:val="00B11098"/>
    <w:rsid w:val="00B150CE"/>
    <w:rsid w:val="00B20C70"/>
    <w:rsid w:val="00B216BB"/>
    <w:rsid w:val="00B21D56"/>
    <w:rsid w:val="00B22AFC"/>
    <w:rsid w:val="00B24892"/>
    <w:rsid w:val="00B24BFE"/>
    <w:rsid w:val="00B3140B"/>
    <w:rsid w:val="00B321C9"/>
    <w:rsid w:val="00B363E9"/>
    <w:rsid w:val="00B41F61"/>
    <w:rsid w:val="00B43057"/>
    <w:rsid w:val="00B446F2"/>
    <w:rsid w:val="00B534EB"/>
    <w:rsid w:val="00B54AD5"/>
    <w:rsid w:val="00B561B5"/>
    <w:rsid w:val="00B67235"/>
    <w:rsid w:val="00B70D65"/>
    <w:rsid w:val="00B70FD0"/>
    <w:rsid w:val="00B75DCA"/>
    <w:rsid w:val="00B77D46"/>
    <w:rsid w:val="00B81B5F"/>
    <w:rsid w:val="00B824BB"/>
    <w:rsid w:val="00B83E4C"/>
    <w:rsid w:val="00B8459E"/>
    <w:rsid w:val="00B91E7C"/>
    <w:rsid w:val="00B93F65"/>
    <w:rsid w:val="00BA189C"/>
    <w:rsid w:val="00BA5CAD"/>
    <w:rsid w:val="00BA61DE"/>
    <w:rsid w:val="00BA6C7F"/>
    <w:rsid w:val="00BA729E"/>
    <w:rsid w:val="00BB1880"/>
    <w:rsid w:val="00BB2E85"/>
    <w:rsid w:val="00BB3AD6"/>
    <w:rsid w:val="00BD0C51"/>
    <w:rsid w:val="00BD4E66"/>
    <w:rsid w:val="00BD523F"/>
    <w:rsid w:val="00BE0782"/>
    <w:rsid w:val="00BE0E0A"/>
    <w:rsid w:val="00BF608B"/>
    <w:rsid w:val="00BF6918"/>
    <w:rsid w:val="00BF6DEB"/>
    <w:rsid w:val="00C02BE4"/>
    <w:rsid w:val="00C03C32"/>
    <w:rsid w:val="00C041B9"/>
    <w:rsid w:val="00C06F38"/>
    <w:rsid w:val="00C1285E"/>
    <w:rsid w:val="00C155DD"/>
    <w:rsid w:val="00C16562"/>
    <w:rsid w:val="00C16944"/>
    <w:rsid w:val="00C17488"/>
    <w:rsid w:val="00C20CDE"/>
    <w:rsid w:val="00C24638"/>
    <w:rsid w:val="00C31376"/>
    <w:rsid w:val="00C3419A"/>
    <w:rsid w:val="00C430E0"/>
    <w:rsid w:val="00C43BF2"/>
    <w:rsid w:val="00C50956"/>
    <w:rsid w:val="00C509A5"/>
    <w:rsid w:val="00C54173"/>
    <w:rsid w:val="00C651DD"/>
    <w:rsid w:val="00C66F8B"/>
    <w:rsid w:val="00C67601"/>
    <w:rsid w:val="00C77F66"/>
    <w:rsid w:val="00C77FFE"/>
    <w:rsid w:val="00C926B3"/>
    <w:rsid w:val="00C92ED8"/>
    <w:rsid w:val="00C93F99"/>
    <w:rsid w:val="00C94C9E"/>
    <w:rsid w:val="00C95B7E"/>
    <w:rsid w:val="00C963CB"/>
    <w:rsid w:val="00CA6377"/>
    <w:rsid w:val="00CB0A75"/>
    <w:rsid w:val="00CB1777"/>
    <w:rsid w:val="00CB3B56"/>
    <w:rsid w:val="00CB5026"/>
    <w:rsid w:val="00CC72BD"/>
    <w:rsid w:val="00CD1D87"/>
    <w:rsid w:val="00CD3084"/>
    <w:rsid w:val="00CD5A66"/>
    <w:rsid w:val="00CE04C1"/>
    <w:rsid w:val="00CE06CB"/>
    <w:rsid w:val="00CE2BA9"/>
    <w:rsid w:val="00CE4BE9"/>
    <w:rsid w:val="00CE624C"/>
    <w:rsid w:val="00CE658C"/>
    <w:rsid w:val="00CF209F"/>
    <w:rsid w:val="00CF3FA6"/>
    <w:rsid w:val="00CF4183"/>
    <w:rsid w:val="00CF5F03"/>
    <w:rsid w:val="00CF7210"/>
    <w:rsid w:val="00CF7CCB"/>
    <w:rsid w:val="00D01284"/>
    <w:rsid w:val="00D0163B"/>
    <w:rsid w:val="00D10A1B"/>
    <w:rsid w:val="00D123E6"/>
    <w:rsid w:val="00D137F9"/>
    <w:rsid w:val="00D13A3C"/>
    <w:rsid w:val="00D175F4"/>
    <w:rsid w:val="00D2004D"/>
    <w:rsid w:val="00D317B4"/>
    <w:rsid w:val="00D4355D"/>
    <w:rsid w:val="00D46129"/>
    <w:rsid w:val="00D547C1"/>
    <w:rsid w:val="00D549CB"/>
    <w:rsid w:val="00D56CCB"/>
    <w:rsid w:val="00D56D03"/>
    <w:rsid w:val="00D5741A"/>
    <w:rsid w:val="00D579C1"/>
    <w:rsid w:val="00D61FD1"/>
    <w:rsid w:val="00D647F2"/>
    <w:rsid w:val="00D65028"/>
    <w:rsid w:val="00D673B4"/>
    <w:rsid w:val="00D741B4"/>
    <w:rsid w:val="00D77689"/>
    <w:rsid w:val="00D803EB"/>
    <w:rsid w:val="00D825D4"/>
    <w:rsid w:val="00D83F52"/>
    <w:rsid w:val="00D85315"/>
    <w:rsid w:val="00D8753A"/>
    <w:rsid w:val="00D9213E"/>
    <w:rsid w:val="00D946ED"/>
    <w:rsid w:val="00DA0174"/>
    <w:rsid w:val="00DA0427"/>
    <w:rsid w:val="00DA3B9C"/>
    <w:rsid w:val="00DC144D"/>
    <w:rsid w:val="00DC1AAA"/>
    <w:rsid w:val="00DC570F"/>
    <w:rsid w:val="00DD54C5"/>
    <w:rsid w:val="00DE0B83"/>
    <w:rsid w:val="00DE1A3A"/>
    <w:rsid w:val="00DE5855"/>
    <w:rsid w:val="00DE5E08"/>
    <w:rsid w:val="00DE68BA"/>
    <w:rsid w:val="00DE6E37"/>
    <w:rsid w:val="00DF05D3"/>
    <w:rsid w:val="00DF0E11"/>
    <w:rsid w:val="00DF1EAE"/>
    <w:rsid w:val="00DF3B32"/>
    <w:rsid w:val="00E0013F"/>
    <w:rsid w:val="00E022A0"/>
    <w:rsid w:val="00E047DB"/>
    <w:rsid w:val="00E14C14"/>
    <w:rsid w:val="00E150DB"/>
    <w:rsid w:val="00E179CD"/>
    <w:rsid w:val="00E258FB"/>
    <w:rsid w:val="00E25F71"/>
    <w:rsid w:val="00E2716F"/>
    <w:rsid w:val="00E416A6"/>
    <w:rsid w:val="00E41FBB"/>
    <w:rsid w:val="00E45AEA"/>
    <w:rsid w:val="00E461D9"/>
    <w:rsid w:val="00E504EF"/>
    <w:rsid w:val="00E50614"/>
    <w:rsid w:val="00E553C9"/>
    <w:rsid w:val="00E571A9"/>
    <w:rsid w:val="00E66BFC"/>
    <w:rsid w:val="00E66E47"/>
    <w:rsid w:val="00E71E0F"/>
    <w:rsid w:val="00E801F6"/>
    <w:rsid w:val="00E83222"/>
    <w:rsid w:val="00E90458"/>
    <w:rsid w:val="00E95612"/>
    <w:rsid w:val="00E97E4F"/>
    <w:rsid w:val="00EA3B0C"/>
    <w:rsid w:val="00EA58AD"/>
    <w:rsid w:val="00EA77B9"/>
    <w:rsid w:val="00EB04E1"/>
    <w:rsid w:val="00EB111C"/>
    <w:rsid w:val="00EB1B92"/>
    <w:rsid w:val="00EB3FD4"/>
    <w:rsid w:val="00EB4D99"/>
    <w:rsid w:val="00EB5E0F"/>
    <w:rsid w:val="00EB6341"/>
    <w:rsid w:val="00EC029F"/>
    <w:rsid w:val="00EC258F"/>
    <w:rsid w:val="00EC3159"/>
    <w:rsid w:val="00EC40A5"/>
    <w:rsid w:val="00ED6613"/>
    <w:rsid w:val="00EE450B"/>
    <w:rsid w:val="00EE748B"/>
    <w:rsid w:val="00EE7524"/>
    <w:rsid w:val="00EE7C48"/>
    <w:rsid w:val="00EF0178"/>
    <w:rsid w:val="00EF22EB"/>
    <w:rsid w:val="00EF2AB8"/>
    <w:rsid w:val="00EF351D"/>
    <w:rsid w:val="00EF3FCA"/>
    <w:rsid w:val="00EF67DC"/>
    <w:rsid w:val="00EF7BE1"/>
    <w:rsid w:val="00F00952"/>
    <w:rsid w:val="00F02CF1"/>
    <w:rsid w:val="00F0584F"/>
    <w:rsid w:val="00F063C8"/>
    <w:rsid w:val="00F10ACA"/>
    <w:rsid w:val="00F11CF6"/>
    <w:rsid w:val="00F237EE"/>
    <w:rsid w:val="00F2586A"/>
    <w:rsid w:val="00F26D0F"/>
    <w:rsid w:val="00F2798C"/>
    <w:rsid w:val="00F300CE"/>
    <w:rsid w:val="00F35AD3"/>
    <w:rsid w:val="00F35D24"/>
    <w:rsid w:val="00F36E95"/>
    <w:rsid w:val="00F40F78"/>
    <w:rsid w:val="00F41DF3"/>
    <w:rsid w:val="00F42732"/>
    <w:rsid w:val="00F434F1"/>
    <w:rsid w:val="00F45996"/>
    <w:rsid w:val="00F46AEF"/>
    <w:rsid w:val="00F46C75"/>
    <w:rsid w:val="00F52A86"/>
    <w:rsid w:val="00F57431"/>
    <w:rsid w:val="00F62F0B"/>
    <w:rsid w:val="00F63137"/>
    <w:rsid w:val="00F640A3"/>
    <w:rsid w:val="00F65FDC"/>
    <w:rsid w:val="00F73F2E"/>
    <w:rsid w:val="00F73FA8"/>
    <w:rsid w:val="00F75AEF"/>
    <w:rsid w:val="00F8066E"/>
    <w:rsid w:val="00F81129"/>
    <w:rsid w:val="00F81CC1"/>
    <w:rsid w:val="00F83D9E"/>
    <w:rsid w:val="00F84D10"/>
    <w:rsid w:val="00F918DE"/>
    <w:rsid w:val="00F9650F"/>
    <w:rsid w:val="00F966D9"/>
    <w:rsid w:val="00F96F7E"/>
    <w:rsid w:val="00F97931"/>
    <w:rsid w:val="00FA6A7A"/>
    <w:rsid w:val="00FA77D5"/>
    <w:rsid w:val="00FB6CDF"/>
    <w:rsid w:val="00FC18B2"/>
    <w:rsid w:val="00FC7185"/>
    <w:rsid w:val="00FD2F3B"/>
    <w:rsid w:val="00FD3FDA"/>
    <w:rsid w:val="00FD4425"/>
    <w:rsid w:val="00FD4E79"/>
    <w:rsid w:val="00FD66BA"/>
    <w:rsid w:val="00FE04AD"/>
    <w:rsid w:val="00FE06E2"/>
    <w:rsid w:val="00FE5999"/>
    <w:rsid w:val="00FE6E83"/>
    <w:rsid w:val="00FE7C58"/>
    <w:rsid w:val="00FF37EF"/>
    <w:rsid w:val="00FF50BE"/>
    <w:rsid w:val="00FF52C0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4CFD988-9185-4749-9779-399BACBD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ind w:right="340"/>
      <w:outlineLvl w:val="4"/>
    </w:pPr>
    <w:rPr>
      <w:rFonts w:ascii="Arial" w:hAnsi="Arial"/>
      <w:b/>
      <w:color w:val="FFFFFF"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/>
      <w:b/>
      <w:sz w:val="24"/>
    </w:rPr>
  </w:style>
  <w:style w:type="paragraph" w:styleId="berschrift9">
    <w:name w:val="heading 9"/>
    <w:basedOn w:val="Standard"/>
    <w:next w:val="Standard"/>
    <w:qFormat/>
    <w:pPr>
      <w:keepNext/>
      <w:shd w:val="pct70" w:color="000080" w:fill="auto"/>
      <w:spacing w:before="120" w:after="120"/>
      <w:jc w:val="center"/>
      <w:outlineLvl w:val="8"/>
    </w:pPr>
    <w:rPr>
      <w:rFonts w:ascii="Tahoma" w:hAnsi="Tahoma"/>
      <w:b/>
      <w:color w:val="FFFFFF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b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rPr>
      <w:rFonts w:ascii="Arial" w:hAnsi="Arial"/>
      <w:i/>
      <w:sz w:val="22"/>
    </w:rPr>
  </w:style>
  <w:style w:type="paragraph" w:styleId="StandardWeb">
    <w:name w:val="Normal (Web)"/>
    <w:basedOn w:val="Standard"/>
    <w:pPr>
      <w:spacing w:before="100" w:beforeAutospacing="1" w:after="100" w:afterAutospacing="1" w:line="336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TMLVorformatiert">
    <w:name w:val="HTML Preformatted"/>
    <w:basedOn w:val="Standard"/>
    <w:link w:val="HTMLVorformatiertZch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semiHidden/>
    <w:rsid w:val="007515BA"/>
    <w:rPr>
      <w:rFonts w:ascii="Tahoma" w:hAnsi="Tahoma" w:cs="Tahoma"/>
      <w:sz w:val="16"/>
      <w:szCs w:val="16"/>
    </w:rPr>
  </w:style>
  <w:style w:type="character" w:customStyle="1" w:styleId="moz-txt-citetags">
    <w:name w:val="moz-txt-citetags"/>
    <w:basedOn w:val="Absatz-Standardschriftart"/>
    <w:rsid w:val="00810DC2"/>
  </w:style>
  <w:style w:type="character" w:styleId="Fett">
    <w:name w:val="Strong"/>
    <w:basedOn w:val="Absatz-Standardschriftart"/>
    <w:qFormat/>
    <w:rsid w:val="006B21AE"/>
    <w:rPr>
      <w:b/>
      <w:bCs/>
    </w:rPr>
  </w:style>
  <w:style w:type="character" w:styleId="HTMLSchreibmaschine">
    <w:name w:val="HTML Typewriter"/>
    <w:basedOn w:val="Absatz-Standardschriftart"/>
    <w:rsid w:val="00966DF5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rsid w:val="00F02CF1"/>
    <w:rPr>
      <w:rFonts w:ascii="Courier New" w:hAnsi="Courier New" w:cs="Courier New"/>
    </w:rPr>
  </w:style>
  <w:style w:type="table" w:styleId="Tabellenraster">
    <w:name w:val="Table Grid"/>
    <w:basedOn w:val="NormaleTabelle"/>
    <w:rsid w:val="0024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67D4E"/>
    <w:pPr>
      <w:spacing w:after="120"/>
      <w:ind w:left="283"/>
    </w:pPr>
  </w:style>
  <w:style w:type="character" w:customStyle="1" w:styleId="KopfzeileZchn">
    <w:name w:val="Kopfzeile Zchn"/>
    <w:basedOn w:val="Absatz-Standardschriftart"/>
    <w:link w:val="Kopfzeile"/>
    <w:rsid w:val="00C95B7E"/>
  </w:style>
  <w:style w:type="character" w:customStyle="1" w:styleId="kno-fv-vq">
    <w:name w:val="kno-fv-vq"/>
    <w:basedOn w:val="Absatz-Standardschriftart"/>
    <w:rsid w:val="0099295B"/>
  </w:style>
  <w:style w:type="paragraph" w:styleId="Listenabsatz">
    <w:name w:val="List Paragraph"/>
    <w:basedOn w:val="Standard"/>
    <w:uiPriority w:val="34"/>
    <w:qFormat/>
    <w:rsid w:val="00A26871"/>
    <w:pPr>
      <w:ind w:left="720"/>
      <w:contextualSpacing/>
    </w:pPr>
  </w:style>
  <w:style w:type="character" w:customStyle="1" w:styleId="HTMLVorformatiertZchn">
    <w:name w:val="HTML Vorformatiert Zchn"/>
    <w:basedOn w:val="Absatz-Standardschriftart"/>
    <w:link w:val="HTMLVorformatiert"/>
    <w:rsid w:val="000015E8"/>
    <w:rPr>
      <w:rFonts w:ascii="Arial Unicode MS" w:eastAsia="Arial Unicode MS" w:hAnsi="Arial Unicode MS" w:cs="Arial Unicode MS"/>
    </w:rPr>
  </w:style>
  <w:style w:type="table" w:styleId="TabelleAktuell">
    <w:name w:val="Table Contemporary"/>
    <w:basedOn w:val="NormaleTabelle"/>
    <w:rsid w:val="00115E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07D66"/>
    <w:rPr>
      <w:color w:val="2B579A"/>
      <w:shd w:val="clear" w:color="auto" w:fill="E6E6E6"/>
    </w:rPr>
  </w:style>
  <w:style w:type="character" w:customStyle="1" w:styleId="FuzeileZchn">
    <w:name w:val="Fußzeile Zchn"/>
    <w:basedOn w:val="Absatz-Standardschriftart"/>
    <w:link w:val="Fuzeile"/>
    <w:uiPriority w:val="99"/>
    <w:rsid w:val="00EC3159"/>
  </w:style>
  <w:style w:type="character" w:styleId="Kommentarzeichen">
    <w:name w:val="annotation reference"/>
    <w:basedOn w:val="Absatz-Standardschriftart"/>
    <w:semiHidden/>
    <w:unhideWhenUsed/>
    <w:rsid w:val="00467F1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67F1B"/>
  </w:style>
  <w:style w:type="character" w:customStyle="1" w:styleId="KommentartextZchn">
    <w:name w:val="Kommentartext Zchn"/>
    <w:basedOn w:val="Absatz-Standardschriftart"/>
    <w:link w:val="Kommentartext"/>
    <w:semiHidden/>
    <w:rsid w:val="00467F1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7F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7F1B"/>
    <w:rPr>
      <w:b/>
      <w:bCs/>
    </w:rPr>
  </w:style>
  <w:style w:type="table" w:styleId="Gitternetztabelle1hellAkzent1">
    <w:name w:val="Grid Table 1 Light Accent 1"/>
    <w:basedOn w:val="NormaleTabelle"/>
    <w:uiPriority w:val="46"/>
    <w:rsid w:val="00AF144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urTextZchn">
    <w:name w:val="Nur Text Zchn"/>
    <w:basedOn w:val="Absatz-Standardschriftart"/>
    <w:link w:val="NurText"/>
    <w:uiPriority w:val="99"/>
    <w:rsid w:val="004012A2"/>
    <w:rPr>
      <w:rFonts w:ascii="Courier New" w:hAnsi="Courier New" w:cs="Courier New"/>
    </w:rPr>
  </w:style>
  <w:style w:type="character" w:styleId="Platzhaltertext">
    <w:name w:val="Placeholder Text"/>
    <w:basedOn w:val="Absatz-Standardschriftart"/>
    <w:uiPriority w:val="99"/>
    <w:semiHidden/>
    <w:rsid w:val="006C4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285">
          <w:marLeft w:val="90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759">
          <w:marLeft w:val="90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94">
          <w:marLeft w:val="90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767">
          <w:marLeft w:val="90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B6BACA-0279-4A46-98A9-97D77C78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3159AE70.dotm</Template>
  <TotalTime>0</TotalTime>
  <Pages>2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Tagungsprogramm 2005</vt:lpstr>
    </vt:vector>
  </TitlesOfParts>
  <Company>DAAD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Tagungsprogramm 2005</dc:title>
  <dc:subject>ERASMUS-Jahrestagung 2005</dc:subject>
  <dc:creator>Britta Schmidt</dc:creator>
  <cp:lastModifiedBy>Kerstin Tanovic</cp:lastModifiedBy>
  <cp:revision>2</cp:revision>
  <cp:lastPrinted>2019-04-09T14:45:00Z</cp:lastPrinted>
  <dcterms:created xsi:type="dcterms:W3CDTF">2019-04-17T16:00:00Z</dcterms:created>
  <dcterms:modified xsi:type="dcterms:W3CDTF">2019-04-17T16:00:00Z</dcterms:modified>
</cp:coreProperties>
</file>