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BE4ED" w14:textId="77777777" w:rsidR="00AA5797" w:rsidRPr="00C61AB0" w:rsidRDefault="00AA5797" w:rsidP="00AA579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24"/>
        </w:rPr>
      </w:pPr>
    </w:p>
    <w:p w14:paraId="5E0A4CFC" w14:textId="77777777" w:rsidR="00AA5797" w:rsidRPr="00624428" w:rsidRDefault="00AA5797" w:rsidP="00AA579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</w:pPr>
      <w:r w:rsidRPr="00624428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>Erasmus+ Mobilität mit Partnerländern (KA107)</w:t>
      </w:r>
    </w:p>
    <w:p w14:paraId="4C3852A3" w14:textId="366AF3DB" w:rsidR="00AA5797" w:rsidRPr="00624428" w:rsidRDefault="00AA5797" w:rsidP="00AA579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</w:pPr>
      <w:r w:rsidRPr="00624428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>A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>ufruf</w:t>
      </w:r>
      <w:r w:rsidR="00BC5093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 xml:space="preserve"> 20</w:t>
      </w:r>
      <w:r w:rsidR="00990403">
        <w:rPr>
          <w:rFonts w:ascii="Arial" w:eastAsia="Times New Roman" w:hAnsi="Arial" w:cs="Arial"/>
          <w:b/>
          <w:bCs/>
          <w:color w:val="000000"/>
          <w:sz w:val="32"/>
          <w:szCs w:val="32"/>
          <w:lang w:eastAsia="de-DE"/>
        </w:rPr>
        <w:t>20</w:t>
      </w:r>
    </w:p>
    <w:p w14:paraId="27C7110E" w14:textId="77777777" w:rsidR="00AA5797" w:rsidRPr="00624428" w:rsidRDefault="00AA5797" w:rsidP="00AA579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</w:p>
    <w:p w14:paraId="1AE617C3" w14:textId="4078C6DA" w:rsidR="00AA5797" w:rsidRPr="00624428" w:rsidRDefault="00AA5797" w:rsidP="00AA579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  <w:r w:rsidRPr="00624428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Interessensbekundung von </w:t>
      </w:r>
      <w:r w:rsidRPr="00CE2B43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externen </w:t>
      </w:r>
      <w:r w:rsidR="00CE2B43" w:rsidRPr="00CE2B43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Experten</w:t>
      </w:r>
      <w:r w:rsidR="00CE2B43" w:rsidRPr="00CE2B43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</w:t>
      </w:r>
      <w:r w:rsidRPr="00CE2B43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für eine Begutachtungstätigkeit bei der NA DAAD</w:t>
      </w:r>
    </w:p>
    <w:p w14:paraId="082A46DF" w14:textId="77777777" w:rsidR="00AA5797" w:rsidRDefault="00AA5797" w:rsidP="00AA5797">
      <w:pPr>
        <w:outlineLvl w:val="1"/>
        <w:rPr>
          <w:rFonts w:cs="Arial"/>
          <w:b/>
          <w:bCs/>
          <w:sz w:val="28"/>
          <w:szCs w:val="28"/>
        </w:rPr>
      </w:pPr>
    </w:p>
    <w:p w14:paraId="58ED80DF" w14:textId="6AFF900D" w:rsidR="00AA5797" w:rsidRPr="00267AFC" w:rsidRDefault="00187A1C" w:rsidP="00AA5797">
      <w:pPr>
        <w:pStyle w:val="berschrift2"/>
        <w:shd w:val="clear" w:color="auto" w:fill="BDD6EE" w:themeFill="accent1" w:themeFillTint="66"/>
        <w:spacing w:before="0" w:before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Bewerbungsfrist </w:t>
      </w:r>
      <w:r w:rsidR="00BC5093">
        <w:rPr>
          <w:rFonts w:ascii="Arial" w:hAnsi="Arial" w:cs="Arial"/>
          <w:sz w:val="28"/>
          <w:szCs w:val="28"/>
        </w:rPr>
        <w:t>1</w:t>
      </w:r>
      <w:r w:rsidR="00990403">
        <w:rPr>
          <w:rFonts w:ascii="Arial" w:hAnsi="Arial" w:cs="Arial"/>
          <w:sz w:val="28"/>
          <w:szCs w:val="28"/>
        </w:rPr>
        <w:t>5</w:t>
      </w:r>
      <w:r w:rsidR="00AA5797" w:rsidRPr="00267AFC">
        <w:rPr>
          <w:rFonts w:ascii="Arial" w:hAnsi="Arial" w:cs="Arial"/>
          <w:sz w:val="28"/>
          <w:szCs w:val="28"/>
        </w:rPr>
        <w:t xml:space="preserve">. </w:t>
      </w:r>
      <w:r w:rsidR="00BC5093">
        <w:rPr>
          <w:rFonts w:ascii="Arial" w:hAnsi="Arial" w:cs="Arial"/>
          <w:sz w:val="28"/>
          <w:szCs w:val="28"/>
        </w:rPr>
        <w:t>November 201</w:t>
      </w:r>
      <w:r w:rsidR="00990403">
        <w:rPr>
          <w:rFonts w:ascii="Arial" w:hAnsi="Arial" w:cs="Arial"/>
          <w:sz w:val="28"/>
          <w:szCs w:val="28"/>
        </w:rPr>
        <w:t>9</w:t>
      </w:r>
    </w:p>
    <w:p w14:paraId="2A75DD21" w14:textId="6BB25CAD" w:rsidR="00AA5797" w:rsidRPr="00BC5093" w:rsidRDefault="00AA5797" w:rsidP="00AA5797">
      <w:pPr>
        <w:rPr>
          <w:rFonts w:ascii="Arial,Bold" w:hAnsi="Arial,Bold" w:cs="Arial,Bold"/>
          <w:b/>
          <w:bCs/>
          <w:szCs w:val="24"/>
        </w:rPr>
      </w:pPr>
      <w:r w:rsidRPr="00BC5093">
        <w:rPr>
          <w:rFonts w:ascii="Arial,Bold" w:hAnsi="Arial,Bold" w:cs="Arial,Bold"/>
          <w:b/>
          <w:bCs/>
          <w:szCs w:val="24"/>
        </w:rPr>
        <w:t>Ich bewerbe mich als Gutachter/</w:t>
      </w:r>
      <w:r w:rsidR="0071418C">
        <w:rPr>
          <w:rFonts w:ascii="Arial,Bold" w:hAnsi="Arial,Bold" w:cs="Arial,Bold"/>
          <w:b/>
          <w:bCs/>
          <w:szCs w:val="24"/>
        </w:rPr>
        <w:t>-</w:t>
      </w:r>
      <w:r w:rsidRPr="00BC5093">
        <w:rPr>
          <w:rFonts w:ascii="Arial,Bold" w:hAnsi="Arial,Bold" w:cs="Arial,Bold"/>
          <w:b/>
          <w:bCs/>
          <w:szCs w:val="24"/>
        </w:rPr>
        <w:t xml:space="preserve">in </w:t>
      </w:r>
      <w:r w:rsidR="00BC5093" w:rsidRPr="00BC5093">
        <w:rPr>
          <w:rFonts w:ascii="Arial,Bold" w:hAnsi="Arial,Bold" w:cs="Arial,Bold"/>
          <w:b/>
          <w:bCs/>
          <w:szCs w:val="24"/>
        </w:rPr>
        <w:t>für</w:t>
      </w:r>
      <w:r w:rsidRPr="00BC5093">
        <w:rPr>
          <w:rFonts w:ascii="Arial,Bold" w:hAnsi="Arial,Bold" w:cs="Arial,Bold"/>
          <w:b/>
          <w:bCs/>
          <w:szCs w:val="24"/>
        </w:rPr>
        <w:t xml:space="preserve"> Erasmus+ Mobilität</w:t>
      </w:r>
      <w:r w:rsidR="00BC5093" w:rsidRPr="00BC5093">
        <w:rPr>
          <w:rFonts w:ascii="Arial,Bold" w:hAnsi="Arial,Bold" w:cs="Arial,Bold"/>
          <w:b/>
          <w:bCs/>
          <w:szCs w:val="24"/>
        </w:rPr>
        <w:t>sprojekte</w:t>
      </w:r>
      <w:r w:rsidRPr="00BC5093">
        <w:rPr>
          <w:rFonts w:ascii="Arial,Bold" w:hAnsi="Arial,Bold" w:cs="Arial,Bold"/>
          <w:b/>
          <w:bCs/>
          <w:szCs w:val="24"/>
        </w:rPr>
        <w:t xml:space="preserve"> mit Partner</w:t>
      </w:r>
      <w:r w:rsidR="00560A4E" w:rsidRPr="00BC5093">
        <w:rPr>
          <w:rFonts w:ascii="Arial,Bold" w:hAnsi="Arial,Bold" w:cs="Arial,Bold"/>
          <w:b/>
          <w:bCs/>
          <w:szCs w:val="24"/>
        </w:rPr>
        <w:t>ländern</w:t>
      </w:r>
    </w:p>
    <w:p w14:paraId="06B106F8" w14:textId="77777777" w:rsidR="00AA5797" w:rsidRDefault="00AA5797" w:rsidP="00AA5797">
      <w:pPr>
        <w:rPr>
          <w:rFonts w:ascii="Arial,Bold" w:hAnsi="Arial,Bold" w:cs="Arial,Bold"/>
          <w:b/>
          <w:bCs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702"/>
      </w:tblGrid>
      <w:tr w:rsidR="00AA5797" w14:paraId="087E4E3C" w14:textId="77777777" w:rsidTr="00554386">
        <w:trPr>
          <w:trHeight w:val="567"/>
        </w:trPr>
        <w:tc>
          <w:tcPr>
            <w:tcW w:w="3510" w:type="dxa"/>
            <w:vAlign w:val="center"/>
          </w:tcPr>
          <w:p w14:paraId="5065129D" w14:textId="77777777" w:rsidR="00AA5797" w:rsidRPr="006B1EDE" w:rsidRDefault="00AA5797" w:rsidP="0055438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6B1EDE">
              <w:rPr>
                <w:rFonts w:ascii="Arial,Bold" w:hAnsi="Arial,Bold" w:cs="Arial,Bold"/>
                <w:b/>
                <w:bCs/>
              </w:rPr>
              <w:t>Titel, Vorname, Name</w:t>
            </w:r>
          </w:p>
        </w:tc>
        <w:sdt>
          <w:sdtPr>
            <w:rPr>
              <w:rFonts w:ascii="Arial" w:hAnsi="Arial" w:cs="Arial"/>
              <w:bCs/>
            </w:rPr>
            <w:id w:val="1198584971"/>
            <w:showingPlcHdr/>
          </w:sdtPr>
          <w:sdtEndPr/>
          <w:sdtContent>
            <w:tc>
              <w:tcPr>
                <w:tcW w:w="5702" w:type="dxa"/>
                <w:vAlign w:val="center"/>
              </w:tcPr>
              <w:p w14:paraId="5087E58E" w14:textId="77777777" w:rsidR="00AA5797" w:rsidRPr="007F70FE" w:rsidRDefault="00AA5797" w:rsidP="00554386">
                <w:pPr>
                  <w:rPr>
                    <w:rFonts w:ascii="Arial" w:hAnsi="Arial" w:cs="Arial"/>
                    <w:bCs/>
                  </w:rPr>
                </w:pPr>
                <w:r w:rsidRPr="003E75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A5797" w14:paraId="042F7474" w14:textId="77777777" w:rsidTr="00554386">
        <w:trPr>
          <w:trHeight w:val="567"/>
        </w:trPr>
        <w:tc>
          <w:tcPr>
            <w:tcW w:w="3510" w:type="dxa"/>
            <w:vAlign w:val="center"/>
          </w:tcPr>
          <w:p w14:paraId="708BF882" w14:textId="77777777" w:rsidR="00AA5797" w:rsidRPr="006B1EDE" w:rsidRDefault="00AA5797" w:rsidP="0055438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6B1EDE">
              <w:rPr>
                <w:rFonts w:ascii="Arial,Bold" w:hAnsi="Arial,Bold" w:cs="Arial,Bold"/>
                <w:b/>
                <w:bCs/>
              </w:rPr>
              <w:t>Hochschule</w:t>
            </w:r>
            <w:r>
              <w:rPr>
                <w:rFonts w:ascii="Arial,Bold" w:hAnsi="Arial,Bold" w:cs="Arial,Bold"/>
                <w:b/>
                <w:bCs/>
              </w:rPr>
              <w:t>/Institution</w:t>
            </w:r>
          </w:p>
        </w:tc>
        <w:sdt>
          <w:sdtPr>
            <w:rPr>
              <w:rFonts w:ascii="Arial" w:hAnsi="Arial" w:cs="Arial"/>
              <w:bCs/>
            </w:rPr>
            <w:id w:val="1709376272"/>
            <w:showingPlcHdr/>
          </w:sdtPr>
          <w:sdtEndPr/>
          <w:sdtContent>
            <w:tc>
              <w:tcPr>
                <w:tcW w:w="5702" w:type="dxa"/>
                <w:vAlign w:val="center"/>
              </w:tcPr>
              <w:p w14:paraId="44C99394" w14:textId="77777777" w:rsidR="00AA5797" w:rsidRPr="007F70FE" w:rsidRDefault="00AA5797" w:rsidP="00554386">
                <w:pPr>
                  <w:rPr>
                    <w:rFonts w:ascii="Arial" w:hAnsi="Arial" w:cs="Arial"/>
                    <w:bCs/>
                  </w:rPr>
                </w:pPr>
                <w:r w:rsidRPr="003E75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A5797" w14:paraId="6884EC71" w14:textId="77777777" w:rsidTr="00554386">
        <w:trPr>
          <w:trHeight w:val="567"/>
        </w:trPr>
        <w:tc>
          <w:tcPr>
            <w:tcW w:w="3510" w:type="dxa"/>
            <w:vAlign w:val="center"/>
          </w:tcPr>
          <w:p w14:paraId="2B9337E5" w14:textId="77777777" w:rsidR="00AA5797" w:rsidRPr="006B1EDE" w:rsidRDefault="00AA5797" w:rsidP="0055438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6B1EDE">
              <w:rPr>
                <w:rFonts w:ascii="Arial,Bold" w:hAnsi="Arial,Bold" w:cs="Arial,Bold"/>
                <w:b/>
                <w:bCs/>
              </w:rPr>
              <w:t>Abteilung / Fachbereich</w:t>
            </w:r>
          </w:p>
        </w:tc>
        <w:sdt>
          <w:sdtPr>
            <w:rPr>
              <w:rFonts w:ascii="Arial" w:hAnsi="Arial" w:cs="Arial"/>
              <w:bCs/>
            </w:rPr>
            <w:id w:val="-657154139"/>
            <w:showingPlcHdr/>
          </w:sdtPr>
          <w:sdtEndPr/>
          <w:sdtContent>
            <w:tc>
              <w:tcPr>
                <w:tcW w:w="5702" w:type="dxa"/>
                <w:vAlign w:val="center"/>
              </w:tcPr>
              <w:p w14:paraId="49D4170B" w14:textId="77777777" w:rsidR="00AA5797" w:rsidRPr="007F70FE" w:rsidRDefault="00AA5797" w:rsidP="00554386">
                <w:pPr>
                  <w:rPr>
                    <w:rFonts w:ascii="Arial" w:hAnsi="Arial" w:cs="Arial"/>
                    <w:bCs/>
                  </w:rPr>
                </w:pPr>
                <w:r w:rsidRPr="003E75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A5797" w14:paraId="192C516F" w14:textId="77777777" w:rsidTr="00554386">
        <w:trPr>
          <w:trHeight w:val="567"/>
        </w:trPr>
        <w:tc>
          <w:tcPr>
            <w:tcW w:w="3510" w:type="dxa"/>
            <w:vAlign w:val="center"/>
          </w:tcPr>
          <w:p w14:paraId="4E6F9706" w14:textId="77777777" w:rsidR="00AA5797" w:rsidRPr="006B1EDE" w:rsidRDefault="00AA5797" w:rsidP="0055438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6B1EDE">
              <w:rPr>
                <w:rFonts w:ascii="Arial,Bold" w:hAnsi="Arial,Bold" w:cs="Arial,Bold"/>
                <w:b/>
                <w:bCs/>
              </w:rPr>
              <w:t>Funktion</w:t>
            </w:r>
          </w:p>
        </w:tc>
        <w:sdt>
          <w:sdtPr>
            <w:rPr>
              <w:rFonts w:ascii="Arial" w:hAnsi="Arial" w:cs="Arial"/>
              <w:bCs/>
            </w:rPr>
            <w:id w:val="608396283"/>
            <w:showingPlcHdr/>
          </w:sdtPr>
          <w:sdtEndPr/>
          <w:sdtContent>
            <w:tc>
              <w:tcPr>
                <w:tcW w:w="5702" w:type="dxa"/>
                <w:vAlign w:val="center"/>
              </w:tcPr>
              <w:p w14:paraId="2A019134" w14:textId="77777777" w:rsidR="00AA5797" w:rsidRPr="007F70FE" w:rsidRDefault="00AA5797" w:rsidP="00554386">
                <w:pPr>
                  <w:rPr>
                    <w:rFonts w:ascii="Arial" w:hAnsi="Arial" w:cs="Arial"/>
                    <w:bCs/>
                  </w:rPr>
                </w:pPr>
                <w:r w:rsidRPr="003E75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A5797" w14:paraId="07D4AB72" w14:textId="77777777" w:rsidTr="00554386">
        <w:trPr>
          <w:trHeight w:val="567"/>
        </w:trPr>
        <w:tc>
          <w:tcPr>
            <w:tcW w:w="3510" w:type="dxa"/>
            <w:vAlign w:val="center"/>
          </w:tcPr>
          <w:p w14:paraId="543CC51F" w14:textId="77777777" w:rsidR="00AA5797" w:rsidRPr="006B1EDE" w:rsidRDefault="00560A4E" w:rsidP="0055438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>F</w:t>
            </w:r>
            <w:r w:rsidR="00AA5797" w:rsidRPr="006B1EDE">
              <w:rPr>
                <w:rFonts w:ascii="Arial,Bold" w:hAnsi="Arial,Bold" w:cs="Arial,Bold"/>
                <w:b/>
                <w:bCs/>
              </w:rPr>
              <w:t>achlicher</w:t>
            </w:r>
            <w:r>
              <w:rPr>
                <w:rFonts w:ascii="Arial,Bold" w:hAnsi="Arial,Bold" w:cs="Arial,Bold"/>
                <w:b/>
                <w:bCs/>
              </w:rPr>
              <w:t xml:space="preserve"> Hintergrund</w:t>
            </w:r>
          </w:p>
        </w:tc>
        <w:sdt>
          <w:sdtPr>
            <w:rPr>
              <w:rFonts w:ascii="Arial" w:hAnsi="Arial" w:cs="Arial"/>
              <w:bCs/>
            </w:rPr>
            <w:id w:val="-1571040491"/>
            <w:showingPlcHdr/>
          </w:sdtPr>
          <w:sdtEndPr/>
          <w:sdtContent>
            <w:tc>
              <w:tcPr>
                <w:tcW w:w="5702" w:type="dxa"/>
                <w:vAlign w:val="center"/>
              </w:tcPr>
              <w:p w14:paraId="3A632023" w14:textId="77777777" w:rsidR="00AA5797" w:rsidRPr="007F70FE" w:rsidRDefault="00AA5797" w:rsidP="00554386">
                <w:pPr>
                  <w:rPr>
                    <w:rFonts w:ascii="Arial" w:hAnsi="Arial" w:cs="Arial"/>
                    <w:bCs/>
                  </w:rPr>
                </w:pPr>
                <w:r w:rsidRPr="003E75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A5797" w14:paraId="3162F2E4" w14:textId="77777777" w:rsidTr="00554386">
        <w:trPr>
          <w:trHeight w:val="567"/>
        </w:trPr>
        <w:tc>
          <w:tcPr>
            <w:tcW w:w="3510" w:type="dxa"/>
            <w:vAlign w:val="center"/>
          </w:tcPr>
          <w:p w14:paraId="04C1E7E5" w14:textId="77777777" w:rsidR="00AA5797" w:rsidRPr="006B1EDE" w:rsidRDefault="00AA5797" w:rsidP="0055438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>E-Mail</w:t>
            </w:r>
          </w:p>
        </w:tc>
        <w:sdt>
          <w:sdtPr>
            <w:rPr>
              <w:rFonts w:ascii="Arial" w:hAnsi="Arial" w:cs="Arial"/>
              <w:bCs/>
            </w:rPr>
            <w:id w:val="340593525"/>
            <w:showingPlcHdr/>
          </w:sdtPr>
          <w:sdtEndPr/>
          <w:sdtContent>
            <w:tc>
              <w:tcPr>
                <w:tcW w:w="5702" w:type="dxa"/>
                <w:vAlign w:val="center"/>
              </w:tcPr>
              <w:p w14:paraId="1DE9E781" w14:textId="77777777" w:rsidR="00AA5797" w:rsidRPr="007F70FE" w:rsidRDefault="00AA5797" w:rsidP="00554386">
                <w:pPr>
                  <w:rPr>
                    <w:rFonts w:ascii="Arial" w:hAnsi="Arial" w:cs="Arial"/>
                    <w:bCs/>
                  </w:rPr>
                </w:pPr>
                <w:r w:rsidRPr="003E75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A5797" w14:paraId="2C231316" w14:textId="77777777" w:rsidTr="00554386">
        <w:trPr>
          <w:trHeight w:val="567"/>
        </w:trPr>
        <w:tc>
          <w:tcPr>
            <w:tcW w:w="3510" w:type="dxa"/>
            <w:vAlign w:val="center"/>
          </w:tcPr>
          <w:p w14:paraId="3C0CE30E" w14:textId="77777777" w:rsidR="00AA5797" w:rsidRPr="006B1EDE" w:rsidRDefault="00AA5797" w:rsidP="0055438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6B1EDE">
              <w:rPr>
                <w:rFonts w:ascii="Arial,Bold" w:hAnsi="Arial,Bold" w:cs="Arial,Bold"/>
                <w:b/>
                <w:bCs/>
              </w:rPr>
              <w:t>Straße, PLZ, Ort</w:t>
            </w:r>
          </w:p>
        </w:tc>
        <w:sdt>
          <w:sdtPr>
            <w:rPr>
              <w:rFonts w:ascii="Arial" w:hAnsi="Arial" w:cs="Arial"/>
              <w:bCs/>
            </w:rPr>
            <w:id w:val="-1557618271"/>
            <w:showingPlcHdr/>
          </w:sdtPr>
          <w:sdtEndPr/>
          <w:sdtContent>
            <w:tc>
              <w:tcPr>
                <w:tcW w:w="5702" w:type="dxa"/>
                <w:vAlign w:val="center"/>
              </w:tcPr>
              <w:p w14:paraId="556F5BD6" w14:textId="77777777" w:rsidR="00AA5797" w:rsidRPr="007F70FE" w:rsidRDefault="00AA5797" w:rsidP="00554386">
                <w:pPr>
                  <w:rPr>
                    <w:rFonts w:ascii="Arial" w:hAnsi="Arial" w:cs="Arial"/>
                    <w:bCs/>
                  </w:rPr>
                </w:pPr>
                <w:r w:rsidRPr="003E75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A5797" w14:paraId="41E9FAD1" w14:textId="77777777" w:rsidTr="00554386">
        <w:trPr>
          <w:trHeight w:val="567"/>
        </w:trPr>
        <w:tc>
          <w:tcPr>
            <w:tcW w:w="3510" w:type="dxa"/>
            <w:vAlign w:val="center"/>
          </w:tcPr>
          <w:p w14:paraId="589FED83" w14:textId="77777777" w:rsidR="00AA5797" w:rsidRPr="006B1EDE" w:rsidRDefault="00AA5797" w:rsidP="0055438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6B1EDE">
              <w:rPr>
                <w:rFonts w:ascii="Arial,Bold" w:hAnsi="Arial,Bold" w:cs="Arial,Bold"/>
                <w:b/>
                <w:bCs/>
              </w:rPr>
              <w:t>Tel</w:t>
            </w:r>
            <w:r w:rsidR="00560A4E">
              <w:rPr>
                <w:rFonts w:ascii="Arial,Bold" w:hAnsi="Arial,Bold" w:cs="Arial,Bold"/>
                <w:b/>
                <w:bCs/>
              </w:rPr>
              <w:t>efonnummer</w:t>
            </w:r>
          </w:p>
        </w:tc>
        <w:sdt>
          <w:sdtPr>
            <w:rPr>
              <w:rFonts w:ascii="Arial" w:hAnsi="Arial" w:cs="Arial"/>
              <w:bCs/>
            </w:rPr>
            <w:id w:val="1968691025"/>
            <w:showingPlcHdr/>
          </w:sdtPr>
          <w:sdtEndPr/>
          <w:sdtContent>
            <w:tc>
              <w:tcPr>
                <w:tcW w:w="5702" w:type="dxa"/>
                <w:vAlign w:val="center"/>
              </w:tcPr>
              <w:p w14:paraId="0A678F1D" w14:textId="77777777" w:rsidR="00AA5797" w:rsidRPr="007F70FE" w:rsidRDefault="00AA5797" w:rsidP="00554386">
                <w:pPr>
                  <w:rPr>
                    <w:rFonts w:ascii="Arial" w:hAnsi="Arial" w:cs="Arial"/>
                    <w:bCs/>
                  </w:rPr>
                </w:pPr>
                <w:r w:rsidRPr="003E75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847EF01" w14:textId="77777777" w:rsidR="00AA5797" w:rsidRDefault="00AA5797" w:rsidP="00AA5797">
      <w:pPr>
        <w:rPr>
          <w:rFonts w:ascii="Arial,Bold" w:hAnsi="Arial,Bold" w:cs="Arial,Bold"/>
          <w:b/>
          <w:bCs/>
        </w:rPr>
      </w:pPr>
    </w:p>
    <w:p w14:paraId="0AA8D35B" w14:textId="77777777" w:rsidR="00AA5797" w:rsidRDefault="00AA5797" w:rsidP="00AA5797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09C1034F" w14:textId="0B4C0D01" w:rsidR="00D53E18" w:rsidRPr="00D53E18" w:rsidRDefault="00D53E18" w:rsidP="00D53E18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1. </w:t>
      </w:r>
      <w:bookmarkStart w:id="0" w:name="_GoBack"/>
      <w:bookmarkEnd w:id="0"/>
      <w:r w:rsidRPr="00D53E18">
        <w:rPr>
          <w:rFonts w:ascii="Arial,Bold" w:hAnsi="Arial,Bold" w:cs="Arial,Bold"/>
          <w:b/>
          <w:bCs/>
        </w:rPr>
        <w:t>Waren Sie bereits als Gutachter</w:t>
      </w:r>
      <w:r w:rsidR="00187A1C">
        <w:rPr>
          <w:rFonts w:ascii="Arial,Bold" w:hAnsi="Arial,Bold" w:cs="Arial,Bold"/>
          <w:b/>
          <w:bCs/>
        </w:rPr>
        <w:t>/</w:t>
      </w:r>
      <w:r w:rsidR="0071418C">
        <w:rPr>
          <w:rFonts w:ascii="Arial,Bold" w:hAnsi="Arial,Bold" w:cs="Arial,Bold"/>
          <w:b/>
          <w:bCs/>
        </w:rPr>
        <w:t>-</w:t>
      </w:r>
      <w:r w:rsidR="00187A1C">
        <w:rPr>
          <w:rFonts w:ascii="Arial,Bold" w:hAnsi="Arial,Bold" w:cs="Arial,Bold"/>
          <w:b/>
          <w:bCs/>
        </w:rPr>
        <w:t>in</w:t>
      </w:r>
      <w:r w:rsidRPr="00D53E18">
        <w:rPr>
          <w:rFonts w:ascii="Arial,Bold" w:hAnsi="Arial,Bold" w:cs="Arial,Bold"/>
          <w:b/>
          <w:bCs/>
        </w:rPr>
        <w:t xml:space="preserve"> tätig? 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sdt>
        <w:sdtPr>
          <w:rPr>
            <w:rFonts w:ascii="Arial" w:eastAsia="Times New Roman" w:hAnsi="Arial" w:cs="Arial"/>
            <w:bCs/>
            <w:lang w:eastAsia="de-DE"/>
          </w:rPr>
          <w:id w:val="127906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026">
            <w:rPr>
              <w:rFonts w:ascii="MS Gothic" w:eastAsia="MS Gothic" w:hAnsi="MS Gothic" w:cs="Arial" w:hint="eastAsia"/>
              <w:bCs/>
              <w:lang w:eastAsia="de-DE"/>
            </w:rPr>
            <w:t>☐</w:t>
          </w:r>
        </w:sdtContent>
      </w:sdt>
      <w:r w:rsidR="00187A1C">
        <w:rPr>
          <w:rFonts w:ascii="Arial" w:eastAsia="Times New Roman" w:hAnsi="Arial" w:cs="Arial"/>
          <w:bCs/>
          <w:lang w:eastAsia="de-DE"/>
        </w:rPr>
        <w:t xml:space="preserve"> </w:t>
      </w:r>
      <w:r w:rsidRPr="00D53E18">
        <w:rPr>
          <w:rFonts w:ascii="Arial" w:eastAsia="Times New Roman" w:hAnsi="Arial" w:cs="Arial"/>
          <w:bCs/>
          <w:lang w:eastAsia="de-DE"/>
        </w:rPr>
        <w:t>ja</w:t>
      </w:r>
      <w:r w:rsidRPr="00D53E18">
        <w:rPr>
          <w:rFonts w:ascii="Arial" w:eastAsia="Times New Roman" w:hAnsi="Arial" w:cs="Arial"/>
          <w:bCs/>
          <w:lang w:eastAsia="de-DE"/>
        </w:rPr>
        <w:tab/>
      </w:r>
      <w:r w:rsidRPr="00D53E18">
        <w:rPr>
          <w:rFonts w:ascii="Arial" w:eastAsia="Times New Roman" w:hAnsi="Arial" w:cs="Arial"/>
          <w:bCs/>
          <w:lang w:eastAsia="de-DE"/>
        </w:rPr>
        <w:tab/>
      </w:r>
      <w:sdt>
        <w:sdtPr>
          <w:rPr>
            <w:rFonts w:ascii="Arial" w:eastAsia="Times New Roman" w:hAnsi="Arial" w:cs="Arial"/>
            <w:bCs/>
            <w:lang w:eastAsia="de-DE"/>
          </w:rPr>
          <w:id w:val="110616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026">
            <w:rPr>
              <w:rFonts w:ascii="MS Gothic" w:eastAsia="MS Gothic" w:hAnsi="MS Gothic" w:cs="Arial" w:hint="eastAsia"/>
              <w:bCs/>
              <w:lang w:eastAsia="de-DE"/>
            </w:rPr>
            <w:t>☐</w:t>
          </w:r>
        </w:sdtContent>
      </w:sdt>
      <w:r w:rsidR="00187A1C">
        <w:rPr>
          <w:rFonts w:ascii="Arial" w:eastAsia="Times New Roman" w:hAnsi="Arial" w:cs="Arial"/>
          <w:bCs/>
          <w:lang w:eastAsia="de-DE"/>
        </w:rPr>
        <w:t xml:space="preserve"> </w:t>
      </w:r>
      <w:r w:rsidRPr="00D53E18">
        <w:rPr>
          <w:rFonts w:ascii="Arial" w:eastAsia="Times New Roman" w:hAnsi="Arial" w:cs="Arial"/>
          <w:bCs/>
          <w:lang w:eastAsia="de-DE"/>
        </w:rPr>
        <w:t>nein</w:t>
      </w:r>
    </w:p>
    <w:p w14:paraId="4CA8987C" w14:textId="77777777" w:rsidR="00D53E18" w:rsidRDefault="00D53E18" w:rsidP="00AA5797">
      <w:pPr>
        <w:autoSpaceDE w:val="0"/>
        <w:autoSpaceDN w:val="0"/>
        <w:adjustRightInd w:val="0"/>
        <w:rPr>
          <w:rFonts w:ascii="Arial,Bold" w:hAnsi="Arial,Bold" w:cs="Arial,Bold"/>
          <w:bCs/>
        </w:rPr>
      </w:pPr>
    </w:p>
    <w:p w14:paraId="7AEE9C05" w14:textId="7FEC6A38" w:rsidR="00AA5797" w:rsidRPr="00D53E18" w:rsidRDefault="00D53E18" w:rsidP="00AA5797">
      <w:pPr>
        <w:autoSpaceDE w:val="0"/>
        <w:autoSpaceDN w:val="0"/>
        <w:adjustRightInd w:val="0"/>
        <w:rPr>
          <w:rFonts w:ascii="Arial,Bold" w:hAnsi="Arial,Bold" w:cs="Arial,Bold"/>
          <w:bCs/>
        </w:rPr>
      </w:pPr>
      <w:r w:rsidRPr="00D53E18">
        <w:rPr>
          <w:rFonts w:ascii="Arial,Bold" w:hAnsi="Arial,Bold" w:cs="Arial,Bold"/>
          <w:bCs/>
        </w:rPr>
        <w:t>Falls ja, b</w:t>
      </w:r>
      <w:r w:rsidR="00AA5797" w:rsidRPr="00D53E18">
        <w:rPr>
          <w:rFonts w:ascii="Arial,Bold" w:hAnsi="Arial,Bold" w:cs="Arial,Bold"/>
          <w:bCs/>
        </w:rPr>
        <w:t xml:space="preserve">itte beschreiben Sie </w:t>
      </w:r>
      <w:r w:rsidR="00560A4E" w:rsidRPr="00D53E18">
        <w:rPr>
          <w:rFonts w:ascii="Arial,Bold" w:hAnsi="Arial,Bold" w:cs="Arial,Bold"/>
          <w:bCs/>
        </w:rPr>
        <w:t>Ihre bisherigen Erfahrungen als Gutachter</w:t>
      </w:r>
      <w:r w:rsidR="00187A1C">
        <w:rPr>
          <w:rFonts w:ascii="Arial,Bold" w:hAnsi="Arial,Bold" w:cs="Arial,Bold"/>
          <w:bCs/>
        </w:rPr>
        <w:t>/</w:t>
      </w:r>
      <w:r w:rsidR="0071418C">
        <w:rPr>
          <w:rFonts w:ascii="Arial,Bold" w:hAnsi="Arial,Bold" w:cs="Arial,Bold"/>
          <w:bCs/>
        </w:rPr>
        <w:t>-</w:t>
      </w:r>
      <w:r w:rsidR="00187A1C">
        <w:rPr>
          <w:rFonts w:ascii="Arial,Bold" w:hAnsi="Arial,Bold" w:cs="Arial,Bold"/>
          <w:bCs/>
        </w:rPr>
        <w:t>in</w:t>
      </w:r>
      <w:r w:rsidR="00DA7EE2">
        <w:rPr>
          <w:rFonts w:ascii="Arial,Bold" w:hAnsi="Arial,Bold" w:cs="Arial,Bold"/>
          <w:bCs/>
        </w:rPr>
        <w:t xml:space="preserve"> und erläutern Sie </w:t>
      </w:r>
      <w:r w:rsidR="00DA7EE2" w:rsidRPr="00DA7EE2">
        <w:rPr>
          <w:rFonts w:ascii="Arial,Bold" w:hAnsi="Arial,Bold" w:cs="Arial,Bold"/>
          <w:bCs/>
        </w:rPr>
        <w:t>Art und Umfang der Tätigkeit</w:t>
      </w:r>
      <w:r>
        <w:rPr>
          <w:rFonts w:ascii="Arial,Bold" w:hAnsi="Arial,Bold" w:cs="Arial,Bold"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A5797" w:rsidRPr="0066368F" w14:paraId="05A29A3A" w14:textId="77777777" w:rsidTr="00554386">
        <w:tc>
          <w:tcPr>
            <w:tcW w:w="9212" w:type="dxa"/>
            <w:shd w:val="clear" w:color="auto" w:fill="auto"/>
          </w:tcPr>
          <w:p w14:paraId="2EE456E4" w14:textId="77777777" w:rsidR="00AA5797" w:rsidRPr="00D27273" w:rsidRDefault="00BC0959" w:rsidP="0055438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</w:rPr>
            </w:pPr>
            <w:sdt>
              <w:sdtPr>
                <w:rPr>
                  <w:rFonts w:ascii="Arial,Bold" w:hAnsi="Arial,Bold" w:cs="Arial,Bold"/>
                  <w:bCs/>
                </w:rPr>
                <w:id w:val="-819569377"/>
                <w:showingPlcHdr/>
              </w:sdtPr>
              <w:sdtEndPr/>
              <w:sdtContent>
                <w:r w:rsidR="00AA5797" w:rsidRPr="003E7516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08E63209" w14:textId="77777777" w:rsidR="00AA5797" w:rsidRPr="00D27273" w:rsidRDefault="00AA5797" w:rsidP="005543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021A4882" w14:textId="77777777" w:rsidR="00AA5797" w:rsidRDefault="00AA5797" w:rsidP="0055438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</w:rPr>
            </w:pPr>
          </w:p>
          <w:p w14:paraId="455C5069" w14:textId="77777777" w:rsidR="006B5D75" w:rsidRDefault="006B5D75" w:rsidP="0055438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</w:rPr>
            </w:pPr>
          </w:p>
          <w:p w14:paraId="018593EF" w14:textId="77777777" w:rsidR="006B5D75" w:rsidRDefault="006B5D75" w:rsidP="0055438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</w:rPr>
            </w:pPr>
          </w:p>
          <w:p w14:paraId="7C88DC63" w14:textId="77777777" w:rsidR="006B5D75" w:rsidRDefault="006B5D75" w:rsidP="0055438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</w:rPr>
            </w:pPr>
          </w:p>
          <w:p w14:paraId="297BB462" w14:textId="77777777" w:rsidR="006B5D75" w:rsidRDefault="006B5D75" w:rsidP="0055438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</w:rPr>
            </w:pPr>
          </w:p>
          <w:p w14:paraId="09C3E0B5" w14:textId="77777777" w:rsidR="006B5D75" w:rsidRDefault="006B5D75" w:rsidP="0055438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</w:rPr>
            </w:pPr>
          </w:p>
          <w:p w14:paraId="3A902FB5" w14:textId="77777777" w:rsidR="006B5D75" w:rsidRDefault="006B5D75" w:rsidP="0055438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</w:rPr>
            </w:pPr>
          </w:p>
          <w:p w14:paraId="4883162F" w14:textId="77777777" w:rsidR="00AA5797" w:rsidRDefault="00AA5797" w:rsidP="0055438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</w:rPr>
            </w:pPr>
          </w:p>
          <w:p w14:paraId="67F6E456" w14:textId="77777777" w:rsidR="00AA5797" w:rsidRPr="0066368F" w:rsidRDefault="00AA5797" w:rsidP="00560A4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</w:tbl>
    <w:p w14:paraId="4A035486" w14:textId="77777777" w:rsidR="00AA5797" w:rsidRDefault="00AA5797" w:rsidP="00AA5797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</w:rPr>
      </w:pPr>
    </w:p>
    <w:p w14:paraId="7CCE6E05" w14:textId="77777777" w:rsidR="006B5D75" w:rsidRDefault="006B5D75">
      <w:pPr>
        <w:spacing w:after="160" w:line="259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br w:type="page"/>
      </w:r>
    </w:p>
    <w:p w14:paraId="165FB1C0" w14:textId="3DC6B64A" w:rsidR="00560A4E" w:rsidRDefault="00560A4E" w:rsidP="00560A4E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lastRenderedPageBreak/>
        <w:t>2. Bitte beschreiben Sie kurz Ihre Erfahrungen mit EU-Projekten</w:t>
      </w:r>
    </w:p>
    <w:p w14:paraId="7032D702" w14:textId="77777777" w:rsidR="00560A4E" w:rsidRDefault="00560A4E" w:rsidP="00560A4E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696F53C5" w14:textId="58F5BEAC" w:rsidR="00D53E18" w:rsidRPr="00D53E18" w:rsidRDefault="00D53E18" w:rsidP="00560A4E">
      <w:pPr>
        <w:autoSpaceDE w:val="0"/>
        <w:autoSpaceDN w:val="0"/>
        <w:adjustRightInd w:val="0"/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 xml:space="preserve">Bitte </w:t>
      </w:r>
      <w:r w:rsidR="00F26F49">
        <w:rPr>
          <w:rFonts w:ascii="Arial,Bold" w:hAnsi="Arial,Bold" w:cs="Arial,Bold"/>
          <w:bCs/>
        </w:rPr>
        <w:t xml:space="preserve">beschreiben Sie </w:t>
      </w:r>
      <w:r w:rsidR="00A062E2">
        <w:rPr>
          <w:rFonts w:ascii="Arial,Bold" w:hAnsi="Arial,Bold" w:cs="Arial,Bold"/>
          <w:bCs/>
        </w:rPr>
        <w:t xml:space="preserve">Ihre </w:t>
      </w:r>
      <w:r>
        <w:rPr>
          <w:rFonts w:ascii="Arial,Bold" w:hAnsi="Arial,Bold" w:cs="Arial,Bold"/>
          <w:bCs/>
        </w:rPr>
        <w:t>Erfahrung mit Bildungs- und Forschungsprogrammen</w:t>
      </w:r>
      <w:r w:rsidR="00A062E2">
        <w:rPr>
          <w:rFonts w:ascii="Arial,Bold" w:hAnsi="Arial,Bold" w:cs="Arial,Bold"/>
          <w:bCs/>
        </w:rPr>
        <w:t xml:space="preserve"> der Europäischen Union</w:t>
      </w:r>
      <w:r>
        <w:rPr>
          <w:rFonts w:ascii="Arial,Bold" w:hAnsi="Arial,Bold" w:cs="Arial,Bold"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60A4E" w:rsidRPr="0066368F" w14:paraId="2864445B" w14:textId="77777777" w:rsidTr="00BA51EA">
        <w:tc>
          <w:tcPr>
            <w:tcW w:w="9212" w:type="dxa"/>
            <w:shd w:val="clear" w:color="auto" w:fill="auto"/>
          </w:tcPr>
          <w:p w14:paraId="6EEDAA12" w14:textId="77777777" w:rsidR="00560A4E" w:rsidRPr="00D27273" w:rsidRDefault="00BC0959" w:rsidP="00BA51E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</w:rPr>
            </w:pPr>
            <w:sdt>
              <w:sdtPr>
                <w:rPr>
                  <w:rFonts w:ascii="Arial,Bold" w:hAnsi="Arial,Bold" w:cs="Arial,Bold"/>
                  <w:bCs/>
                </w:rPr>
                <w:id w:val="-1019079385"/>
                <w:showingPlcHdr/>
              </w:sdtPr>
              <w:sdtEndPr/>
              <w:sdtContent>
                <w:r w:rsidR="00560A4E" w:rsidRPr="003E7516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2EA257E5" w14:textId="77777777" w:rsidR="00560A4E" w:rsidRPr="00D27273" w:rsidRDefault="00560A4E" w:rsidP="00BA51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2512C0A3" w14:textId="77777777" w:rsidR="00560A4E" w:rsidRDefault="00560A4E" w:rsidP="00BA51E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</w:rPr>
            </w:pPr>
          </w:p>
          <w:p w14:paraId="5B74FBE3" w14:textId="77777777" w:rsidR="00560A4E" w:rsidRDefault="00560A4E" w:rsidP="00BA51E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</w:rPr>
            </w:pPr>
          </w:p>
          <w:p w14:paraId="31F02907" w14:textId="77777777" w:rsidR="006B5D75" w:rsidRDefault="006B5D75" w:rsidP="00BA51E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</w:rPr>
            </w:pPr>
          </w:p>
          <w:p w14:paraId="6562CB28" w14:textId="77777777" w:rsidR="006B5D75" w:rsidRDefault="006B5D75" w:rsidP="00BA51E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</w:rPr>
            </w:pPr>
          </w:p>
          <w:p w14:paraId="1A18A0AA" w14:textId="77777777" w:rsidR="006B5D75" w:rsidRDefault="006B5D75" w:rsidP="00BA51E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</w:rPr>
            </w:pPr>
          </w:p>
          <w:p w14:paraId="3DD85926" w14:textId="77777777" w:rsidR="006B5D75" w:rsidRDefault="006B5D75" w:rsidP="00BA51E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</w:rPr>
            </w:pPr>
          </w:p>
          <w:p w14:paraId="2FE0D3E8" w14:textId="77777777" w:rsidR="006B5D75" w:rsidRDefault="006B5D75" w:rsidP="00BA51E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</w:rPr>
            </w:pPr>
          </w:p>
          <w:p w14:paraId="5F2E4199" w14:textId="77777777" w:rsidR="00560A4E" w:rsidRDefault="00560A4E" w:rsidP="00BA51E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  <w:p w14:paraId="0C976E04" w14:textId="77777777" w:rsidR="006B5D75" w:rsidRPr="0066368F" w:rsidRDefault="006B5D75" w:rsidP="00BA51E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</w:tbl>
    <w:p w14:paraId="299F13AD" w14:textId="77777777" w:rsidR="00560A4E" w:rsidRDefault="00560A4E" w:rsidP="00560A4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</w:rPr>
      </w:pPr>
    </w:p>
    <w:p w14:paraId="56C2ABAA" w14:textId="77777777" w:rsidR="00560A4E" w:rsidRDefault="00560A4E" w:rsidP="00AA5797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</w:rPr>
      </w:pPr>
    </w:p>
    <w:p w14:paraId="05406E1B" w14:textId="77777777" w:rsidR="00AA5797" w:rsidRDefault="00D53E18" w:rsidP="00AA5797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3</w:t>
      </w:r>
      <w:r w:rsidR="00AA5797">
        <w:rPr>
          <w:rFonts w:ascii="Arial,Bold" w:hAnsi="Arial,Bold" w:cs="Arial,Bold"/>
          <w:b/>
          <w:bCs/>
        </w:rPr>
        <w:t>. Lebenslauf</w:t>
      </w:r>
    </w:p>
    <w:p w14:paraId="13CCB104" w14:textId="66A0A02D" w:rsidR="00560A4E" w:rsidRPr="00560A4E" w:rsidRDefault="00AA5797" w:rsidP="00560A4E">
      <w:pPr>
        <w:rPr>
          <w:rFonts w:ascii="Arial,Bold" w:hAnsi="Arial,Bold" w:cs="Arial,Bold"/>
          <w:bCs/>
        </w:rPr>
      </w:pPr>
      <w:r w:rsidRPr="00CF6B78">
        <w:rPr>
          <w:rFonts w:ascii="Arial,Bold" w:hAnsi="Arial,Bold" w:cs="Arial,Bold"/>
          <w:bCs/>
        </w:rPr>
        <w:t xml:space="preserve">Bitte fügen Sie </w:t>
      </w:r>
      <w:r w:rsidR="00560A4E">
        <w:rPr>
          <w:rFonts w:ascii="Arial,Bold" w:hAnsi="Arial,Bold" w:cs="Arial,Bold"/>
          <w:bCs/>
        </w:rPr>
        <w:t>einen</w:t>
      </w:r>
      <w:r w:rsidRPr="00CF6B78">
        <w:rPr>
          <w:rFonts w:ascii="Arial,Bold" w:hAnsi="Arial,Bold" w:cs="Arial,Bold"/>
          <w:bCs/>
        </w:rPr>
        <w:t xml:space="preserve"> aktuellen Lebenslauf </w:t>
      </w:r>
      <w:r>
        <w:rPr>
          <w:rFonts w:ascii="Arial,Bold" w:hAnsi="Arial,Bold" w:cs="Arial,Bold"/>
          <w:bCs/>
        </w:rPr>
        <w:t>bei.</w:t>
      </w:r>
    </w:p>
    <w:p w14:paraId="2EAFAA90" w14:textId="77777777" w:rsidR="00AA5797" w:rsidRPr="00C51BCB" w:rsidRDefault="00AA5797" w:rsidP="00AA5797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</w:p>
    <w:p w14:paraId="242F346D" w14:textId="77777777" w:rsidR="00D53E18" w:rsidRDefault="00D53E18" w:rsidP="00AA5797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14:paraId="41FAF278" w14:textId="69218001" w:rsidR="00AA5797" w:rsidRPr="000D6763" w:rsidRDefault="00AA5797" w:rsidP="00AA5797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 w:rsidRPr="000D6763">
        <w:rPr>
          <w:rFonts w:ascii="Arial" w:hAnsi="Arial" w:cs="Arial"/>
          <w:b/>
          <w:bCs/>
          <w:iCs/>
        </w:rPr>
        <w:t xml:space="preserve">Folgende Regelungen </w:t>
      </w:r>
      <w:r w:rsidR="00657E0B">
        <w:rPr>
          <w:rFonts w:ascii="Arial" w:hAnsi="Arial" w:cs="Arial"/>
          <w:b/>
          <w:bCs/>
          <w:iCs/>
        </w:rPr>
        <w:t xml:space="preserve">nehmen Sie mit Ihrer Bewerbung </w:t>
      </w:r>
      <w:r w:rsidRPr="000D6763">
        <w:rPr>
          <w:rFonts w:ascii="Arial" w:hAnsi="Arial" w:cs="Arial"/>
          <w:b/>
          <w:bCs/>
          <w:iCs/>
        </w:rPr>
        <w:t>zur Kenntnis:</w:t>
      </w:r>
    </w:p>
    <w:p w14:paraId="5334BA43" w14:textId="77777777" w:rsidR="00AA5797" w:rsidRPr="00CC7234" w:rsidRDefault="00AA5797" w:rsidP="00AA5797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14:paraId="3009E480" w14:textId="77777777" w:rsidR="00BC5093" w:rsidRDefault="00AA5797" w:rsidP="00560A4E">
      <w:pPr>
        <w:autoSpaceDE w:val="0"/>
        <w:autoSpaceDN w:val="0"/>
        <w:adjustRightInd w:val="0"/>
        <w:jc w:val="both"/>
        <w:rPr>
          <w:rFonts w:ascii="Arial" w:hAnsi="Arial" w:cs="Arial"/>
          <w:szCs w:val="18"/>
        </w:rPr>
      </w:pPr>
      <w:r w:rsidRPr="00BC5093">
        <w:rPr>
          <w:rFonts w:ascii="Arial" w:hAnsi="Arial" w:cs="Arial"/>
          <w:szCs w:val="18"/>
        </w:rPr>
        <w:t xml:space="preserve">Die Gutachtertätigkeit erfolgt auf Basis einer Honorarvereinbarung. Der Vertragsnehmer gilt gegenüber dem DAAD als selbständig im Sinne des Einkommens- und Umsatzsteuergesetz. Steuern und Sozialabgaben sind </w:t>
      </w:r>
      <w:r w:rsidR="00187A1C" w:rsidRPr="00BC5093">
        <w:rPr>
          <w:rFonts w:ascii="Arial" w:hAnsi="Arial" w:cs="Arial"/>
          <w:szCs w:val="18"/>
        </w:rPr>
        <w:t xml:space="preserve">nicht </w:t>
      </w:r>
      <w:r w:rsidRPr="00BC5093">
        <w:rPr>
          <w:rFonts w:ascii="Arial" w:hAnsi="Arial" w:cs="Arial"/>
          <w:szCs w:val="18"/>
        </w:rPr>
        <w:t>vom DAAD zu entrichten.</w:t>
      </w:r>
    </w:p>
    <w:p w14:paraId="28DA7FEC" w14:textId="566C99A4" w:rsidR="00AA5797" w:rsidRPr="00BC5093" w:rsidRDefault="00AA5797" w:rsidP="00560A4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14:paraId="616A4392" w14:textId="09403E7A" w:rsidR="00560A4E" w:rsidRPr="00BC5093" w:rsidRDefault="00560A4E" w:rsidP="00560A4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BC5093">
        <w:rPr>
          <w:rFonts w:ascii="Arial" w:hAnsi="Arial" w:cs="Arial"/>
          <w:szCs w:val="20"/>
        </w:rPr>
        <w:t>Die Bedingungen der Ausschreibung habe ich zur Kenntnis genommen und bestätige die ausnahmslose Berücksichtigung ihrer Bedeutung.</w:t>
      </w:r>
    </w:p>
    <w:p w14:paraId="7A509912" w14:textId="7CF53289" w:rsidR="00AA5797" w:rsidRDefault="001A68A9" w:rsidP="00AA579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</w:p>
    <w:p w14:paraId="010D2EF2" w14:textId="77777777" w:rsidR="00AA5797" w:rsidRPr="00492715" w:rsidRDefault="00AA5797" w:rsidP="00AA5797">
      <w:pPr>
        <w:autoSpaceDE w:val="0"/>
        <w:autoSpaceDN w:val="0"/>
        <w:adjustRightInd w:val="0"/>
        <w:rPr>
          <w:rFonts w:ascii="Arial,BoldItalic" w:hAnsi="Arial,BoldItalic" w:cs="Arial,BoldItalic"/>
          <w:bCs/>
          <w:iCs/>
        </w:rPr>
      </w:pPr>
    </w:p>
    <w:p w14:paraId="71CEA080" w14:textId="5518CC45" w:rsidR="00AA5797" w:rsidRPr="00373FC5" w:rsidRDefault="00AA5797" w:rsidP="00560A4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 w:rsidRPr="00373FC5">
        <w:rPr>
          <w:rFonts w:ascii="Arial" w:hAnsi="Arial" w:cs="Arial"/>
          <w:b/>
          <w:bCs/>
          <w:iCs/>
        </w:rPr>
        <w:t xml:space="preserve">Bitte senden Sie </w:t>
      </w:r>
      <w:r w:rsidR="00E972CE">
        <w:rPr>
          <w:rFonts w:ascii="Arial" w:hAnsi="Arial" w:cs="Arial"/>
          <w:b/>
          <w:bCs/>
          <w:iCs/>
        </w:rPr>
        <w:t xml:space="preserve">die </w:t>
      </w:r>
      <w:r>
        <w:rPr>
          <w:rFonts w:ascii="Arial" w:hAnsi="Arial" w:cs="Arial"/>
          <w:b/>
          <w:bCs/>
          <w:iCs/>
        </w:rPr>
        <w:t xml:space="preserve">Bewerbung </w:t>
      </w:r>
      <w:r w:rsidR="00E972CE">
        <w:rPr>
          <w:rFonts w:ascii="Arial" w:hAnsi="Arial" w:cs="Arial"/>
          <w:b/>
          <w:bCs/>
          <w:iCs/>
        </w:rPr>
        <w:t xml:space="preserve">und </w:t>
      </w:r>
      <w:r>
        <w:rPr>
          <w:rFonts w:ascii="Arial" w:hAnsi="Arial" w:cs="Arial"/>
          <w:b/>
          <w:bCs/>
          <w:iCs/>
        </w:rPr>
        <w:t>eine</w:t>
      </w:r>
      <w:r w:rsidR="00E972CE">
        <w:rPr>
          <w:rFonts w:ascii="Arial" w:hAnsi="Arial" w:cs="Arial"/>
          <w:b/>
          <w:bCs/>
          <w:iCs/>
        </w:rPr>
        <w:t>n</w:t>
      </w:r>
      <w:r>
        <w:rPr>
          <w:rFonts w:ascii="Arial" w:hAnsi="Arial" w:cs="Arial"/>
          <w:b/>
          <w:bCs/>
          <w:iCs/>
        </w:rPr>
        <w:t xml:space="preserve"> aktuellen Lebenslauf</w:t>
      </w:r>
      <w:r w:rsidRPr="00373FC5">
        <w:rPr>
          <w:rFonts w:ascii="Arial" w:hAnsi="Arial" w:cs="Arial"/>
          <w:b/>
          <w:bCs/>
          <w:iCs/>
        </w:rPr>
        <w:t xml:space="preserve"> per E-Mail an:</w:t>
      </w:r>
    </w:p>
    <w:p w14:paraId="1EF03D3F" w14:textId="77777777" w:rsidR="00AA5797" w:rsidRPr="00373FC5" w:rsidRDefault="00AA5797" w:rsidP="00AA579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16A6ABD" w14:textId="77777777" w:rsidR="00560A4E" w:rsidRPr="00560A4E" w:rsidRDefault="00560A4E" w:rsidP="00560A4E">
      <w:pPr>
        <w:spacing w:after="5" w:line="249" w:lineRule="auto"/>
        <w:ind w:left="-5" w:hanging="10"/>
        <w:rPr>
          <w:rFonts w:ascii="Arial" w:eastAsia="Arial" w:hAnsi="Arial" w:cs="Arial"/>
          <w:color w:val="000000"/>
          <w:lang w:eastAsia="de-DE"/>
        </w:rPr>
      </w:pPr>
      <w:r w:rsidRPr="00560A4E">
        <w:rPr>
          <w:rFonts w:ascii="Arial" w:eastAsia="Arial" w:hAnsi="Arial" w:cs="Arial"/>
          <w:color w:val="000000"/>
          <w:lang w:eastAsia="de-DE"/>
        </w:rPr>
        <w:t xml:space="preserve">Nationale Agentur für EU-Hochschulzusammenarbeit </w:t>
      </w:r>
    </w:p>
    <w:p w14:paraId="6A8D87C2" w14:textId="2BB31D1C" w:rsidR="00560A4E" w:rsidRPr="00560A4E" w:rsidRDefault="00560A4E" w:rsidP="00560A4E">
      <w:pPr>
        <w:spacing w:after="5" w:line="249" w:lineRule="auto"/>
        <w:ind w:left="-5" w:right="3690" w:hanging="10"/>
        <w:rPr>
          <w:rFonts w:ascii="Arial" w:eastAsia="Arial" w:hAnsi="Arial" w:cs="Arial"/>
          <w:color w:val="000000"/>
          <w:lang w:eastAsia="de-DE"/>
        </w:rPr>
      </w:pPr>
      <w:r w:rsidRPr="00560A4E">
        <w:rPr>
          <w:rFonts w:ascii="Arial" w:eastAsia="Arial" w:hAnsi="Arial" w:cs="Arial"/>
          <w:color w:val="000000"/>
          <w:lang w:eastAsia="de-DE"/>
        </w:rPr>
        <w:t>Referat Erasmus+ Mobilität von Einzelpersonen</w:t>
      </w:r>
      <w:r w:rsidRPr="00560A4E">
        <w:rPr>
          <w:rFonts w:ascii="Arial" w:eastAsia="Arial" w:hAnsi="Arial" w:cs="Arial"/>
          <w:color w:val="000000"/>
          <w:lang w:eastAsia="de-DE"/>
        </w:rPr>
        <w:br/>
      </w:r>
      <w:r w:rsidR="00BC5093">
        <w:rPr>
          <w:rFonts w:ascii="Arial" w:eastAsia="Arial" w:hAnsi="Arial" w:cs="Arial"/>
          <w:color w:val="000000"/>
          <w:lang w:eastAsia="de-DE"/>
        </w:rPr>
        <w:t xml:space="preserve">Dr. </w:t>
      </w:r>
      <w:r w:rsidR="001A68A9">
        <w:rPr>
          <w:rFonts w:ascii="Arial" w:eastAsia="Arial" w:hAnsi="Arial" w:cs="Arial"/>
          <w:color w:val="000000"/>
          <w:lang w:eastAsia="de-DE"/>
        </w:rPr>
        <w:t>Frauke Stebner</w:t>
      </w:r>
    </w:p>
    <w:p w14:paraId="529E1909" w14:textId="0D04F9A2" w:rsidR="00560A4E" w:rsidRPr="00560A4E" w:rsidRDefault="001A68A9" w:rsidP="00560A4E">
      <w:pPr>
        <w:spacing w:after="5" w:line="249" w:lineRule="auto"/>
        <w:ind w:left="-5" w:right="3690" w:hanging="10"/>
        <w:rPr>
          <w:rFonts w:ascii="Arial" w:eastAsia="Arial" w:hAnsi="Arial" w:cs="Arial"/>
          <w:color w:val="000000"/>
          <w:lang w:eastAsia="de-DE"/>
        </w:rPr>
      </w:pPr>
      <w:r>
        <w:rPr>
          <w:rFonts w:ascii="Arial" w:eastAsia="Arial" w:hAnsi="Arial" w:cs="Arial"/>
          <w:color w:val="0000FF"/>
          <w:u w:val="single" w:color="0000FF"/>
          <w:lang w:eastAsia="de-DE"/>
        </w:rPr>
        <w:t>f.stebner</w:t>
      </w:r>
      <w:r w:rsidR="00560A4E" w:rsidRPr="00560A4E">
        <w:rPr>
          <w:rFonts w:ascii="Arial" w:eastAsia="Arial" w:hAnsi="Arial" w:cs="Arial"/>
          <w:color w:val="0000FF"/>
          <w:u w:val="single" w:color="0000FF"/>
          <w:lang w:eastAsia="de-DE"/>
        </w:rPr>
        <w:t>@daad.de</w:t>
      </w:r>
      <w:r w:rsidR="00560A4E" w:rsidRPr="00560A4E">
        <w:rPr>
          <w:rFonts w:ascii="Arial" w:eastAsia="Arial" w:hAnsi="Arial" w:cs="Arial"/>
          <w:color w:val="000000"/>
          <w:lang w:eastAsia="de-DE"/>
        </w:rPr>
        <w:t xml:space="preserve"> </w:t>
      </w:r>
    </w:p>
    <w:p w14:paraId="1633415E" w14:textId="77777777" w:rsidR="00AA5797" w:rsidRDefault="00AA5797" w:rsidP="00AA5797">
      <w:pPr>
        <w:rPr>
          <w:rFonts w:ascii="Arial,Bold" w:hAnsi="Arial,Bold" w:cs="Arial,Bold"/>
          <w:bCs/>
        </w:rPr>
      </w:pPr>
    </w:p>
    <w:sectPr w:rsidR="00AA5797" w:rsidSect="00C61AB0">
      <w:headerReference w:type="default" r:id="rId8"/>
      <w:footerReference w:type="default" r:id="rId9"/>
      <w:pgSz w:w="11906" w:h="16838" w:code="9"/>
      <w:pgMar w:top="1701" w:right="1418" w:bottom="851" w:left="1418" w:header="709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835EF" w14:textId="77777777" w:rsidR="00A74595" w:rsidRDefault="00CB3CEA">
      <w:r>
        <w:separator/>
      </w:r>
    </w:p>
  </w:endnote>
  <w:endnote w:type="continuationSeparator" w:id="0">
    <w:p w14:paraId="2DD5396F" w14:textId="77777777" w:rsidR="00A74595" w:rsidRDefault="00CB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1C8AB" w14:textId="77777777" w:rsidR="00C61AB0" w:rsidRDefault="00AA5797" w:rsidP="00C61AB0">
    <w:pPr>
      <w:pStyle w:val="Fuzeile"/>
      <w:tabs>
        <w:tab w:val="clear" w:pos="4536"/>
        <w:tab w:val="left" w:pos="5387"/>
      </w:tabs>
      <w:jc w:val="both"/>
      <w:rPr>
        <w:rFonts w:ascii="Univers" w:hAnsi="Univers"/>
        <w:b/>
        <w:color w:val="808080"/>
        <w:sz w:val="16"/>
      </w:rPr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0BF4AD6" wp14:editId="65A6B2FB">
          <wp:simplePos x="0" y="0"/>
          <wp:positionH relativeFrom="column">
            <wp:posOffset>65405</wp:posOffset>
          </wp:positionH>
          <wp:positionV relativeFrom="paragraph">
            <wp:posOffset>-58420</wp:posOffset>
          </wp:positionV>
          <wp:extent cx="705485" cy="540385"/>
          <wp:effectExtent l="0" t="0" r="0" b="0"/>
          <wp:wrapNone/>
          <wp:docPr id="19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472D2CB6" wp14:editId="2B1920AE">
          <wp:simplePos x="0" y="0"/>
          <wp:positionH relativeFrom="column">
            <wp:posOffset>751205</wp:posOffset>
          </wp:positionH>
          <wp:positionV relativeFrom="paragraph">
            <wp:posOffset>-58420</wp:posOffset>
          </wp:positionV>
          <wp:extent cx="568960" cy="549910"/>
          <wp:effectExtent l="0" t="0" r="2540" b="2540"/>
          <wp:wrapNone/>
          <wp:docPr id="20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AC2328" w14:textId="77777777" w:rsidR="00C61AB0" w:rsidRDefault="00BC0959" w:rsidP="00C61AB0">
    <w:pPr>
      <w:pStyle w:val="Fuzeile"/>
      <w:tabs>
        <w:tab w:val="clear" w:pos="4536"/>
        <w:tab w:val="clear" w:pos="9072"/>
        <w:tab w:val="left" w:pos="5387"/>
        <w:tab w:val="right" w:pos="9639"/>
      </w:tabs>
      <w:ind w:left="2495"/>
      <w:jc w:val="both"/>
      <w:rPr>
        <w:rFonts w:ascii="Univers" w:hAnsi="Univers"/>
        <w:b/>
        <w:color w:val="808080"/>
        <w:sz w:val="16"/>
      </w:rPr>
    </w:pPr>
  </w:p>
  <w:p w14:paraId="30CDA9F9" w14:textId="77777777" w:rsidR="00C61AB0" w:rsidRDefault="00BC0959" w:rsidP="00C61AB0">
    <w:pPr>
      <w:pStyle w:val="Fuzeile"/>
      <w:tabs>
        <w:tab w:val="clear" w:pos="4536"/>
        <w:tab w:val="clear" w:pos="9072"/>
        <w:tab w:val="left" w:pos="5387"/>
        <w:tab w:val="right" w:pos="9639"/>
      </w:tabs>
      <w:ind w:left="2495"/>
      <w:jc w:val="both"/>
      <w:rPr>
        <w:rFonts w:ascii="Univers" w:hAnsi="Univers"/>
        <w:b/>
        <w:color w:val="808080"/>
        <w:sz w:val="16"/>
      </w:rPr>
    </w:pPr>
  </w:p>
  <w:p w14:paraId="5CFE7345" w14:textId="77777777" w:rsidR="00C61AB0" w:rsidRDefault="00BC0959" w:rsidP="00C61AB0">
    <w:pPr>
      <w:pStyle w:val="Fuzeile"/>
      <w:tabs>
        <w:tab w:val="clear" w:pos="4536"/>
        <w:tab w:val="clear" w:pos="9072"/>
        <w:tab w:val="left" w:pos="5387"/>
        <w:tab w:val="right" w:pos="9639"/>
      </w:tabs>
      <w:ind w:left="2495"/>
      <w:rPr>
        <w:rFonts w:ascii="Univers" w:hAnsi="Univers"/>
        <w:b/>
        <w:color w:val="808080"/>
        <w:spacing w:val="-4"/>
        <w:sz w:val="16"/>
      </w:rPr>
    </w:pPr>
  </w:p>
  <w:p w14:paraId="289918A7" w14:textId="77777777" w:rsidR="006529F3" w:rsidRPr="00C61AB0" w:rsidRDefault="00AA5797" w:rsidP="00C61AB0">
    <w:pPr>
      <w:pStyle w:val="Fuzeile"/>
      <w:tabs>
        <w:tab w:val="left" w:pos="3119"/>
      </w:tabs>
      <w:rPr>
        <w:rFonts w:ascii="Univers" w:hAnsi="Univers"/>
        <w:b/>
        <w:color w:val="808080"/>
        <w:spacing w:val="-4"/>
        <w:sz w:val="14"/>
        <w:lang w:val="fr-FR"/>
      </w:rPr>
    </w:pPr>
    <w:r>
      <w:rPr>
        <w:rFonts w:ascii="Univers" w:hAnsi="Univers"/>
        <w:b/>
        <w:color w:val="808080"/>
        <w:sz w:val="14"/>
      </w:rPr>
      <w:t xml:space="preserve">Nationale Agentur für EU-Hochschulzusammenarbeit </w:t>
    </w:r>
    <w:r>
      <w:rPr>
        <w:rFonts w:ascii="Univers" w:hAnsi="Univers"/>
        <w:b/>
        <w:color w:val="808080"/>
        <w:spacing w:val="-4"/>
        <w:sz w:val="14"/>
      </w:rPr>
      <w:t>Kennedyallee 50, D-53175 Bonn, Tel. (0228) 882-0, Fax: (0228) 882-555, www.</w:t>
    </w:r>
    <w:r>
      <w:rPr>
        <w:rFonts w:ascii="Univers" w:hAnsi="Univers"/>
        <w:b/>
        <w:color w:val="808080"/>
        <w:spacing w:val="-4"/>
        <w:sz w:val="14"/>
        <w:lang w:val="fr-FR"/>
      </w:rPr>
      <w:t>eu.daad.de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EC16C" w14:textId="77777777" w:rsidR="00A74595" w:rsidRDefault="00CB3CEA">
      <w:r>
        <w:separator/>
      </w:r>
    </w:p>
  </w:footnote>
  <w:footnote w:type="continuationSeparator" w:id="0">
    <w:p w14:paraId="14295A84" w14:textId="77777777" w:rsidR="00A74595" w:rsidRDefault="00CB3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B0E24" w14:textId="77777777" w:rsidR="008B60C4" w:rsidRDefault="008B60C4" w:rsidP="008B60C4">
    <w:pPr>
      <w:pStyle w:val="Kopfzeile"/>
    </w:pPr>
    <w:r>
      <w:rPr>
        <w:noProof/>
        <w:sz w:val="40"/>
        <w:lang w:eastAsia="de-DE"/>
      </w:rPr>
      <w:drawing>
        <wp:anchor distT="0" distB="0" distL="114300" distR="114300" simplePos="0" relativeHeight="251665408" behindDoc="0" locked="0" layoutInCell="1" allowOverlap="1" wp14:anchorId="78543BBD" wp14:editId="5284AF5B">
          <wp:simplePos x="0" y="0"/>
          <wp:positionH relativeFrom="margin">
            <wp:align>right</wp:align>
          </wp:positionH>
          <wp:positionV relativeFrom="margin">
            <wp:posOffset>-781050</wp:posOffset>
          </wp:positionV>
          <wp:extent cx="1465580" cy="422275"/>
          <wp:effectExtent l="0" t="0" r="1270" b="0"/>
          <wp:wrapSquare wrapText="bothSides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47480CE6" wp14:editId="3223C167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3273416" cy="292837"/>
          <wp:effectExtent l="0" t="0" r="381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3416" cy="292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AA5777" w14:textId="77777777" w:rsidR="005C2EE4" w:rsidRDefault="00BC09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C05"/>
    <w:multiLevelType w:val="hybridMultilevel"/>
    <w:tmpl w:val="5F1884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06106"/>
    <w:multiLevelType w:val="hybridMultilevel"/>
    <w:tmpl w:val="22E88A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797"/>
    <w:rsid w:val="000D3594"/>
    <w:rsid w:val="001770BD"/>
    <w:rsid w:val="00187A1C"/>
    <w:rsid w:val="00191D16"/>
    <w:rsid w:val="001A68A9"/>
    <w:rsid w:val="001B4A7F"/>
    <w:rsid w:val="001C283D"/>
    <w:rsid w:val="002C5DD9"/>
    <w:rsid w:val="00317F93"/>
    <w:rsid w:val="003B6026"/>
    <w:rsid w:val="00497246"/>
    <w:rsid w:val="004D3E8C"/>
    <w:rsid w:val="004F4940"/>
    <w:rsid w:val="0056076B"/>
    <w:rsid w:val="00560A4E"/>
    <w:rsid w:val="005B1723"/>
    <w:rsid w:val="005B2F6F"/>
    <w:rsid w:val="005F2437"/>
    <w:rsid w:val="006441DF"/>
    <w:rsid w:val="00657E0B"/>
    <w:rsid w:val="006B5D75"/>
    <w:rsid w:val="0071418C"/>
    <w:rsid w:val="00736B3E"/>
    <w:rsid w:val="007422DE"/>
    <w:rsid w:val="00745D29"/>
    <w:rsid w:val="007949AB"/>
    <w:rsid w:val="00814313"/>
    <w:rsid w:val="00894785"/>
    <w:rsid w:val="008B60C4"/>
    <w:rsid w:val="008F01FA"/>
    <w:rsid w:val="00940FEC"/>
    <w:rsid w:val="00942CA3"/>
    <w:rsid w:val="00966074"/>
    <w:rsid w:val="00990403"/>
    <w:rsid w:val="00A062E2"/>
    <w:rsid w:val="00A60A96"/>
    <w:rsid w:val="00A74595"/>
    <w:rsid w:val="00AA5797"/>
    <w:rsid w:val="00AF7909"/>
    <w:rsid w:val="00B338A5"/>
    <w:rsid w:val="00B47871"/>
    <w:rsid w:val="00BC0959"/>
    <w:rsid w:val="00BC5093"/>
    <w:rsid w:val="00BF34A7"/>
    <w:rsid w:val="00C13915"/>
    <w:rsid w:val="00C479F7"/>
    <w:rsid w:val="00C63C37"/>
    <w:rsid w:val="00C76244"/>
    <w:rsid w:val="00C8620F"/>
    <w:rsid w:val="00CB3CEA"/>
    <w:rsid w:val="00CC1692"/>
    <w:rsid w:val="00CD45B9"/>
    <w:rsid w:val="00CE2B43"/>
    <w:rsid w:val="00D53E18"/>
    <w:rsid w:val="00D6451D"/>
    <w:rsid w:val="00D65441"/>
    <w:rsid w:val="00D975E7"/>
    <w:rsid w:val="00DA7EE2"/>
    <w:rsid w:val="00DD24E2"/>
    <w:rsid w:val="00DF4617"/>
    <w:rsid w:val="00E01C1D"/>
    <w:rsid w:val="00E05265"/>
    <w:rsid w:val="00E649DC"/>
    <w:rsid w:val="00E837A5"/>
    <w:rsid w:val="00E855DC"/>
    <w:rsid w:val="00E90D4F"/>
    <w:rsid w:val="00E972CE"/>
    <w:rsid w:val="00F26F49"/>
    <w:rsid w:val="00F509E9"/>
    <w:rsid w:val="00FC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7058"/>
  <w15:chartTrackingRefBased/>
  <w15:docId w15:val="{5E6882BC-FD10-4B30-812C-2EB84E24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5797"/>
    <w:pPr>
      <w:spacing w:after="0" w:line="240" w:lineRule="auto"/>
    </w:pPr>
    <w:rPr>
      <w:rFonts w:asciiTheme="minorHAnsi" w:hAnsiTheme="minorHAnsi" w:cstheme="minorBidi"/>
    </w:rPr>
  </w:style>
  <w:style w:type="paragraph" w:styleId="berschrift2">
    <w:name w:val="heading 2"/>
    <w:basedOn w:val="Standard"/>
    <w:link w:val="berschrift2Zchn"/>
    <w:uiPriority w:val="9"/>
    <w:qFormat/>
    <w:rsid w:val="00AA579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A579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table" w:styleId="Tabellenraster">
    <w:name w:val="Table Grid"/>
    <w:basedOn w:val="NormaleTabelle"/>
    <w:uiPriority w:val="59"/>
    <w:rsid w:val="00AA5797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A579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A57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5797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nhideWhenUsed/>
    <w:rsid w:val="00AA57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A5797"/>
    <w:rPr>
      <w:rFonts w:asciiTheme="minorHAnsi" w:hAnsiTheme="minorHAnsi" w:cstheme="minorBidi"/>
    </w:rPr>
  </w:style>
  <w:style w:type="character" w:styleId="Platzhaltertext">
    <w:name w:val="Placeholder Text"/>
    <w:basedOn w:val="Absatz-Standardschriftart"/>
    <w:uiPriority w:val="99"/>
    <w:semiHidden/>
    <w:rsid w:val="00AA5797"/>
    <w:rPr>
      <w:color w:val="808080"/>
    </w:rPr>
  </w:style>
  <w:style w:type="paragraph" w:styleId="Listenabsatz">
    <w:name w:val="List Paragraph"/>
    <w:basedOn w:val="Standard"/>
    <w:uiPriority w:val="34"/>
    <w:qFormat/>
    <w:rsid w:val="00D53E1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F49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49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4940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49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4940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9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E8B06-85F5-4681-A647-51241B01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B1122444.dotm</Template>
  <TotalTime>0</TotalTime>
  <Pages>2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2019-10-01T15:11:00Z</dcterms:created>
  <dcterms:modified xsi:type="dcterms:W3CDTF">2019-10-01T15:11:00Z</dcterms:modified>
</cp:coreProperties>
</file>