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2B59D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2B59D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2B59D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2B59D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7AC7EAD2" w:rsidR="00287378" w:rsidRDefault="00287378">
        <w:pPr>
          <w:pStyle w:val="Fuzeile"/>
          <w:jc w:val="center"/>
        </w:pPr>
        <w:r>
          <w:fldChar w:fldCharType="begin"/>
        </w:r>
        <w:r>
          <w:instrText xml:space="preserve"> PAGE   \* MERGEFORMAT </w:instrText>
        </w:r>
        <w:r>
          <w:fldChar w:fldCharType="separate"/>
        </w:r>
        <w:r w:rsidR="002B59D7">
          <w:rPr>
            <w:noProof/>
          </w:rPr>
          <w:t>1</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Kopfzeile"/>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10904"/>
    <w:rsid w:val="00231EC8"/>
    <w:rsid w:val="0024509E"/>
    <w:rsid w:val="00255238"/>
    <w:rsid w:val="002628E7"/>
    <w:rsid w:val="00272F76"/>
    <w:rsid w:val="0027424A"/>
    <w:rsid w:val="00277C34"/>
    <w:rsid w:val="00287378"/>
    <w:rsid w:val="002925CF"/>
    <w:rsid w:val="002B59D7"/>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3CDE56DB-7175-4EA0-9141-A9CA225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63C69-D074-4263-8FB4-7ABC29B1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1973</Words>
  <Characters>12434</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Frauke Stebner</cp:lastModifiedBy>
  <cp:revision>2</cp:revision>
  <cp:lastPrinted>2015-04-10T10:01:00Z</cp:lastPrinted>
  <dcterms:created xsi:type="dcterms:W3CDTF">2018-05-08T13:04:00Z</dcterms:created>
  <dcterms:modified xsi:type="dcterms:W3CDTF">2018-05-08T13:04:00Z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