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86" w:rsidRPr="00BE2692" w:rsidRDefault="00A23486" w:rsidP="00A23486">
      <w:pPr>
        <w:spacing w:before="120"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BE2692">
        <w:rPr>
          <w:b/>
          <w:sz w:val="32"/>
          <w:szCs w:val="32"/>
        </w:rPr>
        <w:t>PROJEKTSKIZZE</w:t>
      </w:r>
    </w:p>
    <w:p w:rsidR="00A23486" w:rsidRPr="00BE2692" w:rsidRDefault="00A23486" w:rsidP="00A23486">
      <w:pPr>
        <w:jc w:val="center"/>
        <w:rPr>
          <w:b/>
          <w:sz w:val="28"/>
          <w:szCs w:val="28"/>
        </w:rPr>
      </w:pPr>
      <w:r w:rsidRPr="00BE2692">
        <w:rPr>
          <w:b/>
          <w:sz w:val="28"/>
          <w:szCs w:val="28"/>
        </w:rPr>
        <w:t>Erasmus+</w:t>
      </w:r>
      <w:r w:rsidR="00AE33C6">
        <w:rPr>
          <w:b/>
          <w:sz w:val="28"/>
          <w:szCs w:val="28"/>
        </w:rPr>
        <w:t xml:space="preserve"> Jean Monnet-Aktivitäten</w:t>
      </w:r>
      <w:r w:rsidR="006A075E" w:rsidRPr="00BE2692">
        <w:rPr>
          <w:b/>
          <w:sz w:val="28"/>
          <w:szCs w:val="28"/>
        </w:rPr>
        <w:t xml:space="preserve"> </w:t>
      </w:r>
    </w:p>
    <w:p w:rsidR="00D31501" w:rsidRPr="00BE2692" w:rsidRDefault="00D31501" w:rsidP="00A23486">
      <w:pPr>
        <w:jc w:val="center"/>
        <w:rPr>
          <w:b/>
          <w:sz w:val="28"/>
          <w:szCs w:val="28"/>
        </w:rPr>
      </w:pPr>
    </w:p>
    <w:p w:rsidR="00AE33C6" w:rsidRDefault="00AE33C6" w:rsidP="00711D7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Jean Monnet-Aktivitäten </w:t>
      </w:r>
      <w:r w:rsidR="00296864">
        <w:rPr>
          <w:rFonts w:eastAsiaTheme="minorHAnsi"/>
          <w:sz w:val="22"/>
          <w:szCs w:val="22"/>
          <w:lang w:eastAsia="en-US"/>
        </w:rPr>
        <w:t xml:space="preserve">zielen auf die weltweite Förderung </w:t>
      </w:r>
      <w:r>
        <w:rPr>
          <w:rFonts w:eastAsiaTheme="minorHAnsi"/>
          <w:sz w:val="22"/>
          <w:szCs w:val="22"/>
          <w:lang w:eastAsia="en-US"/>
        </w:rPr>
        <w:t xml:space="preserve">der </w:t>
      </w:r>
      <w:r w:rsidR="00296864">
        <w:rPr>
          <w:rFonts w:eastAsiaTheme="minorHAnsi"/>
          <w:sz w:val="22"/>
          <w:szCs w:val="22"/>
          <w:lang w:eastAsia="en-US"/>
        </w:rPr>
        <w:t xml:space="preserve">Lehre und </w:t>
      </w:r>
      <w:r w:rsidR="00324127">
        <w:rPr>
          <w:rFonts w:eastAsiaTheme="minorHAnsi"/>
          <w:sz w:val="22"/>
          <w:szCs w:val="22"/>
          <w:lang w:eastAsia="en-US"/>
        </w:rPr>
        <w:t xml:space="preserve">Forschung </w:t>
      </w:r>
      <w:r w:rsidR="00296864">
        <w:rPr>
          <w:rFonts w:eastAsiaTheme="minorHAnsi"/>
          <w:sz w:val="22"/>
          <w:szCs w:val="22"/>
          <w:lang w:eastAsia="en-US"/>
        </w:rPr>
        <w:t>zur Europäischen Union</w:t>
      </w:r>
      <w:r>
        <w:rPr>
          <w:rFonts w:eastAsiaTheme="minorHAnsi"/>
          <w:sz w:val="22"/>
          <w:szCs w:val="22"/>
          <w:lang w:eastAsia="en-US"/>
        </w:rPr>
        <w:t>. Zudem fördern sie den Dialog zwischen der akademischen Welt und den politischen Entscheidungsträgern. Jean Monnet-Aktivitäten verfolgen folgende Ziele:</w:t>
      </w:r>
    </w:p>
    <w:p w:rsidR="00D71433" w:rsidRDefault="00E10BAE" w:rsidP="00D71433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Förderung der Exzellenz </w:t>
      </w:r>
      <w:r w:rsidR="00D71433">
        <w:rPr>
          <w:rFonts w:eastAsiaTheme="minorHAnsi"/>
          <w:sz w:val="22"/>
          <w:szCs w:val="22"/>
          <w:lang w:eastAsia="en-US"/>
        </w:rPr>
        <w:t xml:space="preserve">und der Innovation </w:t>
      </w:r>
      <w:r>
        <w:rPr>
          <w:rFonts w:eastAsiaTheme="minorHAnsi"/>
          <w:sz w:val="22"/>
          <w:szCs w:val="22"/>
          <w:lang w:eastAsia="en-US"/>
        </w:rPr>
        <w:t>in der Lehre und Forschung</w:t>
      </w:r>
      <w:r w:rsidR="00296864">
        <w:rPr>
          <w:rFonts w:eastAsiaTheme="minorHAnsi"/>
          <w:sz w:val="22"/>
          <w:szCs w:val="22"/>
          <w:lang w:eastAsia="en-US"/>
        </w:rPr>
        <w:t xml:space="preserve"> im Bereich der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96864">
        <w:rPr>
          <w:rFonts w:eastAsiaTheme="minorHAnsi"/>
          <w:sz w:val="22"/>
          <w:szCs w:val="22"/>
          <w:lang w:eastAsia="en-US"/>
        </w:rPr>
        <w:t>europäischen Studien</w:t>
      </w:r>
      <w:r w:rsidR="00D71433">
        <w:rPr>
          <w:rFonts w:eastAsiaTheme="minorHAnsi"/>
          <w:sz w:val="22"/>
          <w:szCs w:val="22"/>
          <w:lang w:eastAsia="en-US"/>
        </w:rPr>
        <w:t>;</w:t>
      </w:r>
    </w:p>
    <w:p w:rsidR="00E10BAE" w:rsidRDefault="00F804F9" w:rsidP="00D71433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Steigerung </w:t>
      </w:r>
      <w:r w:rsidR="00E10BAE" w:rsidRPr="00D71433">
        <w:rPr>
          <w:rFonts w:eastAsiaTheme="minorHAnsi"/>
          <w:sz w:val="22"/>
          <w:szCs w:val="22"/>
          <w:lang w:eastAsia="en-US"/>
        </w:rPr>
        <w:t>des Wissensstands über di</w:t>
      </w:r>
      <w:r>
        <w:rPr>
          <w:rFonts w:eastAsiaTheme="minorHAnsi"/>
          <w:sz w:val="22"/>
          <w:szCs w:val="22"/>
          <w:lang w:eastAsia="en-US"/>
        </w:rPr>
        <w:t>e Europäische Union</w:t>
      </w:r>
      <w:r w:rsidR="00E10BAE" w:rsidRPr="00D7143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bei Absolventen </w:t>
      </w:r>
      <w:r w:rsidR="00E10BAE" w:rsidRPr="00D71433">
        <w:rPr>
          <w:rFonts w:eastAsiaTheme="minorHAnsi"/>
          <w:sz w:val="22"/>
          <w:szCs w:val="22"/>
          <w:lang w:eastAsia="en-US"/>
        </w:rPr>
        <w:t>mit dem Ziel</w:t>
      </w:r>
      <w:r>
        <w:rPr>
          <w:rFonts w:eastAsiaTheme="minorHAnsi"/>
          <w:sz w:val="22"/>
          <w:szCs w:val="22"/>
          <w:lang w:eastAsia="en-US"/>
        </w:rPr>
        <w:t>,</w:t>
      </w:r>
      <w:r w:rsidR="00E10BAE" w:rsidRPr="00D7143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ihre Beschäftigungsfähigkeit und ihre</w:t>
      </w:r>
      <w:r w:rsidR="00E10BAE" w:rsidRPr="00D71433">
        <w:rPr>
          <w:rFonts w:eastAsiaTheme="minorHAnsi"/>
          <w:sz w:val="22"/>
          <w:szCs w:val="22"/>
          <w:lang w:eastAsia="en-US"/>
        </w:rPr>
        <w:t xml:space="preserve"> aktive Mitbürgerschaft zu stärken</w:t>
      </w:r>
      <w:r w:rsidR="00D71433">
        <w:rPr>
          <w:rFonts w:eastAsiaTheme="minorHAnsi"/>
          <w:sz w:val="22"/>
          <w:szCs w:val="22"/>
          <w:lang w:eastAsia="en-US"/>
        </w:rPr>
        <w:t>;</w:t>
      </w:r>
    </w:p>
    <w:p w:rsidR="00D71433" w:rsidRDefault="00D71433" w:rsidP="00D71433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Förderung des Dialogs zwischen der akademischen Welt und der Politik, </w:t>
      </w:r>
      <w:r w:rsidR="00324127">
        <w:rPr>
          <w:rFonts w:eastAsiaTheme="minorHAnsi"/>
          <w:sz w:val="22"/>
          <w:szCs w:val="22"/>
          <w:lang w:eastAsia="en-US"/>
        </w:rPr>
        <w:t xml:space="preserve">insbesondere </w:t>
      </w:r>
      <w:r>
        <w:rPr>
          <w:rFonts w:eastAsiaTheme="minorHAnsi"/>
          <w:sz w:val="22"/>
          <w:szCs w:val="22"/>
          <w:lang w:eastAsia="en-US"/>
        </w:rPr>
        <w:t>um die Steuerung</w:t>
      </w:r>
      <w:r w:rsidR="00324127">
        <w:rPr>
          <w:rFonts w:eastAsiaTheme="minorHAnsi"/>
          <w:sz w:val="22"/>
          <w:szCs w:val="22"/>
          <w:lang w:eastAsia="en-US"/>
        </w:rPr>
        <w:t xml:space="preserve"> von Europapolitiken zu stärken;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F804F9" w:rsidRDefault="00296864" w:rsidP="009A03AB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Verbreitung</w:t>
      </w:r>
      <w:r w:rsidR="00F804F9" w:rsidRPr="00F804F9">
        <w:rPr>
          <w:rFonts w:eastAsiaTheme="minorHAnsi"/>
          <w:sz w:val="22"/>
          <w:szCs w:val="22"/>
          <w:lang w:eastAsia="en-US"/>
        </w:rPr>
        <w:t xml:space="preserve"> </w:t>
      </w:r>
      <w:r w:rsidR="00E10BAE" w:rsidRPr="00F804F9">
        <w:rPr>
          <w:rFonts w:eastAsiaTheme="minorHAnsi"/>
          <w:sz w:val="22"/>
          <w:szCs w:val="22"/>
          <w:lang w:eastAsia="en-US"/>
        </w:rPr>
        <w:t>und Diversifizierung der Studienfelder zur Europäischen Union</w:t>
      </w:r>
      <w:r w:rsidR="00F804F9" w:rsidRPr="00F804F9">
        <w:rPr>
          <w:rFonts w:eastAsiaTheme="minorHAnsi"/>
          <w:sz w:val="22"/>
          <w:szCs w:val="22"/>
          <w:lang w:eastAsia="en-US"/>
        </w:rPr>
        <w:t xml:space="preserve"> in den Curricula der Hochschulen; </w:t>
      </w:r>
      <w:r w:rsidR="00E10BAE" w:rsidRPr="00F804F9">
        <w:rPr>
          <w:rFonts w:eastAsiaTheme="minorHAnsi"/>
          <w:sz w:val="22"/>
          <w:szCs w:val="22"/>
          <w:lang w:eastAsia="en-US"/>
        </w:rPr>
        <w:t xml:space="preserve"> </w:t>
      </w:r>
    </w:p>
    <w:p w:rsidR="00E10BAE" w:rsidRPr="00F804F9" w:rsidRDefault="00E10BAE" w:rsidP="009A03AB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804F9">
        <w:rPr>
          <w:rFonts w:eastAsiaTheme="minorHAnsi"/>
          <w:sz w:val="22"/>
          <w:szCs w:val="22"/>
          <w:lang w:eastAsia="en-US"/>
        </w:rPr>
        <w:t>Förderung der Qualität der</w:t>
      </w:r>
      <w:r w:rsidR="00F804F9">
        <w:rPr>
          <w:rFonts w:eastAsiaTheme="minorHAnsi"/>
          <w:sz w:val="22"/>
          <w:szCs w:val="22"/>
          <w:lang w:eastAsia="en-US"/>
        </w:rPr>
        <w:t xml:space="preserve"> beruflichen Weiterbildung </w:t>
      </w:r>
      <w:r w:rsidR="00AB545D">
        <w:rPr>
          <w:rFonts w:eastAsiaTheme="minorHAnsi"/>
          <w:sz w:val="22"/>
          <w:szCs w:val="22"/>
          <w:lang w:eastAsia="en-US"/>
        </w:rPr>
        <w:t>in EU-bezogenenThemen</w:t>
      </w:r>
      <w:r w:rsidR="00324127">
        <w:rPr>
          <w:rFonts w:eastAsiaTheme="minorHAnsi"/>
          <w:sz w:val="22"/>
          <w:szCs w:val="22"/>
          <w:lang w:eastAsia="en-US"/>
        </w:rPr>
        <w:t>feldern</w:t>
      </w:r>
    </w:p>
    <w:p w:rsidR="00AE33C6" w:rsidRPr="00AE33C6" w:rsidRDefault="00E10BAE" w:rsidP="00E10BAE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10BAE">
        <w:rPr>
          <w:rFonts w:eastAsiaTheme="minorHAnsi"/>
          <w:sz w:val="22"/>
          <w:szCs w:val="22"/>
          <w:lang w:eastAsia="en-US"/>
        </w:rPr>
        <w:t>Anreiz für junge Lehrer und Doz</w:t>
      </w:r>
      <w:r w:rsidR="001D289D">
        <w:rPr>
          <w:rFonts w:eastAsiaTheme="minorHAnsi"/>
          <w:sz w:val="22"/>
          <w:szCs w:val="22"/>
          <w:lang w:eastAsia="en-US"/>
        </w:rPr>
        <w:t>enten, sich</w:t>
      </w:r>
      <w:r w:rsidR="00E3077A">
        <w:rPr>
          <w:rFonts w:eastAsiaTheme="minorHAnsi"/>
          <w:sz w:val="22"/>
          <w:szCs w:val="22"/>
          <w:lang w:eastAsia="en-US"/>
        </w:rPr>
        <w:t xml:space="preserve"> im Bereich der europäischen Studien</w:t>
      </w:r>
      <w:r w:rsidR="001D289D">
        <w:rPr>
          <w:rFonts w:eastAsiaTheme="minorHAnsi"/>
          <w:sz w:val="22"/>
          <w:szCs w:val="22"/>
          <w:lang w:eastAsia="en-US"/>
        </w:rPr>
        <w:t xml:space="preserve"> </w:t>
      </w:r>
      <w:r w:rsidRPr="00E10BAE">
        <w:rPr>
          <w:rFonts w:eastAsiaTheme="minorHAnsi"/>
          <w:sz w:val="22"/>
          <w:szCs w:val="22"/>
          <w:lang w:eastAsia="en-US"/>
        </w:rPr>
        <w:t>zu spezialisieren</w:t>
      </w:r>
    </w:p>
    <w:p w:rsidR="00AE33C6" w:rsidRDefault="00AE33C6" w:rsidP="00711D7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E2692" w:rsidRPr="008E0414" w:rsidRDefault="00BE2692" w:rsidP="00711D7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E2692" w:rsidRPr="00324127" w:rsidRDefault="001D289D" w:rsidP="00BE2692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Die Ziele der Jean Monnet-Aktivitäten </w:t>
      </w:r>
      <w:r w:rsidR="00BE2692" w:rsidRPr="008E0414">
        <w:rPr>
          <w:b/>
          <w:sz w:val="22"/>
          <w:szCs w:val="22"/>
        </w:rPr>
        <w:t xml:space="preserve">finden Sie im </w:t>
      </w:r>
      <w:hyperlink r:id="rId8" w:history="1">
        <w:r w:rsidR="00BE2692" w:rsidRPr="008E0414">
          <w:rPr>
            <w:rStyle w:val="Hyperlink"/>
            <w:b/>
            <w:sz w:val="22"/>
            <w:szCs w:val="22"/>
          </w:rPr>
          <w:t>Erasmus+ Programme Guide</w:t>
        </w:r>
      </w:hyperlink>
      <w:r w:rsidR="00BE2692" w:rsidRPr="008E0414">
        <w:rPr>
          <w:b/>
          <w:sz w:val="22"/>
          <w:szCs w:val="22"/>
        </w:rPr>
        <w:t xml:space="preserve"> </w:t>
      </w:r>
      <w:r w:rsidR="00324127" w:rsidRPr="00324127">
        <w:rPr>
          <w:sz w:val="20"/>
          <w:szCs w:val="20"/>
        </w:rPr>
        <w:t>(s. Seiten 192-193</w:t>
      </w:r>
      <w:r w:rsidR="004D074E">
        <w:rPr>
          <w:sz w:val="20"/>
          <w:szCs w:val="20"/>
        </w:rPr>
        <w:t xml:space="preserve"> der</w:t>
      </w:r>
      <w:r w:rsidR="00324127" w:rsidRPr="00324127">
        <w:rPr>
          <w:sz w:val="20"/>
          <w:szCs w:val="20"/>
        </w:rPr>
        <w:t xml:space="preserve"> englische</w:t>
      </w:r>
      <w:r w:rsidR="004D074E">
        <w:rPr>
          <w:sz w:val="20"/>
          <w:szCs w:val="20"/>
        </w:rPr>
        <w:t>n</w:t>
      </w:r>
      <w:r w:rsidR="00324127" w:rsidRPr="00324127">
        <w:rPr>
          <w:sz w:val="20"/>
          <w:szCs w:val="20"/>
        </w:rPr>
        <w:t xml:space="preserve"> Fassung).</w:t>
      </w:r>
    </w:p>
    <w:p w:rsidR="00BE2692" w:rsidRPr="008E0414" w:rsidRDefault="00BE2692" w:rsidP="00BE2692">
      <w:pPr>
        <w:jc w:val="both"/>
        <w:rPr>
          <w:b/>
          <w:sz w:val="22"/>
          <w:szCs w:val="22"/>
        </w:rPr>
      </w:pPr>
    </w:p>
    <w:p w:rsidR="00E16B2E" w:rsidRPr="008E0414" w:rsidRDefault="00E16B2E" w:rsidP="00A23486">
      <w:pPr>
        <w:rPr>
          <w:b/>
          <w:sz w:val="22"/>
          <w:szCs w:val="22"/>
        </w:rPr>
      </w:pPr>
    </w:p>
    <w:p w:rsidR="00556CB0" w:rsidRPr="008E0414" w:rsidRDefault="00556CB0" w:rsidP="00A23486">
      <w:pPr>
        <w:rPr>
          <w:b/>
          <w:sz w:val="22"/>
          <w:szCs w:val="22"/>
        </w:rPr>
      </w:pPr>
    </w:p>
    <w:p w:rsidR="0021263E" w:rsidRPr="008E0414" w:rsidRDefault="00517970" w:rsidP="00A23486">
      <w:pPr>
        <w:rPr>
          <w:b/>
          <w:sz w:val="22"/>
          <w:szCs w:val="22"/>
        </w:rPr>
      </w:pPr>
      <w:r>
        <w:rPr>
          <w:b/>
          <w:sz w:val="22"/>
          <w:szCs w:val="22"/>
        </w:rPr>
        <w:t>Antragstellende Einrichtung</w:t>
      </w:r>
      <w:r w:rsidR="0021263E" w:rsidRPr="008E0414">
        <w:rPr>
          <w:b/>
          <w:sz w:val="22"/>
          <w:szCs w:val="22"/>
        </w:rPr>
        <w:t>:</w:t>
      </w:r>
    </w:p>
    <w:p w:rsidR="0021263E" w:rsidRPr="008E0414" w:rsidRDefault="0021263E" w:rsidP="00A2348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6411"/>
      </w:tblGrid>
      <w:tr w:rsidR="00A23486" w:rsidRPr="008E0414" w:rsidTr="002B3E1D">
        <w:trPr>
          <w:trHeight w:val="428"/>
        </w:trPr>
        <w:tc>
          <w:tcPr>
            <w:tcW w:w="2660" w:type="dxa"/>
            <w:vAlign w:val="center"/>
          </w:tcPr>
          <w:p w:rsidR="00A23486" w:rsidRPr="008E0414" w:rsidRDefault="00517970" w:rsidP="002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der Einrichtung</w:t>
            </w:r>
          </w:p>
        </w:tc>
        <w:sdt>
          <w:sdtPr>
            <w:rPr>
              <w:sz w:val="22"/>
              <w:szCs w:val="22"/>
            </w:rPr>
            <w:id w:val="-729769080"/>
            <w:placeholder>
              <w:docPart w:val="F7FE9AF745C747F09882EC6F0C215395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A23486" w:rsidRPr="008E0414" w:rsidRDefault="005E78E8" w:rsidP="00E04042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A23486" w:rsidRPr="008E0414" w:rsidTr="002B3E1D">
        <w:trPr>
          <w:trHeight w:val="339"/>
        </w:trPr>
        <w:tc>
          <w:tcPr>
            <w:tcW w:w="2660" w:type="dxa"/>
            <w:vAlign w:val="center"/>
          </w:tcPr>
          <w:p w:rsidR="00A23486" w:rsidRPr="008E0414" w:rsidRDefault="00517970" w:rsidP="002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Fachbereich/Fakultät</w:t>
            </w:r>
          </w:p>
        </w:tc>
        <w:sdt>
          <w:sdtPr>
            <w:rPr>
              <w:sz w:val="22"/>
              <w:szCs w:val="22"/>
            </w:rPr>
            <w:id w:val="425695066"/>
            <w:placeholder>
              <w:docPart w:val="EC0360010D1F4ED2AEB6D90BF65DBA93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A23486" w:rsidRPr="008E0414" w:rsidRDefault="005E78E8" w:rsidP="005E78E8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3315D" w:rsidRPr="008E0414" w:rsidTr="002B3E1D">
        <w:trPr>
          <w:trHeight w:val="363"/>
        </w:trPr>
        <w:tc>
          <w:tcPr>
            <w:tcW w:w="2660" w:type="dxa"/>
            <w:vAlign w:val="center"/>
          </w:tcPr>
          <w:p w:rsidR="0043315D" w:rsidRPr="008E0414" w:rsidRDefault="006F4AC8" w:rsidP="002B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Ansprechpartne</w:t>
            </w:r>
            <w:r w:rsidR="0043315D" w:rsidRPr="008E0414">
              <w:rPr>
                <w:sz w:val="22"/>
                <w:szCs w:val="22"/>
              </w:rPr>
              <w:t>r/-in</w:t>
            </w:r>
          </w:p>
        </w:tc>
        <w:sdt>
          <w:sdtPr>
            <w:rPr>
              <w:sz w:val="22"/>
              <w:szCs w:val="22"/>
            </w:rPr>
            <w:id w:val="-897520793"/>
            <w:placeholder>
              <w:docPart w:val="21092E42B25A4D479DFD9D32FC3721D9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43315D" w:rsidRPr="008E0414" w:rsidRDefault="005E78E8" w:rsidP="00E04042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A23486" w:rsidRPr="008E0414" w:rsidTr="002B3E1D">
        <w:trPr>
          <w:trHeight w:val="346"/>
        </w:trPr>
        <w:tc>
          <w:tcPr>
            <w:tcW w:w="2660" w:type="dxa"/>
            <w:vAlign w:val="center"/>
          </w:tcPr>
          <w:p w:rsidR="00A23486" w:rsidRPr="008E0414" w:rsidRDefault="00A23486" w:rsidP="002B3E1D">
            <w:pPr>
              <w:rPr>
                <w:sz w:val="22"/>
                <w:szCs w:val="22"/>
              </w:rPr>
            </w:pPr>
            <w:r w:rsidRPr="008E0414">
              <w:rPr>
                <w:sz w:val="22"/>
                <w:szCs w:val="22"/>
              </w:rPr>
              <w:t>Straße</w:t>
            </w:r>
          </w:p>
        </w:tc>
        <w:sdt>
          <w:sdtPr>
            <w:rPr>
              <w:sz w:val="22"/>
              <w:szCs w:val="22"/>
            </w:rPr>
            <w:id w:val="946427223"/>
            <w:placeholder>
              <w:docPart w:val="0433E7E4CB964072B90151B6E9B924F5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A23486" w:rsidRPr="008E0414" w:rsidRDefault="005E78E8" w:rsidP="00E04042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A23486" w:rsidRPr="008E0414" w:rsidTr="002B3E1D">
        <w:trPr>
          <w:trHeight w:val="346"/>
        </w:trPr>
        <w:tc>
          <w:tcPr>
            <w:tcW w:w="2660" w:type="dxa"/>
            <w:vAlign w:val="center"/>
          </w:tcPr>
          <w:p w:rsidR="00A23486" w:rsidRPr="008E0414" w:rsidRDefault="00A23486" w:rsidP="002B3E1D">
            <w:pPr>
              <w:rPr>
                <w:sz w:val="22"/>
                <w:szCs w:val="22"/>
              </w:rPr>
            </w:pPr>
            <w:r w:rsidRPr="008E0414">
              <w:rPr>
                <w:sz w:val="22"/>
                <w:szCs w:val="22"/>
              </w:rPr>
              <w:t>PLZ / Ort</w:t>
            </w:r>
            <w:r w:rsidR="00891D7F" w:rsidRPr="008E0414">
              <w:rPr>
                <w:sz w:val="22"/>
                <w:szCs w:val="22"/>
              </w:rPr>
              <w:t xml:space="preserve"> / Land </w:t>
            </w:r>
          </w:p>
        </w:tc>
        <w:sdt>
          <w:sdtPr>
            <w:rPr>
              <w:sz w:val="22"/>
              <w:szCs w:val="22"/>
            </w:rPr>
            <w:id w:val="367033059"/>
            <w:placeholder>
              <w:docPart w:val="4A441E2051634C22B61D34E9AF806307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A23486" w:rsidRPr="008E0414" w:rsidRDefault="005E78E8" w:rsidP="002B3E1D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A23486" w:rsidRPr="008E0414" w:rsidTr="002B3E1D">
        <w:trPr>
          <w:trHeight w:val="346"/>
        </w:trPr>
        <w:tc>
          <w:tcPr>
            <w:tcW w:w="2660" w:type="dxa"/>
            <w:vAlign w:val="center"/>
          </w:tcPr>
          <w:p w:rsidR="00A23486" w:rsidRPr="008E0414" w:rsidRDefault="00A23486" w:rsidP="002B3E1D">
            <w:pPr>
              <w:rPr>
                <w:sz w:val="22"/>
                <w:szCs w:val="22"/>
              </w:rPr>
            </w:pPr>
            <w:r w:rsidRPr="008E0414">
              <w:rPr>
                <w:sz w:val="22"/>
                <w:szCs w:val="22"/>
              </w:rPr>
              <w:t>Telefon</w:t>
            </w:r>
          </w:p>
        </w:tc>
        <w:sdt>
          <w:sdtPr>
            <w:rPr>
              <w:sz w:val="22"/>
              <w:szCs w:val="22"/>
            </w:rPr>
            <w:id w:val="-1596476786"/>
            <w:placeholder>
              <w:docPart w:val="054A0C83157F4E2FA3B021EA7340AB74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A23486" w:rsidRPr="008E0414" w:rsidRDefault="005E78E8" w:rsidP="00E04042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A23486" w:rsidRPr="008E0414" w:rsidTr="002B3E1D">
        <w:trPr>
          <w:trHeight w:val="346"/>
        </w:trPr>
        <w:tc>
          <w:tcPr>
            <w:tcW w:w="2660" w:type="dxa"/>
            <w:vAlign w:val="center"/>
          </w:tcPr>
          <w:p w:rsidR="00A23486" w:rsidRPr="008E0414" w:rsidRDefault="00A23486" w:rsidP="002B3E1D">
            <w:pPr>
              <w:rPr>
                <w:sz w:val="22"/>
                <w:szCs w:val="22"/>
              </w:rPr>
            </w:pPr>
            <w:r w:rsidRPr="008E0414">
              <w:rPr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</w:rPr>
            <w:id w:val="1421831948"/>
            <w:placeholder>
              <w:docPart w:val="F540891DCBA84EFAA406CF295A5206B5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A23486" w:rsidRPr="008E0414" w:rsidRDefault="005E78E8" w:rsidP="002B3E1D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A23486" w:rsidRPr="008E0414" w:rsidRDefault="00A23486" w:rsidP="00A23486">
      <w:pPr>
        <w:rPr>
          <w:sz w:val="22"/>
          <w:szCs w:val="22"/>
        </w:rPr>
      </w:pPr>
    </w:p>
    <w:p w:rsidR="00FA2609" w:rsidRPr="008E0414" w:rsidRDefault="00773117" w:rsidP="00FA2609">
      <w:pPr>
        <w:spacing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82405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52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2609" w:rsidRPr="008E0414">
        <w:rPr>
          <w:sz w:val="22"/>
          <w:szCs w:val="22"/>
        </w:rPr>
        <w:tab/>
        <w:t>neuer Antragsteller (neues Projekt)</w:t>
      </w:r>
    </w:p>
    <w:p w:rsidR="00FA2609" w:rsidRDefault="00773117" w:rsidP="00FA260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1252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09" w:rsidRPr="008E04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2609" w:rsidRPr="008E0414">
        <w:rPr>
          <w:sz w:val="22"/>
          <w:szCs w:val="22"/>
        </w:rPr>
        <w:tab/>
        <w:t>Antragsteller, der seine Projektidee aus einem Vorjahr erneut einreicht</w:t>
      </w:r>
    </w:p>
    <w:p w:rsidR="00EF452B" w:rsidRDefault="00EF452B" w:rsidP="00FA2609">
      <w:pPr>
        <w:rPr>
          <w:sz w:val="22"/>
          <w:szCs w:val="22"/>
        </w:rPr>
      </w:pPr>
    </w:p>
    <w:p w:rsidR="00DF3F83" w:rsidRPr="008E0414" w:rsidRDefault="00DF3F83" w:rsidP="00A23486">
      <w:pPr>
        <w:rPr>
          <w:sz w:val="22"/>
          <w:szCs w:val="22"/>
        </w:rPr>
      </w:pPr>
    </w:p>
    <w:p w:rsidR="00891D7F" w:rsidRPr="008E0414" w:rsidRDefault="00FA2609" w:rsidP="00891D7F">
      <w:pPr>
        <w:outlineLvl w:val="1"/>
        <w:rPr>
          <w:b/>
          <w:bCs/>
          <w:sz w:val="22"/>
          <w:szCs w:val="22"/>
        </w:rPr>
      </w:pPr>
      <w:r w:rsidRPr="00FA2609">
        <w:rPr>
          <w:bCs/>
          <w:i/>
          <w:color w:val="FF0000"/>
          <w:sz w:val="22"/>
          <w:szCs w:val="22"/>
        </w:rPr>
        <w:t>Nur für Jean Monnet-Netzwerke relevant</w:t>
      </w:r>
      <w:r w:rsidR="00EF452B">
        <w:rPr>
          <w:bCs/>
          <w:color w:val="FF0000"/>
          <w:sz w:val="22"/>
          <w:szCs w:val="22"/>
        </w:rPr>
        <w:t>:</w:t>
      </w:r>
      <w:r w:rsidRPr="00FA2609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Konsortium </w:t>
      </w:r>
      <w:r w:rsidRPr="00324127">
        <w:rPr>
          <w:bCs/>
          <w:sz w:val="22"/>
          <w:szCs w:val="22"/>
        </w:rPr>
        <w:t>(mindestens drei Partner aus drei verschiedenen</w:t>
      </w:r>
      <w:r w:rsidR="00324127">
        <w:rPr>
          <w:bCs/>
          <w:sz w:val="22"/>
          <w:szCs w:val="22"/>
        </w:rPr>
        <w:t xml:space="preserve"> Ländern, inkl. antragstellender</w:t>
      </w:r>
      <w:r w:rsidRPr="00324127">
        <w:rPr>
          <w:bCs/>
          <w:sz w:val="22"/>
          <w:szCs w:val="22"/>
        </w:rPr>
        <w:t xml:space="preserve"> Einrichtung)</w:t>
      </w:r>
      <w:r w:rsidR="0021263E" w:rsidRPr="00324127">
        <w:rPr>
          <w:bCs/>
          <w:sz w:val="22"/>
          <w:szCs w:val="22"/>
        </w:rPr>
        <w:t>:</w:t>
      </w:r>
    </w:p>
    <w:p w:rsidR="005E78E8" w:rsidRPr="008E0414" w:rsidRDefault="005E78E8" w:rsidP="00891D7F">
      <w:pPr>
        <w:outlineLvl w:val="1"/>
        <w:rPr>
          <w:b/>
          <w:bCs/>
          <w:sz w:val="22"/>
          <w:szCs w:val="22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9022"/>
      </w:tblGrid>
      <w:tr w:rsidR="005E78E8" w:rsidRPr="008E0414" w:rsidTr="005E78E8">
        <w:tc>
          <w:tcPr>
            <w:tcW w:w="9210" w:type="dxa"/>
          </w:tcPr>
          <w:p w:rsidR="005E78E8" w:rsidRPr="008E0414" w:rsidRDefault="005E78E8" w:rsidP="00891D7F">
            <w:pPr>
              <w:outlineLvl w:val="1"/>
              <w:rPr>
                <w:bCs/>
                <w:sz w:val="22"/>
                <w:szCs w:val="22"/>
              </w:rPr>
            </w:pPr>
          </w:p>
          <w:p w:rsidR="005E78E8" w:rsidRPr="008E0414" w:rsidRDefault="005E78E8" w:rsidP="00891D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E0414">
              <w:rPr>
                <w:b/>
                <w:bCs/>
                <w:sz w:val="22"/>
                <w:szCs w:val="22"/>
              </w:rPr>
              <w:t>Land, Name der Einrichtung, Art der Einrichtung</w:t>
            </w:r>
          </w:p>
          <w:p w:rsidR="005E78E8" w:rsidRPr="008E0414" w:rsidRDefault="005E78E8" w:rsidP="00891D7F">
            <w:pPr>
              <w:outlineLvl w:val="1"/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-122154651"/>
              <w:placeholder>
                <w:docPart w:val="DefaultPlaceholder_1082065158"/>
              </w:placeholder>
              <w:showingPlcHdr/>
            </w:sdtPr>
            <w:sdtEndPr/>
            <w:sdtContent>
              <w:p w:rsidR="005E78E8" w:rsidRPr="008E0414" w:rsidRDefault="005E78E8" w:rsidP="00891D7F">
                <w:pPr>
                  <w:outlineLvl w:val="1"/>
                  <w:rPr>
                    <w:bCs/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5E78E8" w:rsidRPr="008E0414" w:rsidRDefault="005E78E8" w:rsidP="00891D7F">
            <w:pPr>
              <w:outlineLvl w:val="1"/>
              <w:rPr>
                <w:bCs/>
                <w:sz w:val="22"/>
                <w:szCs w:val="22"/>
              </w:rPr>
            </w:pPr>
          </w:p>
        </w:tc>
      </w:tr>
    </w:tbl>
    <w:p w:rsidR="00A23486" w:rsidRPr="008E0414" w:rsidRDefault="00A23486" w:rsidP="00A23486">
      <w:pPr>
        <w:rPr>
          <w:b/>
          <w:sz w:val="22"/>
          <w:szCs w:val="22"/>
        </w:rPr>
      </w:pPr>
    </w:p>
    <w:p w:rsidR="007E6CA7" w:rsidRPr="008E0414" w:rsidRDefault="007E6CA7" w:rsidP="00AC286D">
      <w:pPr>
        <w:rPr>
          <w:b/>
          <w:sz w:val="22"/>
          <w:szCs w:val="22"/>
        </w:rPr>
      </w:pPr>
    </w:p>
    <w:p w:rsidR="00267E26" w:rsidRDefault="006F4AC8" w:rsidP="00267E2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Ihr Jean Monnet-Vorhaben </w:t>
      </w:r>
    </w:p>
    <w:p w:rsidR="009B3125" w:rsidRDefault="009B3125" w:rsidP="00267E26">
      <w:pPr>
        <w:rPr>
          <w:b/>
          <w:sz w:val="22"/>
          <w:szCs w:val="22"/>
          <w:u w:val="single"/>
        </w:rPr>
      </w:pPr>
    </w:p>
    <w:p w:rsidR="009B3125" w:rsidRPr="009B3125" w:rsidRDefault="009B3125" w:rsidP="009B3125">
      <w:pPr>
        <w:pStyle w:val="Listenabsatz"/>
        <w:numPr>
          <w:ilvl w:val="0"/>
          <w:numId w:val="10"/>
        </w:numPr>
        <w:rPr>
          <w:b/>
          <w:sz w:val="22"/>
          <w:szCs w:val="22"/>
        </w:rPr>
      </w:pPr>
      <w:r w:rsidRPr="009B3125">
        <w:rPr>
          <w:b/>
          <w:sz w:val="22"/>
          <w:szCs w:val="22"/>
        </w:rPr>
        <w:t>Welche Jean Monnet-Aktion möchten Sie beantragen?</w:t>
      </w:r>
    </w:p>
    <w:p w:rsidR="006F4AC8" w:rsidRPr="009B3125" w:rsidRDefault="006F4AC8" w:rsidP="00267E26">
      <w:pPr>
        <w:rPr>
          <w:b/>
          <w:sz w:val="22"/>
          <w:szCs w:val="22"/>
        </w:rPr>
      </w:pPr>
    </w:p>
    <w:p w:rsidR="00267E26" w:rsidRPr="009B3125" w:rsidRDefault="00773117" w:rsidP="009B3125">
      <w:pPr>
        <w:spacing w:line="240" w:lineRule="atLeast"/>
        <w:ind w:left="708"/>
        <w:jc w:val="both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38817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12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B3125">
        <w:rPr>
          <w:b/>
          <w:sz w:val="22"/>
          <w:szCs w:val="22"/>
        </w:rPr>
        <w:t xml:space="preserve"> </w:t>
      </w:r>
      <w:r w:rsidR="009B3125" w:rsidRPr="009B3125">
        <w:rPr>
          <w:sz w:val="22"/>
          <w:szCs w:val="22"/>
        </w:rPr>
        <w:t>Jean Monnet-Modul (Lehre und Forschung)</w:t>
      </w:r>
    </w:p>
    <w:p w:rsidR="00267E26" w:rsidRDefault="00773117" w:rsidP="009B3125">
      <w:pPr>
        <w:spacing w:line="240" w:lineRule="atLeast"/>
        <w:ind w:left="708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1638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1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3125" w:rsidRPr="009B3125">
        <w:rPr>
          <w:sz w:val="22"/>
          <w:szCs w:val="22"/>
        </w:rPr>
        <w:t xml:space="preserve"> Jean Monnet-Lehrstuhl (Lehre und Forschung)</w:t>
      </w:r>
    </w:p>
    <w:p w:rsidR="009B3125" w:rsidRDefault="00773117" w:rsidP="009B3125">
      <w:pPr>
        <w:spacing w:line="240" w:lineRule="atLeast"/>
        <w:ind w:left="708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5851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1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3125">
        <w:rPr>
          <w:sz w:val="22"/>
          <w:szCs w:val="22"/>
        </w:rPr>
        <w:t xml:space="preserve"> Jean Monnet-Exzellenzzentrum (Lehre und Forschung)</w:t>
      </w:r>
    </w:p>
    <w:p w:rsidR="009B3125" w:rsidRDefault="00773117" w:rsidP="009B3125">
      <w:pPr>
        <w:spacing w:line="240" w:lineRule="atLeast"/>
        <w:ind w:left="708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357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1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3125">
        <w:rPr>
          <w:sz w:val="22"/>
          <w:szCs w:val="22"/>
        </w:rPr>
        <w:t>Jean Monnet-Netzwerk (Politische Debatte mit der akademischen Welt)</w:t>
      </w:r>
    </w:p>
    <w:p w:rsidR="009B3125" w:rsidRDefault="00773117" w:rsidP="009B3125">
      <w:pPr>
        <w:spacing w:line="240" w:lineRule="atLeast"/>
        <w:ind w:left="708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6180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1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074E">
        <w:rPr>
          <w:sz w:val="22"/>
          <w:szCs w:val="22"/>
        </w:rPr>
        <w:t>Jean Monnet-Projekt</w:t>
      </w:r>
      <w:r w:rsidR="009B3125">
        <w:rPr>
          <w:sz w:val="22"/>
          <w:szCs w:val="22"/>
        </w:rPr>
        <w:t xml:space="preserve"> (Politische Debatte mit der akademischen Welt)</w:t>
      </w:r>
    </w:p>
    <w:p w:rsidR="009B3125" w:rsidRDefault="00773117" w:rsidP="009B3125">
      <w:pPr>
        <w:spacing w:line="240" w:lineRule="atLeast"/>
        <w:ind w:left="708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956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12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3125">
        <w:rPr>
          <w:sz w:val="22"/>
          <w:szCs w:val="22"/>
        </w:rPr>
        <w:t>Jean Monnet-Förderung von Vereinen</w:t>
      </w:r>
    </w:p>
    <w:p w:rsidR="00E751CB" w:rsidRDefault="00E751CB" w:rsidP="009B3125">
      <w:pPr>
        <w:spacing w:line="240" w:lineRule="atLeast"/>
        <w:ind w:left="708"/>
        <w:jc w:val="both"/>
        <w:rPr>
          <w:sz w:val="22"/>
          <w:szCs w:val="22"/>
        </w:rPr>
      </w:pPr>
    </w:p>
    <w:p w:rsidR="00E751CB" w:rsidRDefault="00E751CB" w:rsidP="00E751CB">
      <w:pPr>
        <w:pStyle w:val="Listenabsatz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Auf welches/e Fachgebiet/e bezieht sich der Antrag?</w:t>
      </w:r>
    </w:p>
    <w:p w:rsidR="00E751CB" w:rsidRPr="00FD0B5C" w:rsidRDefault="00E751CB" w:rsidP="00E751C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51CB" w:rsidRPr="008E0414" w:rsidTr="002C16A4">
        <w:trPr>
          <w:trHeight w:val="470"/>
        </w:trPr>
        <w:tc>
          <w:tcPr>
            <w:tcW w:w="9212" w:type="dxa"/>
            <w:vAlign w:val="center"/>
          </w:tcPr>
          <w:p w:rsidR="00E751CB" w:rsidRPr="008E0414" w:rsidRDefault="00773117" w:rsidP="002C16A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6452680"/>
                <w:placeholder>
                  <w:docPart w:val="AFD0DB3656C14C499DBDB4BF66D41E45"/>
                </w:placeholder>
                <w:showingPlcHdr/>
              </w:sdtPr>
              <w:sdtEndPr/>
              <w:sdtContent>
                <w:r w:rsidR="00E751CB"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E751CB" w:rsidRPr="008E0414" w:rsidRDefault="00E751CB" w:rsidP="00E751CB">
      <w:pPr>
        <w:rPr>
          <w:b/>
          <w:sz w:val="22"/>
          <w:szCs w:val="22"/>
        </w:rPr>
      </w:pPr>
    </w:p>
    <w:p w:rsidR="00E751CB" w:rsidRDefault="00E751CB" w:rsidP="009B3125">
      <w:pPr>
        <w:spacing w:line="240" w:lineRule="atLeast"/>
        <w:ind w:left="708"/>
        <w:jc w:val="both"/>
        <w:rPr>
          <w:sz w:val="22"/>
          <w:szCs w:val="22"/>
        </w:rPr>
      </w:pPr>
    </w:p>
    <w:p w:rsidR="00AC286D" w:rsidRDefault="009B3125" w:rsidP="009B3125">
      <w:pPr>
        <w:pStyle w:val="Listenabsatz"/>
        <w:numPr>
          <w:ilvl w:val="0"/>
          <w:numId w:val="10"/>
        </w:numPr>
        <w:spacing w:line="2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Titel und k</w:t>
      </w:r>
      <w:r w:rsidR="00AC286D" w:rsidRPr="009B3125">
        <w:rPr>
          <w:b/>
          <w:sz w:val="22"/>
          <w:szCs w:val="22"/>
        </w:rPr>
        <w:t>urze</w:t>
      </w:r>
      <w:r w:rsidR="00EF452B">
        <w:rPr>
          <w:b/>
          <w:sz w:val="22"/>
          <w:szCs w:val="22"/>
        </w:rPr>
        <w:t xml:space="preserve"> Zusammenfassung Ihres Vorhabens</w:t>
      </w:r>
    </w:p>
    <w:p w:rsidR="009B3125" w:rsidRPr="009B3125" w:rsidRDefault="009B3125" w:rsidP="009B3125">
      <w:pPr>
        <w:pStyle w:val="Listenabsatz"/>
        <w:spacing w:line="240" w:lineRule="atLeast"/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6757"/>
      </w:tblGrid>
      <w:tr w:rsidR="009B3125" w:rsidRPr="008E0414" w:rsidTr="0063596F">
        <w:trPr>
          <w:trHeight w:val="441"/>
        </w:trPr>
        <w:tc>
          <w:tcPr>
            <w:tcW w:w="2310" w:type="dxa"/>
            <w:vAlign w:val="center"/>
          </w:tcPr>
          <w:p w:rsidR="009B3125" w:rsidRPr="004D074E" w:rsidRDefault="004D074E" w:rsidP="002C16A4">
            <w:pPr>
              <w:rPr>
                <w:b/>
                <w:sz w:val="22"/>
                <w:szCs w:val="22"/>
              </w:rPr>
            </w:pPr>
            <w:r w:rsidRPr="004D074E">
              <w:rPr>
                <w:b/>
                <w:sz w:val="22"/>
                <w:szCs w:val="22"/>
              </w:rPr>
              <w:t xml:space="preserve">Titel </w:t>
            </w:r>
          </w:p>
        </w:tc>
        <w:sdt>
          <w:sdtPr>
            <w:rPr>
              <w:sz w:val="22"/>
              <w:szCs w:val="22"/>
            </w:rPr>
            <w:id w:val="-360448366"/>
            <w:placeholder>
              <w:docPart w:val="372FF43190AB4020955372C6FC1F0DFE"/>
            </w:placeholder>
            <w:showingPlcHdr/>
          </w:sdtPr>
          <w:sdtEndPr/>
          <w:sdtContent>
            <w:tc>
              <w:tcPr>
                <w:tcW w:w="6757" w:type="dxa"/>
                <w:vAlign w:val="center"/>
              </w:tcPr>
              <w:p w:rsidR="009B3125" w:rsidRPr="008E0414" w:rsidRDefault="009B3125" w:rsidP="002C16A4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9060"/>
      </w:tblGrid>
      <w:tr w:rsidR="0063596F" w:rsidRPr="008E0414" w:rsidTr="0063596F">
        <w:trPr>
          <w:trHeight w:val="149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F" w:rsidRPr="0063596F" w:rsidRDefault="00EF452B" w:rsidP="002C16A4">
            <w:pPr>
              <w:spacing w:line="240" w:lineRule="atLeast"/>
              <w:jc w:val="both"/>
              <w:rPr>
                <w:sz w:val="22"/>
                <w:szCs w:val="22"/>
                <w:lang w:eastAsia="de-AT"/>
              </w:rPr>
            </w:pPr>
            <w:r>
              <w:rPr>
                <w:b/>
                <w:sz w:val="22"/>
                <w:szCs w:val="22"/>
                <w:lang w:eastAsia="de-AT"/>
              </w:rPr>
              <w:t xml:space="preserve">Zusammenfassung des Vorhabens </w:t>
            </w:r>
            <w:r w:rsidR="0063596F" w:rsidRPr="0063596F">
              <w:rPr>
                <w:sz w:val="22"/>
                <w:szCs w:val="22"/>
                <w:lang w:eastAsia="de-AT"/>
              </w:rPr>
              <w:t xml:space="preserve">(max. 2.500 Zeichen) </w:t>
            </w:r>
          </w:p>
          <w:p w:rsidR="0063596F" w:rsidRPr="008E0414" w:rsidRDefault="0063596F" w:rsidP="002C16A4">
            <w:pPr>
              <w:spacing w:line="240" w:lineRule="atLeast"/>
              <w:jc w:val="both"/>
              <w:rPr>
                <w:sz w:val="22"/>
                <w:szCs w:val="22"/>
                <w:lang w:eastAsia="de-AT"/>
              </w:rPr>
            </w:pPr>
          </w:p>
          <w:sdt>
            <w:sdtPr>
              <w:rPr>
                <w:sz w:val="22"/>
                <w:szCs w:val="22"/>
                <w:lang w:eastAsia="de-AT"/>
              </w:rPr>
              <w:id w:val="-307863210"/>
              <w:placeholder>
                <w:docPart w:val="7839B4BD36DD46DA9E87021EE31C439F"/>
              </w:placeholder>
              <w:showingPlcHdr/>
            </w:sdtPr>
            <w:sdtEndPr/>
            <w:sdtContent>
              <w:p w:rsidR="0063596F" w:rsidRPr="008E0414" w:rsidRDefault="0063596F" w:rsidP="002C16A4">
                <w:pPr>
                  <w:spacing w:line="240" w:lineRule="atLeast"/>
                  <w:jc w:val="both"/>
                  <w:rPr>
                    <w:sz w:val="22"/>
                    <w:szCs w:val="22"/>
                    <w:lang w:eastAsia="de-AT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63596F" w:rsidRDefault="0063596F" w:rsidP="0063596F">
      <w:pPr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1"/>
    </w:p>
    <w:p w:rsidR="00EF452B" w:rsidRPr="00EF452B" w:rsidRDefault="00EF452B" w:rsidP="00EF452B">
      <w:pPr>
        <w:pStyle w:val="Listenabsatz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Bedarf, Zielgruppen und Ziele</w:t>
      </w:r>
    </w:p>
    <w:p w:rsidR="00E16B2E" w:rsidRPr="008E0414" w:rsidRDefault="00E16B2E" w:rsidP="00D906FB">
      <w:pPr>
        <w:spacing w:line="240" w:lineRule="atLeast"/>
        <w:jc w:val="both"/>
        <w:rPr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9060"/>
      </w:tblGrid>
      <w:tr w:rsidR="00817E3E" w:rsidRPr="008E0414" w:rsidTr="008F1394">
        <w:trPr>
          <w:trHeight w:val="1494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D" w:rsidRPr="008E0414" w:rsidRDefault="00817E3E" w:rsidP="008F1394">
            <w:pPr>
              <w:spacing w:line="240" w:lineRule="atLeast"/>
              <w:jc w:val="both"/>
              <w:rPr>
                <w:b/>
                <w:sz w:val="22"/>
                <w:szCs w:val="22"/>
                <w:lang w:eastAsia="de-AT"/>
              </w:rPr>
            </w:pPr>
            <w:r w:rsidRPr="008E0414">
              <w:rPr>
                <w:b/>
                <w:sz w:val="22"/>
                <w:szCs w:val="22"/>
                <w:lang w:eastAsia="de-AT"/>
              </w:rPr>
              <w:t>W</w:t>
            </w:r>
            <w:r w:rsidR="00034C1D" w:rsidRPr="008E0414">
              <w:rPr>
                <w:b/>
                <w:sz w:val="22"/>
                <w:szCs w:val="22"/>
                <w:lang w:eastAsia="de-AT"/>
              </w:rPr>
              <w:t>elchen Bedarf</w:t>
            </w:r>
            <w:r w:rsidR="00E751CB">
              <w:rPr>
                <w:b/>
                <w:sz w:val="22"/>
                <w:szCs w:val="22"/>
                <w:lang w:eastAsia="de-AT"/>
              </w:rPr>
              <w:t xml:space="preserve"> in und außerhalb Ihrer Hochschule</w:t>
            </w:r>
            <w:r w:rsidR="00034C1D" w:rsidRPr="008E0414">
              <w:rPr>
                <w:b/>
                <w:sz w:val="22"/>
                <w:szCs w:val="22"/>
                <w:lang w:eastAsia="de-AT"/>
              </w:rPr>
              <w:t xml:space="preserve"> soll </w:t>
            </w:r>
            <w:r w:rsidR="00FA55DD">
              <w:rPr>
                <w:b/>
                <w:sz w:val="22"/>
                <w:szCs w:val="22"/>
                <w:lang w:eastAsia="de-AT"/>
              </w:rPr>
              <w:t>I</w:t>
            </w:r>
            <w:r w:rsidR="00EF452B">
              <w:rPr>
                <w:b/>
                <w:sz w:val="22"/>
                <w:szCs w:val="22"/>
                <w:lang w:eastAsia="de-AT"/>
              </w:rPr>
              <w:t>hr Vorhaben</w:t>
            </w:r>
            <w:r w:rsidR="00E751CB">
              <w:rPr>
                <w:b/>
                <w:sz w:val="22"/>
                <w:szCs w:val="22"/>
                <w:lang w:eastAsia="de-AT"/>
              </w:rPr>
              <w:t xml:space="preserve"> decken? Welche Zielgruppen werden adressiert?</w:t>
            </w:r>
          </w:p>
          <w:p w:rsidR="00034C1D" w:rsidRPr="008E0414" w:rsidRDefault="00034C1D" w:rsidP="008F1394">
            <w:pPr>
              <w:spacing w:line="240" w:lineRule="atLeast"/>
              <w:jc w:val="both"/>
              <w:rPr>
                <w:sz w:val="22"/>
                <w:szCs w:val="22"/>
                <w:lang w:eastAsia="de-AT"/>
              </w:rPr>
            </w:pPr>
          </w:p>
          <w:sdt>
            <w:sdtPr>
              <w:rPr>
                <w:sz w:val="22"/>
                <w:szCs w:val="22"/>
                <w:lang w:eastAsia="de-AT"/>
              </w:rPr>
              <w:id w:val="-105425531"/>
              <w:placeholder>
                <w:docPart w:val="DefaultPlaceholder_1082065158"/>
              </w:placeholder>
              <w:showingPlcHdr/>
            </w:sdtPr>
            <w:sdtEndPr/>
            <w:sdtContent>
              <w:p w:rsidR="00A204F9" w:rsidRPr="008E0414" w:rsidRDefault="0063596F" w:rsidP="005E78E8">
                <w:pPr>
                  <w:spacing w:line="240" w:lineRule="atLeast"/>
                  <w:jc w:val="both"/>
                  <w:rPr>
                    <w:sz w:val="22"/>
                    <w:szCs w:val="22"/>
                    <w:lang w:eastAsia="de-AT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EA09C8" w:rsidRDefault="00EA09C8" w:rsidP="00D906FB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B26D13" w:rsidRPr="008E0414" w:rsidRDefault="00B26D13" w:rsidP="00B26D13">
      <w:pPr>
        <w:spacing w:line="240" w:lineRule="atLeast"/>
        <w:jc w:val="both"/>
        <w:rPr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9060"/>
      </w:tblGrid>
      <w:tr w:rsidR="00B26D13" w:rsidRPr="008E0414" w:rsidTr="00651572">
        <w:trPr>
          <w:trHeight w:val="1494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3" w:rsidRPr="004D074E" w:rsidRDefault="00E751CB" w:rsidP="00651572">
            <w:pPr>
              <w:spacing w:line="240" w:lineRule="atLeast"/>
              <w:jc w:val="both"/>
              <w:rPr>
                <w:sz w:val="20"/>
                <w:szCs w:val="20"/>
                <w:lang w:eastAsia="de-AT"/>
              </w:rPr>
            </w:pPr>
            <w:r>
              <w:rPr>
                <w:b/>
                <w:sz w:val="22"/>
                <w:szCs w:val="22"/>
                <w:lang w:eastAsia="de-AT"/>
              </w:rPr>
              <w:t>Wie passt Ihr Vorhaben</w:t>
            </w:r>
            <w:r w:rsidR="00B26D13" w:rsidRPr="008E0414">
              <w:rPr>
                <w:b/>
                <w:sz w:val="22"/>
                <w:szCs w:val="22"/>
                <w:lang w:eastAsia="de-AT"/>
              </w:rPr>
              <w:t xml:space="preserve"> zu</w:t>
            </w:r>
            <w:r>
              <w:rPr>
                <w:b/>
                <w:sz w:val="22"/>
                <w:szCs w:val="22"/>
                <w:lang w:eastAsia="de-AT"/>
              </w:rPr>
              <w:t xml:space="preserve"> den Zielen der </w:t>
            </w:r>
            <w:r w:rsidR="004D074E">
              <w:rPr>
                <w:b/>
                <w:sz w:val="22"/>
                <w:szCs w:val="22"/>
                <w:lang w:eastAsia="de-AT"/>
              </w:rPr>
              <w:t>beantragten Jean Monnet-Aktion</w:t>
            </w:r>
            <w:r w:rsidR="00B26D13" w:rsidRPr="008E0414">
              <w:rPr>
                <w:b/>
                <w:sz w:val="22"/>
                <w:szCs w:val="22"/>
                <w:lang w:eastAsia="de-AT"/>
              </w:rPr>
              <w:t xml:space="preserve">? </w:t>
            </w:r>
            <w:r w:rsidR="00B26D13" w:rsidRPr="008E0414">
              <w:rPr>
                <w:sz w:val="22"/>
                <w:szCs w:val="22"/>
                <w:lang w:eastAsia="de-AT"/>
              </w:rPr>
              <w:t xml:space="preserve">(siehe </w:t>
            </w:r>
            <w:hyperlink r:id="rId9" w:history="1">
              <w:r w:rsidR="00B26D13" w:rsidRPr="008E0414">
                <w:rPr>
                  <w:rStyle w:val="Hyperlink"/>
                  <w:sz w:val="22"/>
                  <w:szCs w:val="22"/>
                  <w:lang w:eastAsia="de-AT"/>
                </w:rPr>
                <w:t>Programme Guide</w:t>
              </w:r>
            </w:hyperlink>
            <w:r w:rsidR="00B26D13">
              <w:rPr>
                <w:rStyle w:val="Hyperlink"/>
                <w:sz w:val="22"/>
                <w:szCs w:val="22"/>
                <w:lang w:eastAsia="de-AT"/>
              </w:rPr>
              <w:t>,</w:t>
            </w:r>
            <w:r w:rsidR="004D074E">
              <w:rPr>
                <w:b/>
                <w:sz w:val="22"/>
                <w:szCs w:val="22"/>
                <w:lang w:eastAsia="de-AT"/>
              </w:rPr>
              <w:t xml:space="preserve"> </w:t>
            </w:r>
            <w:r w:rsidR="004D074E" w:rsidRPr="004D074E">
              <w:rPr>
                <w:sz w:val="20"/>
                <w:szCs w:val="20"/>
                <w:lang w:eastAsia="de-AT"/>
              </w:rPr>
              <w:t>Seiten 192-221</w:t>
            </w:r>
            <w:r w:rsidR="004D074E">
              <w:rPr>
                <w:sz w:val="20"/>
                <w:szCs w:val="20"/>
                <w:lang w:eastAsia="de-AT"/>
              </w:rPr>
              <w:t xml:space="preserve"> der</w:t>
            </w:r>
            <w:r w:rsidR="004D074E" w:rsidRPr="004D074E">
              <w:rPr>
                <w:sz w:val="20"/>
                <w:szCs w:val="20"/>
                <w:lang w:eastAsia="de-AT"/>
              </w:rPr>
              <w:t xml:space="preserve"> englische</w:t>
            </w:r>
            <w:r w:rsidR="004D074E">
              <w:rPr>
                <w:sz w:val="20"/>
                <w:szCs w:val="20"/>
                <w:lang w:eastAsia="de-AT"/>
              </w:rPr>
              <w:t>n</w:t>
            </w:r>
            <w:r w:rsidR="004D074E" w:rsidRPr="004D074E">
              <w:rPr>
                <w:sz w:val="20"/>
                <w:szCs w:val="20"/>
                <w:lang w:eastAsia="de-AT"/>
              </w:rPr>
              <w:t xml:space="preserve"> Fassung)</w:t>
            </w:r>
          </w:p>
          <w:p w:rsidR="00B26D13" w:rsidRPr="008E0414" w:rsidRDefault="00B26D13" w:rsidP="00651572">
            <w:pPr>
              <w:spacing w:line="240" w:lineRule="atLeast"/>
              <w:jc w:val="both"/>
              <w:rPr>
                <w:sz w:val="22"/>
                <w:szCs w:val="22"/>
                <w:lang w:eastAsia="de-AT"/>
              </w:rPr>
            </w:pPr>
          </w:p>
          <w:sdt>
            <w:sdtPr>
              <w:rPr>
                <w:sz w:val="22"/>
                <w:szCs w:val="22"/>
                <w:lang w:eastAsia="de-AT"/>
              </w:rPr>
              <w:id w:val="1967773940"/>
              <w:placeholder>
                <w:docPart w:val="1CADBAD63E8744479AA1BF3E774AF4C8"/>
              </w:placeholder>
              <w:showingPlcHdr/>
            </w:sdtPr>
            <w:sdtEndPr/>
            <w:sdtContent>
              <w:p w:rsidR="00B26D13" w:rsidRPr="008E0414" w:rsidRDefault="00B26D13" w:rsidP="00651572">
                <w:pPr>
                  <w:spacing w:line="240" w:lineRule="atLeast"/>
                  <w:jc w:val="both"/>
                  <w:rPr>
                    <w:sz w:val="22"/>
                    <w:szCs w:val="22"/>
                    <w:lang w:eastAsia="de-AT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B26D13" w:rsidRPr="008E0414" w:rsidRDefault="00B26D13" w:rsidP="00B26D13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B26D13" w:rsidRDefault="00B26D13" w:rsidP="00D906FB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A93497" w:rsidRPr="00EF452B" w:rsidRDefault="0043315D" w:rsidP="00EF452B">
      <w:pPr>
        <w:pStyle w:val="Listenabsatz"/>
        <w:numPr>
          <w:ilvl w:val="0"/>
          <w:numId w:val="10"/>
        </w:numPr>
        <w:spacing w:line="240" w:lineRule="atLeast"/>
        <w:jc w:val="both"/>
        <w:rPr>
          <w:b/>
          <w:sz w:val="22"/>
          <w:szCs w:val="22"/>
        </w:rPr>
      </w:pPr>
      <w:r w:rsidRPr="00EF452B">
        <w:rPr>
          <w:b/>
          <w:sz w:val="22"/>
          <w:szCs w:val="22"/>
        </w:rPr>
        <w:t>W</w:t>
      </w:r>
      <w:r w:rsidR="00A93497" w:rsidRPr="00EF452B">
        <w:rPr>
          <w:b/>
          <w:sz w:val="22"/>
          <w:szCs w:val="22"/>
        </w:rPr>
        <w:t>esentlic</w:t>
      </w:r>
      <w:r w:rsidR="00E751CB" w:rsidRPr="00EF452B">
        <w:rPr>
          <w:b/>
          <w:sz w:val="22"/>
          <w:szCs w:val="22"/>
        </w:rPr>
        <w:t>he Merkmale von Jean Monnet-Aktivitäten</w:t>
      </w:r>
      <w:r w:rsidR="00A93497" w:rsidRPr="00EF452B">
        <w:rPr>
          <w:b/>
          <w:sz w:val="22"/>
          <w:szCs w:val="22"/>
        </w:rPr>
        <w:t xml:space="preserve">: </w:t>
      </w:r>
      <w:r w:rsidR="00E3077A">
        <w:rPr>
          <w:b/>
          <w:sz w:val="22"/>
          <w:szCs w:val="22"/>
        </w:rPr>
        <w:t>Verbreitung</w:t>
      </w:r>
      <w:r w:rsidR="00AE4AD3" w:rsidRPr="00EF452B">
        <w:rPr>
          <w:b/>
          <w:sz w:val="22"/>
          <w:szCs w:val="22"/>
        </w:rPr>
        <w:t xml:space="preserve"> von EU-Themen</w:t>
      </w:r>
      <w:r w:rsidR="00C72600" w:rsidRPr="00EF452B">
        <w:rPr>
          <w:b/>
          <w:sz w:val="22"/>
          <w:szCs w:val="22"/>
        </w:rPr>
        <w:t>,</w:t>
      </w:r>
      <w:r w:rsidR="00AE4AD3" w:rsidRPr="00EF452B">
        <w:rPr>
          <w:b/>
          <w:sz w:val="22"/>
          <w:szCs w:val="22"/>
        </w:rPr>
        <w:t xml:space="preserve"> </w:t>
      </w:r>
      <w:r w:rsidR="00A93497" w:rsidRPr="00EF452B">
        <w:rPr>
          <w:b/>
          <w:sz w:val="22"/>
          <w:szCs w:val="22"/>
        </w:rPr>
        <w:t xml:space="preserve">Innovation, </w:t>
      </w:r>
      <w:r w:rsidR="00AE4AD3" w:rsidRPr="00EF452B">
        <w:rPr>
          <w:b/>
          <w:sz w:val="22"/>
          <w:szCs w:val="22"/>
        </w:rPr>
        <w:t xml:space="preserve">Einbindung von Nachwuchswissenschaftlern, </w:t>
      </w:r>
      <w:r w:rsidR="00C72600" w:rsidRPr="00EF452B">
        <w:rPr>
          <w:b/>
          <w:sz w:val="22"/>
          <w:szCs w:val="22"/>
        </w:rPr>
        <w:t>Wirkung</w:t>
      </w:r>
    </w:p>
    <w:p w:rsidR="00D906FB" w:rsidRPr="00EF452B" w:rsidRDefault="00D906FB" w:rsidP="00D906FB">
      <w:pPr>
        <w:spacing w:line="240" w:lineRule="atLeast"/>
        <w:jc w:val="both"/>
        <w:rPr>
          <w:sz w:val="22"/>
          <w:szCs w:val="22"/>
        </w:rPr>
      </w:pPr>
    </w:p>
    <w:p w:rsidR="00624F56" w:rsidRPr="00C72600" w:rsidRDefault="00E3077A" w:rsidP="00D906FB">
      <w:pPr>
        <w:spacing w:line="24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Verbreitung</w:t>
      </w:r>
      <w:r w:rsidR="00624F56" w:rsidRPr="00C72600">
        <w:rPr>
          <w:b/>
          <w:sz w:val="20"/>
          <w:szCs w:val="20"/>
        </w:rPr>
        <w:t xml:space="preserve"> von EU-Themen: </w:t>
      </w:r>
      <w:r w:rsidR="00624F56" w:rsidRPr="00C72600">
        <w:rPr>
          <w:sz w:val="20"/>
          <w:szCs w:val="20"/>
        </w:rPr>
        <w:t>Wie werden EU-Themen durch</w:t>
      </w:r>
      <w:r w:rsidR="00C72600" w:rsidRPr="00C72600">
        <w:rPr>
          <w:sz w:val="20"/>
          <w:szCs w:val="20"/>
        </w:rPr>
        <w:t xml:space="preserve"> das P</w:t>
      </w:r>
      <w:r w:rsidR="00EF452B">
        <w:rPr>
          <w:sz w:val="20"/>
          <w:szCs w:val="20"/>
        </w:rPr>
        <w:t xml:space="preserve">rojekt in die Curricula/Studienfächer </w:t>
      </w:r>
      <w:r w:rsidR="004E23F8">
        <w:rPr>
          <w:sz w:val="20"/>
          <w:szCs w:val="20"/>
        </w:rPr>
        <w:t>verbreitet, z.B. in nicht tradition</w:t>
      </w:r>
      <w:r>
        <w:rPr>
          <w:sz w:val="20"/>
          <w:szCs w:val="20"/>
        </w:rPr>
        <w:t>elle EU-Fächer? Wie werden die Studienfelder zur EU</w:t>
      </w:r>
      <w:r w:rsidR="004E23F8">
        <w:rPr>
          <w:sz w:val="20"/>
          <w:szCs w:val="20"/>
        </w:rPr>
        <w:t xml:space="preserve"> dadurch </w:t>
      </w:r>
      <w:r w:rsidR="00C72600" w:rsidRPr="00C72600">
        <w:rPr>
          <w:sz w:val="20"/>
          <w:szCs w:val="20"/>
        </w:rPr>
        <w:t>diversifiziert? Trägt das Projekt zur Europäisierung der Curricula bei?</w:t>
      </w:r>
    </w:p>
    <w:p w:rsidR="00A362EA" w:rsidRDefault="00A362EA" w:rsidP="00D906FB">
      <w:pPr>
        <w:spacing w:line="240" w:lineRule="atLeast"/>
        <w:jc w:val="both"/>
        <w:rPr>
          <w:sz w:val="20"/>
          <w:szCs w:val="20"/>
        </w:rPr>
      </w:pPr>
      <w:r w:rsidRPr="008E0414">
        <w:rPr>
          <w:b/>
          <w:sz w:val="20"/>
          <w:szCs w:val="20"/>
        </w:rPr>
        <w:lastRenderedPageBreak/>
        <w:t>Innovation:</w:t>
      </w:r>
      <w:r w:rsidR="004C5452" w:rsidRPr="008E0414">
        <w:rPr>
          <w:sz w:val="20"/>
          <w:szCs w:val="20"/>
        </w:rPr>
        <w:t xml:space="preserve"> In welcher Hinsicht sind die vorgeschlagenen Aktivitäten,</w:t>
      </w:r>
      <w:r w:rsidR="00E751CB">
        <w:rPr>
          <w:sz w:val="20"/>
          <w:szCs w:val="20"/>
        </w:rPr>
        <w:t xml:space="preserve"> pädagogische</w:t>
      </w:r>
      <w:r w:rsidR="004C5452" w:rsidRPr="008E0414">
        <w:rPr>
          <w:sz w:val="20"/>
          <w:szCs w:val="20"/>
        </w:rPr>
        <w:t xml:space="preserve"> Ansätze oder </w:t>
      </w:r>
      <w:r w:rsidR="00AE4AD3">
        <w:rPr>
          <w:sz w:val="20"/>
          <w:szCs w:val="20"/>
        </w:rPr>
        <w:t xml:space="preserve">genutzten Tools und Kommunikationskanäle </w:t>
      </w:r>
      <w:r w:rsidR="00624F56">
        <w:rPr>
          <w:sz w:val="20"/>
          <w:szCs w:val="20"/>
        </w:rPr>
        <w:t>innovativ</w:t>
      </w:r>
      <w:r w:rsidR="00AE4AD3">
        <w:rPr>
          <w:sz w:val="20"/>
          <w:szCs w:val="20"/>
        </w:rPr>
        <w:t>?</w:t>
      </w:r>
      <w:r w:rsidR="004C5452" w:rsidRPr="008E0414">
        <w:rPr>
          <w:sz w:val="20"/>
          <w:szCs w:val="20"/>
        </w:rPr>
        <w:t xml:space="preserve"> </w:t>
      </w:r>
    </w:p>
    <w:p w:rsidR="00C72600" w:rsidRPr="008E0414" w:rsidRDefault="00C72600" w:rsidP="00D906FB">
      <w:pPr>
        <w:spacing w:line="240" w:lineRule="atLeast"/>
        <w:jc w:val="both"/>
        <w:rPr>
          <w:sz w:val="20"/>
          <w:szCs w:val="20"/>
        </w:rPr>
      </w:pPr>
      <w:r w:rsidRPr="00C72600">
        <w:rPr>
          <w:b/>
          <w:sz w:val="20"/>
          <w:szCs w:val="20"/>
        </w:rPr>
        <w:t>Einbindung von Nachwuchswissenschaftlern</w:t>
      </w:r>
      <w:r>
        <w:rPr>
          <w:sz w:val="20"/>
          <w:szCs w:val="20"/>
        </w:rPr>
        <w:t>: in wie weit trägt das Projekt zur Heranbildung einer neuen Gener</w:t>
      </w:r>
      <w:r w:rsidR="00E3077A">
        <w:rPr>
          <w:sz w:val="20"/>
          <w:szCs w:val="20"/>
        </w:rPr>
        <w:t>ation von Dozenten</w:t>
      </w:r>
      <w:r>
        <w:rPr>
          <w:sz w:val="20"/>
          <w:szCs w:val="20"/>
        </w:rPr>
        <w:t xml:space="preserve"> und Lehrern </w:t>
      </w:r>
      <w:r w:rsidR="00E3077A">
        <w:rPr>
          <w:sz w:val="20"/>
          <w:szCs w:val="20"/>
        </w:rPr>
        <w:t xml:space="preserve">auf dem Gebiet der europäischen Studien </w:t>
      </w:r>
      <w:r>
        <w:rPr>
          <w:sz w:val="20"/>
          <w:szCs w:val="20"/>
        </w:rPr>
        <w:t>bei?</w:t>
      </w:r>
    </w:p>
    <w:p w:rsidR="00A362EA" w:rsidRPr="008E0414" w:rsidRDefault="00A362EA" w:rsidP="00D906FB">
      <w:pPr>
        <w:spacing w:line="240" w:lineRule="atLeast"/>
        <w:jc w:val="both"/>
        <w:rPr>
          <w:sz w:val="20"/>
          <w:szCs w:val="20"/>
        </w:rPr>
      </w:pPr>
      <w:r w:rsidRPr="008E0414">
        <w:rPr>
          <w:b/>
          <w:sz w:val="20"/>
          <w:szCs w:val="20"/>
        </w:rPr>
        <w:t>Wirkung:</w:t>
      </w:r>
      <w:r w:rsidRPr="008E0414">
        <w:rPr>
          <w:sz w:val="20"/>
          <w:szCs w:val="20"/>
        </w:rPr>
        <w:t xml:space="preserve"> Welche Wirkung entfaltet das Projekt </w:t>
      </w:r>
      <w:r w:rsidR="00AE4AD3">
        <w:rPr>
          <w:sz w:val="20"/>
          <w:szCs w:val="20"/>
        </w:rPr>
        <w:t>in der eigenen Hochschule/Einrichtung und außerhalb</w:t>
      </w:r>
      <w:r w:rsidR="00624F56">
        <w:rPr>
          <w:sz w:val="20"/>
          <w:szCs w:val="20"/>
        </w:rPr>
        <w:t>? Wie werden Auswirkungen auf die Zivilgesellschaft gesichert?</w:t>
      </w:r>
      <w:r w:rsidR="002425D1" w:rsidRPr="008E0414">
        <w:rPr>
          <w:sz w:val="20"/>
          <w:szCs w:val="20"/>
        </w:rPr>
        <w:t xml:space="preserve"> </w:t>
      </w:r>
    </w:p>
    <w:p w:rsidR="0076096E" w:rsidRPr="008E0414" w:rsidRDefault="0076096E" w:rsidP="00D906FB">
      <w:pPr>
        <w:spacing w:line="240" w:lineRule="atLeast"/>
        <w:jc w:val="both"/>
        <w:rPr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9060"/>
      </w:tblGrid>
      <w:tr w:rsidR="00D906FB" w:rsidRPr="008E0414" w:rsidTr="00D906FB">
        <w:trPr>
          <w:trHeight w:val="1196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FB" w:rsidRPr="008E0414" w:rsidRDefault="00C72600">
            <w:pPr>
              <w:spacing w:line="240" w:lineRule="atLeast"/>
              <w:jc w:val="both"/>
              <w:rPr>
                <w:b/>
                <w:sz w:val="22"/>
                <w:szCs w:val="22"/>
                <w:lang w:eastAsia="de-AT"/>
              </w:rPr>
            </w:pPr>
            <w:r>
              <w:rPr>
                <w:b/>
                <w:sz w:val="22"/>
                <w:szCs w:val="22"/>
                <w:lang w:eastAsia="de-AT"/>
              </w:rPr>
              <w:t>Erläutern Sie wie o.g. Aspekte in Ihrem Vorhaben adressiert sind</w:t>
            </w:r>
            <w:r w:rsidR="00D906FB" w:rsidRPr="008E0414">
              <w:rPr>
                <w:b/>
                <w:sz w:val="22"/>
                <w:szCs w:val="22"/>
                <w:lang w:eastAsia="de-AT"/>
              </w:rPr>
              <w:t>:</w:t>
            </w:r>
          </w:p>
          <w:p w:rsidR="00D906FB" w:rsidRPr="008E0414" w:rsidRDefault="00D906FB">
            <w:pPr>
              <w:spacing w:line="240" w:lineRule="atLeast"/>
              <w:jc w:val="both"/>
              <w:rPr>
                <w:sz w:val="22"/>
                <w:szCs w:val="22"/>
                <w:lang w:eastAsia="de-AT"/>
              </w:rPr>
            </w:pPr>
          </w:p>
          <w:sdt>
            <w:sdtPr>
              <w:rPr>
                <w:sz w:val="22"/>
                <w:szCs w:val="22"/>
                <w:lang w:eastAsia="de-AT"/>
              </w:rPr>
              <w:id w:val="74710605"/>
              <w:placeholder>
                <w:docPart w:val="DefaultPlaceholder_1082065158"/>
              </w:placeholder>
              <w:showingPlcHdr/>
            </w:sdtPr>
            <w:sdtEndPr/>
            <w:sdtContent>
              <w:p w:rsidR="00D906FB" w:rsidRPr="008E0414" w:rsidRDefault="0063596F" w:rsidP="005E78E8">
                <w:pPr>
                  <w:spacing w:line="240" w:lineRule="atLeast"/>
                  <w:jc w:val="both"/>
                  <w:rPr>
                    <w:sz w:val="22"/>
                    <w:szCs w:val="22"/>
                    <w:lang w:eastAsia="de-AT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D906FB" w:rsidRPr="008E0414" w:rsidRDefault="00D906FB" w:rsidP="00D906FB">
      <w:pPr>
        <w:spacing w:line="240" w:lineRule="atLeast"/>
        <w:jc w:val="both"/>
        <w:rPr>
          <w:sz w:val="22"/>
          <w:szCs w:val="22"/>
        </w:rPr>
      </w:pPr>
    </w:p>
    <w:p w:rsidR="00D906FB" w:rsidRPr="008E0414" w:rsidRDefault="00D906FB" w:rsidP="00D906FB">
      <w:pPr>
        <w:spacing w:line="240" w:lineRule="atLeast"/>
        <w:jc w:val="both"/>
        <w:rPr>
          <w:sz w:val="22"/>
          <w:szCs w:val="22"/>
        </w:rPr>
      </w:pPr>
    </w:p>
    <w:p w:rsidR="00D906FB" w:rsidRPr="008E0414" w:rsidRDefault="00D906FB" w:rsidP="0021263E">
      <w:pPr>
        <w:rPr>
          <w:b/>
          <w:sz w:val="22"/>
          <w:szCs w:val="22"/>
        </w:rPr>
      </w:pPr>
    </w:p>
    <w:p w:rsidR="00037C4A" w:rsidRPr="008E0414" w:rsidRDefault="00037C4A" w:rsidP="00037C4A">
      <w:pPr>
        <w:rPr>
          <w:sz w:val="22"/>
          <w:szCs w:val="22"/>
        </w:rPr>
      </w:pPr>
    </w:p>
    <w:p w:rsidR="008E0414" w:rsidRPr="008E0414" w:rsidRDefault="008E0414" w:rsidP="00037C4A">
      <w:pPr>
        <w:rPr>
          <w:sz w:val="22"/>
          <w:szCs w:val="22"/>
        </w:rPr>
      </w:pPr>
      <w:r w:rsidRPr="008E04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A26F7" wp14:editId="3C659564">
                <wp:simplePos x="0" y="0"/>
                <wp:positionH relativeFrom="column">
                  <wp:posOffset>-31115</wp:posOffset>
                </wp:positionH>
                <wp:positionV relativeFrom="paragraph">
                  <wp:posOffset>6985</wp:posOffset>
                </wp:positionV>
                <wp:extent cx="5791200" cy="1272540"/>
                <wp:effectExtent l="0" t="0" r="19050" b="2286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27254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1E128" id="Abgerundetes Rechteck 1" o:spid="_x0000_s1026" style="position:absolute;margin-left:-2.45pt;margin-top:.55pt;width:456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" filled="f" strokecolor="#243f60 [1604]" strokeweight="2pt">
                <v:stroke dashstyle="3 1"/>
              </v:roundrect>
            </w:pict>
          </mc:Fallback>
        </mc:AlternateContent>
      </w:r>
    </w:p>
    <w:p w:rsidR="00037C4A" w:rsidRPr="008E0414" w:rsidRDefault="00037C4A" w:rsidP="00037C4A">
      <w:pPr>
        <w:rPr>
          <w:sz w:val="22"/>
          <w:szCs w:val="22"/>
        </w:rPr>
      </w:pPr>
    </w:p>
    <w:p w:rsidR="00D212C4" w:rsidRPr="008E0414" w:rsidRDefault="00D212C4" w:rsidP="004D62D3">
      <w:pPr>
        <w:jc w:val="center"/>
        <w:rPr>
          <w:b/>
          <w:sz w:val="22"/>
          <w:szCs w:val="22"/>
        </w:rPr>
      </w:pPr>
      <w:r w:rsidRPr="008E0414">
        <w:rPr>
          <w:b/>
          <w:sz w:val="22"/>
          <w:szCs w:val="22"/>
        </w:rPr>
        <w:t>Bitte beachten: Hierbei handelt es sich um ein Beratungsangebot.</w:t>
      </w:r>
    </w:p>
    <w:p w:rsidR="00D212C4" w:rsidRPr="008E0414" w:rsidRDefault="004D62D3" w:rsidP="007E6CA7">
      <w:pPr>
        <w:spacing w:before="60"/>
        <w:jc w:val="center"/>
        <w:rPr>
          <w:sz w:val="22"/>
          <w:szCs w:val="22"/>
        </w:rPr>
      </w:pPr>
      <w:r w:rsidRPr="008E0414">
        <w:rPr>
          <w:sz w:val="22"/>
          <w:szCs w:val="22"/>
        </w:rPr>
        <w:t>Diese</w:t>
      </w:r>
      <w:r w:rsidR="00D212C4" w:rsidRPr="008E0414">
        <w:rPr>
          <w:sz w:val="22"/>
          <w:szCs w:val="22"/>
        </w:rPr>
        <w:t>s Skizzenformular</w:t>
      </w:r>
      <w:r w:rsidRPr="008E0414">
        <w:rPr>
          <w:sz w:val="22"/>
          <w:szCs w:val="22"/>
        </w:rPr>
        <w:t xml:space="preserve"> soll es Ihnen erleichtern, Ihren </w:t>
      </w:r>
      <w:r w:rsidR="00D212C4" w:rsidRPr="008E0414">
        <w:rPr>
          <w:sz w:val="22"/>
          <w:szCs w:val="22"/>
        </w:rPr>
        <w:t>späteren Projekta</w:t>
      </w:r>
      <w:r w:rsidRPr="008E0414">
        <w:rPr>
          <w:sz w:val="22"/>
          <w:szCs w:val="22"/>
        </w:rPr>
        <w:t>ntrag entsprechend de</w:t>
      </w:r>
      <w:r w:rsidR="007E6CA7" w:rsidRPr="008E0414">
        <w:rPr>
          <w:sz w:val="22"/>
          <w:szCs w:val="22"/>
        </w:rPr>
        <w:t>n</w:t>
      </w:r>
      <w:r w:rsidRPr="008E0414">
        <w:rPr>
          <w:sz w:val="22"/>
          <w:szCs w:val="22"/>
        </w:rPr>
        <w:t xml:space="preserve"> Förder</w:t>
      </w:r>
      <w:r w:rsidR="007E6CA7" w:rsidRPr="008E0414">
        <w:rPr>
          <w:sz w:val="22"/>
          <w:szCs w:val="22"/>
        </w:rPr>
        <w:t>bedingungen</w:t>
      </w:r>
      <w:r w:rsidRPr="008E0414">
        <w:rPr>
          <w:sz w:val="22"/>
          <w:szCs w:val="22"/>
        </w:rPr>
        <w:t xml:space="preserve"> </w:t>
      </w:r>
      <w:r w:rsidR="007E6CA7" w:rsidRPr="008E0414">
        <w:rPr>
          <w:sz w:val="22"/>
          <w:szCs w:val="22"/>
        </w:rPr>
        <w:t>vor</w:t>
      </w:r>
      <w:r w:rsidRPr="008E0414">
        <w:rPr>
          <w:sz w:val="22"/>
          <w:szCs w:val="22"/>
        </w:rPr>
        <w:t xml:space="preserve">zustrukturieren. </w:t>
      </w:r>
    </w:p>
    <w:p w:rsidR="00A6502C" w:rsidRPr="008E0414" w:rsidRDefault="004D62D3" w:rsidP="004D62D3">
      <w:pPr>
        <w:jc w:val="center"/>
        <w:rPr>
          <w:sz w:val="22"/>
          <w:szCs w:val="22"/>
        </w:rPr>
      </w:pPr>
      <w:r w:rsidRPr="008E0414">
        <w:rPr>
          <w:sz w:val="22"/>
          <w:szCs w:val="22"/>
        </w:rPr>
        <w:t xml:space="preserve">Vorsorglich weisen wir darauf hin, dass </w:t>
      </w:r>
      <w:r w:rsidR="000338AA" w:rsidRPr="008E0414">
        <w:rPr>
          <w:sz w:val="22"/>
          <w:szCs w:val="22"/>
        </w:rPr>
        <w:t xml:space="preserve">wir </w:t>
      </w:r>
      <w:r w:rsidR="007E6CA7" w:rsidRPr="008E0414">
        <w:rPr>
          <w:sz w:val="22"/>
          <w:szCs w:val="22"/>
        </w:rPr>
        <w:t>bei unserer</w:t>
      </w:r>
      <w:r w:rsidRPr="008E0414">
        <w:rPr>
          <w:sz w:val="22"/>
          <w:szCs w:val="22"/>
        </w:rPr>
        <w:t xml:space="preserve"> Beratung </w:t>
      </w:r>
      <w:r w:rsidR="00A6502C" w:rsidRPr="008E0414">
        <w:rPr>
          <w:sz w:val="22"/>
          <w:szCs w:val="22"/>
        </w:rPr>
        <w:t xml:space="preserve">keine inhaltliche Bewertung </w:t>
      </w:r>
      <w:r w:rsidR="00082178" w:rsidRPr="008E0414">
        <w:rPr>
          <w:sz w:val="22"/>
          <w:szCs w:val="22"/>
        </w:rPr>
        <w:t>Ihres Projekt</w:t>
      </w:r>
      <w:r w:rsidR="00D212C4" w:rsidRPr="008E0414">
        <w:rPr>
          <w:sz w:val="22"/>
          <w:szCs w:val="22"/>
        </w:rPr>
        <w:t>es</w:t>
      </w:r>
      <w:r w:rsidR="00082178" w:rsidRPr="008E0414">
        <w:rPr>
          <w:sz w:val="22"/>
          <w:szCs w:val="22"/>
        </w:rPr>
        <w:t xml:space="preserve"> </w:t>
      </w:r>
      <w:r w:rsidR="000338AA" w:rsidRPr="008E0414">
        <w:rPr>
          <w:sz w:val="22"/>
          <w:szCs w:val="22"/>
        </w:rPr>
        <w:t>vornehmen</w:t>
      </w:r>
      <w:r w:rsidR="00A6502C" w:rsidRPr="008E0414">
        <w:rPr>
          <w:sz w:val="22"/>
          <w:szCs w:val="22"/>
        </w:rPr>
        <w:t>.</w:t>
      </w:r>
    </w:p>
    <w:p w:rsidR="00A6502C" w:rsidRPr="008E0414" w:rsidRDefault="00A6502C" w:rsidP="00AD6BCB">
      <w:pPr>
        <w:jc w:val="center"/>
        <w:rPr>
          <w:sz w:val="22"/>
          <w:szCs w:val="22"/>
        </w:rPr>
      </w:pPr>
    </w:p>
    <w:p w:rsidR="00082178" w:rsidRPr="008E0414" w:rsidRDefault="00082178" w:rsidP="00AD6BCB">
      <w:pPr>
        <w:jc w:val="center"/>
        <w:rPr>
          <w:sz w:val="22"/>
          <w:szCs w:val="22"/>
        </w:rPr>
      </w:pPr>
    </w:p>
    <w:p w:rsidR="004A6353" w:rsidRPr="008E0414" w:rsidRDefault="00AD6BCB" w:rsidP="008B7454">
      <w:pPr>
        <w:rPr>
          <w:sz w:val="22"/>
          <w:szCs w:val="22"/>
        </w:rPr>
      </w:pPr>
      <w:r w:rsidRPr="008E0414">
        <w:rPr>
          <w:sz w:val="22"/>
          <w:szCs w:val="22"/>
        </w:rPr>
        <w:t>Aufgrund der erhöhten Nachfrage vor dem Antragstermin senden Sie uns Ihre Skizze bitte möglichst frühzeitig</w:t>
      </w:r>
      <w:r w:rsidR="00037C4A" w:rsidRPr="008E0414">
        <w:rPr>
          <w:sz w:val="22"/>
          <w:szCs w:val="22"/>
        </w:rPr>
        <w:t xml:space="preserve"> </w:t>
      </w:r>
      <w:r w:rsidRPr="008E0414">
        <w:rPr>
          <w:sz w:val="22"/>
          <w:szCs w:val="22"/>
        </w:rPr>
        <w:t>per Email zu</w:t>
      </w:r>
      <w:r w:rsidR="008B7454" w:rsidRPr="008E0414">
        <w:rPr>
          <w:sz w:val="22"/>
          <w:szCs w:val="22"/>
        </w:rPr>
        <w:t>:</w:t>
      </w:r>
      <w:r w:rsidRPr="008E0414">
        <w:rPr>
          <w:sz w:val="22"/>
          <w:szCs w:val="22"/>
        </w:rPr>
        <w:t xml:space="preserve"> </w:t>
      </w:r>
      <w:hyperlink r:id="rId10" w:history="1">
        <w:r w:rsidR="00974294" w:rsidRPr="008700E5">
          <w:rPr>
            <w:rStyle w:val="Hyperlink"/>
            <w:sz w:val="22"/>
            <w:szCs w:val="22"/>
          </w:rPr>
          <w:t>jean-monnet@daad.de</w:t>
        </w:r>
      </w:hyperlink>
    </w:p>
    <w:p w:rsidR="00AD6BCB" w:rsidRPr="008E0414" w:rsidRDefault="00AD6BCB" w:rsidP="00AD6BCB">
      <w:pPr>
        <w:jc w:val="center"/>
        <w:rPr>
          <w:b/>
          <w:sz w:val="22"/>
          <w:szCs w:val="22"/>
        </w:rPr>
      </w:pPr>
    </w:p>
    <w:p w:rsidR="0043315D" w:rsidRPr="008E0414" w:rsidRDefault="00037C4A" w:rsidP="00037C4A">
      <w:pPr>
        <w:jc w:val="center"/>
        <w:rPr>
          <w:sz w:val="22"/>
          <w:szCs w:val="22"/>
        </w:rPr>
      </w:pPr>
      <w:r w:rsidRPr="008E0414">
        <w:rPr>
          <w:sz w:val="22"/>
          <w:szCs w:val="22"/>
        </w:rPr>
        <w:t>Frau Beate Körner</w:t>
      </w:r>
    </w:p>
    <w:p w:rsidR="00037C4A" w:rsidRPr="008E0414" w:rsidRDefault="0043315D" w:rsidP="00037C4A">
      <w:pPr>
        <w:jc w:val="center"/>
        <w:rPr>
          <w:sz w:val="22"/>
          <w:szCs w:val="22"/>
        </w:rPr>
      </w:pPr>
      <w:r w:rsidRPr="008E0414">
        <w:rPr>
          <w:sz w:val="22"/>
          <w:szCs w:val="22"/>
        </w:rPr>
        <w:t>F</w:t>
      </w:r>
      <w:r w:rsidR="008E0414" w:rsidRPr="008E0414">
        <w:rPr>
          <w:sz w:val="22"/>
          <w:szCs w:val="22"/>
        </w:rPr>
        <w:t>r</w:t>
      </w:r>
      <w:r w:rsidR="00974294">
        <w:rPr>
          <w:sz w:val="22"/>
          <w:szCs w:val="22"/>
        </w:rPr>
        <w:t>au Elisabeth Tauch</w:t>
      </w:r>
    </w:p>
    <w:p w:rsidR="001D772B" w:rsidRDefault="00974294" w:rsidP="00037C4A">
      <w:pPr>
        <w:jc w:val="center"/>
        <w:rPr>
          <w:sz w:val="22"/>
          <w:szCs w:val="22"/>
        </w:rPr>
      </w:pPr>
      <w:r>
        <w:rPr>
          <w:sz w:val="22"/>
          <w:szCs w:val="22"/>
        </w:rPr>
        <w:t>Frau Yvonne Schnocks</w:t>
      </w:r>
      <w:r w:rsidR="001D772B" w:rsidRPr="008E0414">
        <w:rPr>
          <w:sz w:val="22"/>
          <w:szCs w:val="22"/>
        </w:rPr>
        <w:t xml:space="preserve"> </w:t>
      </w:r>
    </w:p>
    <w:p w:rsidR="00E51DB6" w:rsidRPr="008E0414" w:rsidRDefault="00E51DB6" w:rsidP="00E51DB6">
      <w:pPr>
        <w:rPr>
          <w:sz w:val="22"/>
          <w:szCs w:val="22"/>
        </w:rPr>
      </w:pPr>
    </w:p>
    <w:p w:rsidR="001D772B" w:rsidRPr="008E0414" w:rsidRDefault="001D772B" w:rsidP="001D772B">
      <w:pPr>
        <w:jc w:val="center"/>
        <w:rPr>
          <w:sz w:val="22"/>
          <w:szCs w:val="22"/>
        </w:rPr>
      </w:pPr>
      <w:r w:rsidRPr="008E0414">
        <w:rPr>
          <w:sz w:val="22"/>
          <w:szCs w:val="22"/>
        </w:rPr>
        <w:t xml:space="preserve"> </w:t>
      </w:r>
    </w:p>
    <w:p w:rsidR="00AD6BCB" w:rsidRPr="008E0414" w:rsidRDefault="00AD6BCB" w:rsidP="00AD6BCB">
      <w:pPr>
        <w:jc w:val="center"/>
        <w:rPr>
          <w:sz w:val="22"/>
          <w:szCs w:val="22"/>
        </w:rPr>
      </w:pPr>
    </w:p>
    <w:p w:rsidR="00037C4A" w:rsidRPr="008E0414" w:rsidRDefault="004A6353" w:rsidP="00A23486">
      <w:pPr>
        <w:rPr>
          <w:bCs/>
          <w:sz w:val="22"/>
          <w:szCs w:val="22"/>
        </w:rPr>
      </w:pPr>
      <w:r w:rsidRPr="008E0414">
        <w:rPr>
          <w:sz w:val="22"/>
          <w:szCs w:val="22"/>
        </w:rPr>
        <w:t xml:space="preserve">Wir melden uns </w:t>
      </w:r>
      <w:r w:rsidR="00BA135A" w:rsidRPr="008E0414">
        <w:rPr>
          <w:sz w:val="22"/>
          <w:szCs w:val="22"/>
        </w:rPr>
        <w:t>im Anschluss</w:t>
      </w:r>
      <w:r w:rsidRPr="008E0414">
        <w:rPr>
          <w:sz w:val="22"/>
          <w:szCs w:val="22"/>
        </w:rPr>
        <w:t xml:space="preserve"> bei Ihnen, um einen telefonischen Beratungstermin zu vereinbaren.</w:t>
      </w:r>
    </w:p>
    <w:sectPr w:rsidR="00037C4A" w:rsidRPr="008E0414" w:rsidSect="001D772B">
      <w:headerReference w:type="default" r:id="rId11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DE" w:rsidRDefault="00027ADE" w:rsidP="00A23486">
      <w:r>
        <w:separator/>
      </w:r>
    </w:p>
  </w:endnote>
  <w:endnote w:type="continuationSeparator" w:id="0">
    <w:p w:rsidR="00027ADE" w:rsidRDefault="00027ADE" w:rsidP="00A2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DE" w:rsidRDefault="00027ADE" w:rsidP="00A23486">
      <w:r>
        <w:separator/>
      </w:r>
    </w:p>
  </w:footnote>
  <w:footnote w:type="continuationSeparator" w:id="0">
    <w:p w:rsidR="00027ADE" w:rsidRDefault="00027ADE" w:rsidP="00A2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86" w:rsidRDefault="001D772B" w:rsidP="00A23486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95E28B" wp14:editId="6A20BEE4">
          <wp:simplePos x="0" y="0"/>
          <wp:positionH relativeFrom="margin">
            <wp:posOffset>4311650</wp:posOffset>
          </wp:positionH>
          <wp:positionV relativeFrom="margin">
            <wp:posOffset>-943610</wp:posOffset>
          </wp:positionV>
          <wp:extent cx="2161540" cy="61785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3486">
      <w:rPr>
        <w:noProof/>
      </w:rPr>
      <w:drawing>
        <wp:anchor distT="0" distB="0" distL="114300" distR="114300" simplePos="0" relativeHeight="251659264" behindDoc="0" locked="0" layoutInCell="1" allowOverlap="1" wp14:anchorId="05482D37" wp14:editId="3CFB382D">
          <wp:simplePos x="0" y="0"/>
          <wp:positionH relativeFrom="column">
            <wp:posOffset>-260350</wp:posOffset>
          </wp:positionH>
          <wp:positionV relativeFrom="paragraph">
            <wp:posOffset>116840</wp:posOffset>
          </wp:positionV>
          <wp:extent cx="3886200" cy="287655"/>
          <wp:effectExtent l="0" t="0" r="0" b="0"/>
          <wp:wrapNone/>
          <wp:docPr id="3" name="Bild 1" descr="DAAD_450-33_hks44-100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AD_450-33_hks44-100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486" w:rsidRPr="004951E4" w:rsidRDefault="00A23486" w:rsidP="00B67BA1">
    <w:pPr>
      <w:pStyle w:val="Kopfzeile"/>
      <w:rPr>
        <w:sz w:val="17"/>
        <w:szCs w:val="17"/>
      </w:rPr>
    </w:pPr>
    <w:r>
      <w:rPr>
        <w:sz w:val="17"/>
        <w:szCs w:val="17"/>
      </w:rPr>
      <w:tab/>
    </w:r>
    <w:r w:rsidRPr="004951E4">
      <w:rPr>
        <w:sz w:val="17"/>
        <w:szCs w:val="17"/>
      </w:rPr>
      <w:tab/>
      <w:t xml:space="preserve">Seite </w:t>
    </w:r>
    <w:r w:rsidRPr="004951E4">
      <w:rPr>
        <w:sz w:val="17"/>
        <w:szCs w:val="17"/>
      </w:rPr>
      <w:fldChar w:fldCharType="begin"/>
    </w:r>
    <w:r w:rsidRPr="004951E4">
      <w:rPr>
        <w:sz w:val="17"/>
        <w:szCs w:val="17"/>
      </w:rPr>
      <w:instrText xml:space="preserve"> PAGE   \* MERGEFORMAT </w:instrText>
    </w:r>
    <w:r w:rsidRPr="004951E4">
      <w:rPr>
        <w:sz w:val="17"/>
        <w:szCs w:val="17"/>
      </w:rPr>
      <w:fldChar w:fldCharType="separate"/>
    </w:r>
    <w:r w:rsidR="00773117">
      <w:rPr>
        <w:noProof/>
        <w:sz w:val="17"/>
        <w:szCs w:val="17"/>
      </w:rPr>
      <w:t>2</w:t>
    </w:r>
    <w:r w:rsidRPr="004951E4">
      <w:rPr>
        <w:sz w:val="17"/>
        <w:szCs w:val="17"/>
      </w:rPr>
      <w:fldChar w:fldCharType="end"/>
    </w:r>
    <w:r w:rsidRPr="004951E4">
      <w:rPr>
        <w:sz w:val="17"/>
        <w:szCs w:val="17"/>
      </w:rPr>
      <w:t xml:space="preserve"> von </w:t>
    </w:r>
    <w:r w:rsidR="00773117">
      <w:fldChar w:fldCharType="begin"/>
    </w:r>
    <w:r w:rsidR="00773117">
      <w:instrText xml:space="preserve"> NUMPAGES   \* MERGEFORMAT </w:instrText>
    </w:r>
    <w:r w:rsidR="00773117">
      <w:fldChar w:fldCharType="separate"/>
    </w:r>
    <w:r w:rsidR="00773117" w:rsidRPr="00773117">
      <w:rPr>
        <w:noProof/>
        <w:sz w:val="17"/>
        <w:szCs w:val="17"/>
      </w:rPr>
      <w:t>3</w:t>
    </w:r>
    <w:r w:rsidR="00773117">
      <w:rPr>
        <w:noProof/>
        <w:sz w:val="17"/>
        <w:szCs w:val="17"/>
      </w:rPr>
      <w:fldChar w:fldCharType="end"/>
    </w:r>
  </w:p>
  <w:p w:rsidR="00A23486" w:rsidRDefault="00A234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539"/>
    <w:multiLevelType w:val="hybridMultilevel"/>
    <w:tmpl w:val="43B61B30"/>
    <w:lvl w:ilvl="0" w:tplc="9E5CD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F95"/>
    <w:multiLevelType w:val="hybridMultilevel"/>
    <w:tmpl w:val="5010E22C"/>
    <w:lvl w:ilvl="0" w:tplc="584E2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CAB"/>
    <w:multiLevelType w:val="hybridMultilevel"/>
    <w:tmpl w:val="F8B84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6241"/>
    <w:multiLevelType w:val="hybridMultilevel"/>
    <w:tmpl w:val="45C63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8EB"/>
    <w:multiLevelType w:val="hybridMultilevel"/>
    <w:tmpl w:val="46C68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A69DF"/>
    <w:multiLevelType w:val="hybridMultilevel"/>
    <w:tmpl w:val="A5D0B3FC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596403"/>
    <w:multiLevelType w:val="hybridMultilevel"/>
    <w:tmpl w:val="20E40F48"/>
    <w:lvl w:ilvl="0" w:tplc="B87E40A0">
      <w:numFmt w:val="bullet"/>
      <w:lvlText w:val="□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564D13"/>
    <w:multiLevelType w:val="hybridMultilevel"/>
    <w:tmpl w:val="32741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5811"/>
    <w:multiLevelType w:val="hybridMultilevel"/>
    <w:tmpl w:val="95CE9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86"/>
    <w:rsid w:val="00010386"/>
    <w:rsid w:val="00027ADE"/>
    <w:rsid w:val="000338AA"/>
    <w:rsid w:val="00034635"/>
    <w:rsid w:val="00034C1D"/>
    <w:rsid w:val="000375ED"/>
    <w:rsid w:val="00037C4A"/>
    <w:rsid w:val="00055FD8"/>
    <w:rsid w:val="00082178"/>
    <w:rsid w:val="000A0885"/>
    <w:rsid w:val="000F2B65"/>
    <w:rsid w:val="001258FC"/>
    <w:rsid w:val="001D289D"/>
    <w:rsid w:val="001D772B"/>
    <w:rsid w:val="0021263E"/>
    <w:rsid w:val="002425D1"/>
    <w:rsid w:val="00242FB3"/>
    <w:rsid w:val="00267E26"/>
    <w:rsid w:val="00296864"/>
    <w:rsid w:val="002A2C04"/>
    <w:rsid w:val="002B3B5F"/>
    <w:rsid w:val="00324127"/>
    <w:rsid w:val="00327F8A"/>
    <w:rsid w:val="003700B5"/>
    <w:rsid w:val="004138F0"/>
    <w:rsid w:val="0043315D"/>
    <w:rsid w:val="004837C1"/>
    <w:rsid w:val="004A6353"/>
    <w:rsid w:val="004B039F"/>
    <w:rsid w:val="004B6955"/>
    <w:rsid w:val="004C1832"/>
    <w:rsid w:val="004C5452"/>
    <w:rsid w:val="004D074E"/>
    <w:rsid w:val="004D6188"/>
    <w:rsid w:val="004D62D3"/>
    <w:rsid w:val="004E23F8"/>
    <w:rsid w:val="00517970"/>
    <w:rsid w:val="00520140"/>
    <w:rsid w:val="00525404"/>
    <w:rsid w:val="00556CB0"/>
    <w:rsid w:val="005E78E8"/>
    <w:rsid w:val="00624F56"/>
    <w:rsid w:val="00626BA6"/>
    <w:rsid w:val="0063596F"/>
    <w:rsid w:val="00694644"/>
    <w:rsid w:val="006A075E"/>
    <w:rsid w:val="006C21EB"/>
    <w:rsid w:val="006F4AC8"/>
    <w:rsid w:val="00711D7D"/>
    <w:rsid w:val="00740AAC"/>
    <w:rsid w:val="0076096E"/>
    <w:rsid w:val="00773117"/>
    <w:rsid w:val="00797403"/>
    <w:rsid w:val="007B5D5D"/>
    <w:rsid w:val="007C6E7A"/>
    <w:rsid w:val="007E6CA7"/>
    <w:rsid w:val="00817E3E"/>
    <w:rsid w:val="00891D7F"/>
    <w:rsid w:val="008B7454"/>
    <w:rsid w:val="008B7A9E"/>
    <w:rsid w:val="008E0414"/>
    <w:rsid w:val="00901854"/>
    <w:rsid w:val="00974294"/>
    <w:rsid w:val="00984CB6"/>
    <w:rsid w:val="009B3125"/>
    <w:rsid w:val="009D52EE"/>
    <w:rsid w:val="00A204F9"/>
    <w:rsid w:val="00A23486"/>
    <w:rsid w:val="00A362EA"/>
    <w:rsid w:val="00A6502C"/>
    <w:rsid w:val="00A730D6"/>
    <w:rsid w:val="00A905D6"/>
    <w:rsid w:val="00A93497"/>
    <w:rsid w:val="00A96876"/>
    <w:rsid w:val="00AB545D"/>
    <w:rsid w:val="00AC286D"/>
    <w:rsid w:val="00AD6BCB"/>
    <w:rsid w:val="00AE33C6"/>
    <w:rsid w:val="00AE4AD3"/>
    <w:rsid w:val="00B26D13"/>
    <w:rsid w:val="00BA135A"/>
    <w:rsid w:val="00BE2692"/>
    <w:rsid w:val="00C10937"/>
    <w:rsid w:val="00C52405"/>
    <w:rsid w:val="00C72600"/>
    <w:rsid w:val="00CD0D5F"/>
    <w:rsid w:val="00D1787C"/>
    <w:rsid w:val="00D212C4"/>
    <w:rsid w:val="00D31501"/>
    <w:rsid w:val="00D71433"/>
    <w:rsid w:val="00D906FB"/>
    <w:rsid w:val="00DF3F83"/>
    <w:rsid w:val="00E0010B"/>
    <w:rsid w:val="00E04042"/>
    <w:rsid w:val="00E10BAE"/>
    <w:rsid w:val="00E16B2E"/>
    <w:rsid w:val="00E3077A"/>
    <w:rsid w:val="00E31BD4"/>
    <w:rsid w:val="00E448C0"/>
    <w:rsid w:val="00E51DB6"/>
    <w:rsid w:val="00E64128"/>
    <w:rsid w:val="00E751CB"/>
    <w:rsid w:val="00EA09C8"/>
    <w:rsid w:val="00EB10AE"/>
    <w:rsid w:val="00EE2A20"/>
    <w:rsid w:val="00EF452B"/>
    <w:rsid w:val="00F07C49"/>
    <w:rsid w:val="00F16556"/>
    <w:rsid w:val="00F52BA8"/>
    <w:rsid w:val="00F804F9"/>
    <w:rsid w:val="00FA2609"/>
    <w:rsid w:val="00FA55DD"/>
    <w:rsid w:val="00FB1876"/>
    <w:rsid w:val="00FC4D8B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0883-E68A-4D53-9950-A12BD9E4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8B745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3486"/>
  </w:style>
  <w:style w:type="paragraph" w:styleId="Fuzeile">
    <w:name w:val="footer"/>
    <w:basedOn w:val="Standard"/>
    <w:link w:val="FuzeileZchn"/>
    <w:uiPriority w:val="99"/>
    <w:unhideWhenUsed/>
    <w:rsid w:val="00A23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3486"/>
  </w:style>
  <w:style w:type="character" w:styleId="Hyperlink">
    <w:name w:val="Hyperlink"/>
    <w:basedOn w:val="Absatz-Standardschriftart"/>
    <w:rsid w:val="00A2348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3486"/>
    <w:pPr>
      <w:ind w:left="720"/>
      <w:contextualSpacing/>
    </w:pPr>
  </w:style>
  <w:style w:type="paragraph" w:customStyle="1" w:styleId="Guide-Bulletsspace">
    <w:name w:val="Guide - Bullets space"/>
    <w:basedOn w:val="Standard"/>
    <w:rsid w:val="00C10937"/>
    <w:pPr>
      <w:widowControl w:val="0"/>
      <w:numPr>
        <w:numId w:val="3"/>
      </w:numPr>
      <w:suppressAutoHyphens/>
      <w:autoSpaceDN w:val="0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zh-CN"/>
    </w:rPr>
  </w:style>
  <w:style w:type="character" w:styleId="Platzhaltertext">
    <w:name w:val="Placeholder Text"/>
    <w:basedOn w:val="Absatz-Standardschriftart"/>
    <w:uiPriority w:val="99"/>
    <w:semiHidden/>
    <w:rsid w:val="006A07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7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75E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1263E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6C21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21EB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C2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discover/guide/index_en.ht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an-monnet@daa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discover/guide/index_en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13983-C4BC-4C8E-9EB8-9862106C0EA5}"/>
      </w:docPartPr>
      <w:docPartBody>
        <w:p w:rsidR="00544CF9" w:rsidRDefault="00BD5DD3" w:rsidP="00BD5DD3">
          <w:pPr>
            <w:pStyle w:val="DefaultPlaceholder10820651581"/>
          </w:pPr>
          <w:r w:rsidRPr="008E0414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F7FE9AF745C747F09882EC6F0C215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411E-D55C-4EC6-BA2A-552F9765A9C2}"/>
      </w:docPartPr>
      <w:docPartBody>
        <w:p w:rsidR="00BB0D84" w:rsidRDefault="00BD5DD3" w:rsidP="00BD5DD3">
          <w:pPr>
            <w:pStyle w:val="F7FE9AF745C747F09882EC6F0C2153952"/>
          </w:pPr>
          <w:r w:rsidRPr="008E0414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EC0360010D1F4ED2AEB6D90BF65DB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E7F4-570E-4A2D-A6F2-82A2FCB23AE7}"/>
      </w:docPartPr>
      <w:docPartBody>
        <w:p w:rsidR="00BB0D84" w:rsidRDefault="00BD5DD3" w:rsidP="00BD5DD3">
          <w:pPr>
            <w:pStyle w:val="EC0360010D1F4ED2AEB6D90BF65DBA932"/>
          </w:pPr>
          <w:r w:rsidRPr="008E0414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21092E42B25A4D479DFD9D32FC372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28BB1-3E9A-4050-B96A-1689277C331A}"/>
      </w:docPartPr>
      <w:docPartBody>
        <w:p w:rsidR="00BB0D84" w:rsidRDefault="00BD5DD3" w:rsidP="00BD5DD3">
          <w:pPr>
            <w:pStyle w:val="21092E42B25A4D479DFD9D32FC3721D92"/>
          </w:pPr>
          <w:r w:rsidRPr="008E0414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433E7E4CB964072B90151B6E9B92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35B5C-38DB-4A56-A73B-EE4C2C036D24}"/>
      </w:docPartPr>
      <w:docPartBody>
        <w:p w:rsidR="00BB0D84" w:rsidRDefault="00BD5DD3" w:rsidP="00BD5DD3">
          <w:pPr>
            <w:pStyle w:val="0433E7E4CB964072B90151B6E9B924F52"/>
          </w:pPr>
          <w:r w:rsidRPr="008E0414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4A441E2051634C22B61D34E9AF806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BEC4E-9F6A-4214-91BB-3150F82617C2}"/>
      </w:docPartPr>
      <w:docPartBody>
        <w:p w:rsidR="00BB0D84" w:rsidRDefault="00BD5DD3" w:rsidP="00BD5DD3">
          <w:pPr>
            <w:pStyle w:val="4A441E2051634C22B61D34E9AF8063072"/>
          </w:pPr>
          <w:r w:rsidRPr="008E0414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54A0C83157F4E2FA3B021EA7340A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98E46-159A-4C82-8D0F-EAE28ACEF50C}"/>
      </w:docPartPr>
      <w:docPartBody>
        <w:p w:rsidR="00BB0D84" w:rsidRDefault="00BD5DD3" w:rsidP="00BD5DD3">
          <w:pPr>
            <w:pStyle w:val="054A0C83157F4E2FA3B021EA7340AB742"/>
          </w:pPr>
          <w:r w:rsidRPr="008E0414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F540891DCBA84EFAA406CF295A520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829D6-8A85-4D0F-BC3B-02AED8CA3479}"/>
      </w:docPartPr>
      <w:docPartBody>
        <w:p w:rsidR="00BB0D84" w:rsidRDefault="00BD5DD3" w:rsidP="00BD5DD3">
          <w:pPr>
            <w:pStyle w:val="F540891DCBA84EFAA406CF295A5206B52"/>
          </w:pPr>
          <w:r w:rsidRPr="008E0414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72FF43190AB4020955372C6FC1F0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BC298-F189-4961-BED6-E6FD02FCA7C0}"/>
      </w:docPartPr>
      <w:docPartBody>
        <w:p w:rsidR="0051572E" w:rsidRDefault="00BD5DD3" w:rsidP="00BD5DD3">
          <w:pPr>
            <w:pStyle w:val="372FF43190AB4020955372C6FC1F0DFE2"/>
          </w:pPr>
          <w:r w:rsidRPr="008E0414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7839B4BD36DD46DA9E87021EE31C4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C4BDB-495A-4CDA-AD2F-49B4E77E54D0}"/>
      </w:docPartPr>
      <w:docPartBody>
        <w:p w:rsidR="0051572E" w:rsidRDefault="00BD5DD3" w:rsidP="00BD5DD3">
          <w:pPr>
            <w:pStyle w:val="7839B4BD36DD46DA9E87021EE31C439F2"/>
          </w:pPr>
          <w:r w:rsidRPr="008E0414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1CADBAD63E8744479AA1BF3E774AF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E7207-36CF-49E9-8061-3E93BEA0E9B9}"/>
      </w:docPartPr>
      <w:docPartBody>
        <w:p w:rsidR="0051572E" w:rsidRDefault="00BD5DD3" w:rsidP="00BD5DD3">
          <w:pPr>
            <w:pStyle w:val="1CADBAD63E8744479AA1BF3E774AF4C81"/>
          </w:pPr>
          <w:r w:rsidRPr="008E0414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FD0DB3656C14C499DBDB4BF66D41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1B234-F599-47C1-B661-C7BFBD1713A0}"/>
      </w:docPartPr>
      <w:docPartBody>
        <w:p w:rsidR="0051572E" w:rsidRDefault="00BD5DD3" w:rsidP="00BD5DD3">
          <w:pPr>
            <w:pStyle w:val="AFD0DB3656C14C499DBDB4BF66D41E45"/>
          </w:pPr>
          <w:r w:rsidRPr="00CD7B5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68"/>
    <w:rsid w:val="0007773F"/>
    <w:rsid w:val="00123668"/>
    <w:rsid w:val="00125C6A"/>
    <w:rsid w:val="002A2284"/>
    <w:rsid w:val="003E60BC"/>
    <w:rsid w:val="004C31E5"/>
    <w:rsid w:val="0051572E"/>
    <w:rsid w:val="00544CF9"/>
    <w:rsid w:val="00681BB4"/>
    <w:rsid w:val="00BB0D84"/>
    <w:rsid w:val="00B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5DD3"/>
    <w:rPr>
      <w:color w:val="808080"/>
    </w:rPr>
  </w:style>
  <w:style w:type="paragraph" w:customStyle="1" w:styleId="12FC1724D91543F3A90F26790D97047E">
    <w:name w:val="12FC1724D91543F3A90F26790D97047E"/>
    <w:rsid w:val="00123668"/>
  </w:style>
  <w:style w:type="paragraph" w:customStyle="1" w:styleId="4F3734F61D75443DBE1D970DA4ACC356">
    <w:name w:val="4F3734F61D75443DBE1D970DA4ACC356"/>
    <w:rsid w:val="00123668"/>
  </w:style>
  <w:style w:type="paragraph" w:customStyle="1" w:styleId="0C034BF1B1EA4F78883FA2C51DCCD3F0">
    <w:name w:val="0C034BF1B1EA4F78883FA2C51DCCD3F0"/>
    <w:rsid w:val="00123668"/>
  </w:style>
  <w:style w:type="paragraph" w:customStyle="1" w:styleId="865FE7E6D6F44DC7ABB1A6D1193F2735">
    <w:name w:val="865FE7E6D6F44DC7ABB1A6D1193F2735"/>
    <w:rsid w:val="00123668"/>
  </w:style>
  <w:style w:type="paragraph" w:customStyle="1" w:styleId="6707769365364190951F85CEE6E8B218">
    <w:name w:val="6707769365364190951F85CEE6E8B218"/>
    <w:rsid w:val="00123668"/>
  </w:style>
  <w:style w:type="paragraph" w:customStyle="1" w:styleId="F9356150E82247EE83827137C2346B1D">
    <w:name w:val="F9356150E82247EE83827137C2346B1D"/>
    <w:rsid w:val="0007773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9AC8A658EB41969B226114A41F1DAA">
    <w:name w:val="599AC8A658EB41969B226114A41F1DAA"/>
    <w:rsid w:val="0007773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356150E82247EE83827137C2346B1D1">
    <w:name w:val="F9356150E82247EE83827137C2346B1D1"/>
    <w:rsid w:val="0007773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14288B66547009ABE3D6F2BB28968">
    <w:name w:val="1C514288B66547009ABE3D6F2BB28968"/>
    <w:rsid w:val="0007773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9AC8A658EB41969B226114A41F1DAA1">
    <w:name w:val="599AC8A658EB41969B226114A41F1DAA1"/>
    <w:rsid w:val="0007773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2F8679215A437499F08AD750A3D8DA">
    <w:name w:val="4D2F8679215A437499F08AD750A3D8DA"/>
    <w:rsid w:val="002A2284"/>
  </w:style>
  <w:style w:type="paragraph" w:customStyle="1" w:styleId="C952006C8EAA448BA2EBEAAE43E3D01F">
    <w:name w:val="C952006C8EAA448BA2EBEAAE43E3D01F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33B38E90A54C0793BB537A3E9B9EAE">
    <w:name w:val="9833B38E90A54C0793BB537A3E9B9EAE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B21B02730D40EE8EB4C32CC8B76579">
    <w:name w:val="97B21B02730D40EE8EB4C32CC8B76579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B652A2934840FFBD6C0980C4FA09D0">
    <w:name w:val="58B652A2934840FFBD6C0980C4FA09D0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D034DABBD44FFD89E3DDA42848F740">
    <w:name w:val="93D034DABBD44FFD89E3DDA42848F740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B41B3C314E4B9789276A6543C5482B">
    <w:name w:val="65B41B3C314E4B9789276A6543C5482B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7421FD37049DEA6B8EF2DEA499390">
    <w:name w:val="AFD7421FD37049DEA6B8EF2DEA499390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2E5329537F424092C34E9A30C996AF">
    <w:name w:val="D92E5329537F424092C34E9A30C996AF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D7A63DAA641AB8AC3D514D68A3A10">
    <w:name w:val="476D7A63DAA641AB8AC3D514D68A3A10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FE9AF745C747F09882EC6F0C215395">
    <w:name w:val="F7FE9AF745C747F09882EC6F0C215395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0360010D1F4ED2AEB6D90BF65DBA93">
    <w:name w:val="EC0360010D1F4ED2AEB6D90BF65DBA93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092E42B25A4D479DFD9D32FC3721D9">
    <w:name w:val="21092E42B25A4D479DFD9D32FC3721D9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33E7E4CB964072B90151B6E9B924F5">
    <w:name w:val="0433E7E4CB964072B90151B6E9B924F5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441E2051634C22B61D34E9AF806307">
    <w:name w:val="4A441E2051634C22B61D34E9AF806307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4A0C83157F4E2FA3B021EA7340AB74">
    <w:name w:val="054A0C83157F4E2FA3B021EA7340AB74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40891DCBA84EFAA406CF295A5206B5">
    <w:name w:val="F540891DCBA84EFAA406CF295A5206B5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24B8EC6EA64ECF8091CD69CC4717C7">
    <w:name w:val="B824B8EC6EA64ECF8091CD69CC4717C7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8A38238464183B4CD70DAA0B59A56">
    <w:name w:val="B208A38238464183B4CD70DAA0B59A56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6617F834444F92A78111E1EC4CEDC0">
    <w:name w:val="426617F834444F92A78111E1EC4CEDC0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EEFFD50ECB480BA73D51B832F23538">
    <w:name w:val="FDEEFFD50ECB480BA73D51B832F23538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E0C72E64364142B08EA1489F9037DA">
    <w:name w:val="F9E0C72E64364142B08EA1489F9037DA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0005D629544A999F7FAC96F15C16F5">
    <w:name w:val="2D0005D629544A999F7FAC96F15C16F5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B31C470DD046AAAAE4C18205E0D1D9">
    <w:name w:val="22B31C470DD046AAAAE4C18205E0D1D9"/>
    <w:rsid w:val="00544CF9"/>
  </w:style>
  <w:style w:type="paragraph" w:customStyle="1" w:styleId="0BA90C96A9474BCFBCC5FDE453A5E6E8">
    <w:name w:val="0BA90C96A9474BCFBCC5FDE453A5E6E8"/>
    <w:rsid w:val="004C31E5"/>
  </w:style>
  <w:style w:type="paragraph" w:customStyle="1" w:styleId="455DC652EF124DC6B91BE20D4E278F8E">
    <w:name w:val="455DC652EF124DC6B91BE20D4E278F8E"/>
    <w:rsid w:val="004C31E5"/>
  </w:style>
  <w:style w:type="paragraph" w:customStyle="1" w:styleId="A8A4D6E5AC724A82A7842F121B5C3343">
    <w:name w:val="A8A4D6E5AC724A82A7842F121B5C3343"/>
    <w:rsid w:val="00BD5DD3"/>
    <w:pPr>
      <w:spacing w:after="160" w:line="259" w:lineRule="auto"/>
    </w:pPr>
  </w:style>
  <w:style w:type="paragraph" w:customStyle="1" w:styleId="372FF43190AB4020955372C6FC1F0DFE">
    <w:name w:val="372FF43190AB4020955372C6FC1F0DFE"/>
    <w:rsid w:val="00BD5DD3"/>
    <w:pPr>
      <w:spacing w:after="160" w:line="259" w:lineRule="auto"/>
    </w:pPr>
  </w:style>
  <w:style w:type="paragraph" w:customStyle="1" w:styleId="7839B4BD36DD46DA9E87021EE31C439F">
    <w:name w:val="7839B4BD36DD46DA9E87021EE31C439F"/>
    <w:rsid w:val="00BD5DD3"/>
    <w:pPr>
      <w:spacing w:after="160" w:line="259" w:lineRule="auto"/>
    </w:pPr>
  </w:style>
  <w:style w:type="paragraph" w:customStyle="1" w:styleId="F7FE9AF745C747F09882EC6F0C2153951">
    <w:name w:val="F7FE9AF745C747F09882EC6F0C215395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0360010D1F4ED2AEB6D90BF65DBA931">
    <w:name w:val="EC0360010D1F4ED2AEB6D90BF65DBA93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092E42B25A4D479DFD9D32FC3721D91">
    <w:name w:val="21092E42B25A4D479DFD9D32FC3721D9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33E7E4CB964072B90151B6E9B924F51">
    <w:name w:val="0433E7E4CB964072B90151B6E9B924F5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441E2051634C22B61D34E9AF8063071">
    <w:name w:val="4A441E2051634C22B61D34E9AF806307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4A0C83157F4E2FA3B021EA7340AB741">
    <w:name w:val="054A0C83157F4E2FA3B021EA7340AB74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40891DCBA84EFAA406CF295A5206B51">
    <w:name w:val="F540891DCBA84EFAA406CF295A5206B5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Placeholder1082065158">
    <w:name w:val="DefaultPlaceholder_1082065158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2FF43190AB4020955372C6FC1F0DFE1">
    <w:name w:val="372FF43190AB4020955372C6FC1F0DFE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39B4BD36DD46DA9E87021EE31C439F1">
    <w:name w:val="7839B4BD36DD46DA9E87021EE31C439F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1F81B6C3EB4F6499291B3366E71739">
    <w:name w:val="E91F81B6C3EB4F6499291B3366E71739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ADBAD63E8744479AA1BF3E774AF4C8">
    <w:name w:val="1CADBAD63E8744479AA1BF3E774AF4C8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FE9AF745C747F09882EC6F0C2153952">
    <w:name w:val="F7FE9AF745C747F09882EC6F0C2153952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0360010D1F4ED2AEB6D90BF65DBA932">
    <w:name w:val="EC0360010D1F4ED2AEB6D90BF65DBA932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092E42B25A4D479DFD9D32FC3721D92">
    <w:name w:val="21092E42B25A4D479DFD9D32FC3721D92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33E7E4CB964072B90151B6E9B924F52">
    <w:name w:val="0433E7E4CB964072B90151B6E9B924F52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441E2051634C22B61D34E9AF8063072">
    <w:name w:val="4A441E2051634C22B61D34E9AF8063072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4A0C83157F4E2FA3B021EA7340AB742">
    <w:name w:val="054A0C83157F4E2FA3B021EA7340AB742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40891DCBA84EFAA406CF295A5206B52">
    <w:name w:val="F540891DCBA84EFAA406CF295A5206B52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Placeholder10820651581">
    <w:name w:val="DefaultPlaceholder_1082065158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2FF43190AB4020955372C6FC1F0DFE2">
    <w:name w:val="372FF43190AB4020955372C6FC1F0DFE2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39B4BD36DD46DA9E87021EE31C439F2">
    <w:name w:val="7839B4BD36DD46DA9E87021EE31C439F2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1F81B6C3EB4F6499291B3366E717391">
    <w:name w:val="E91F81B6C3EB4F6499291B3366E71739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ADBAD63E8744479AA1BF3E774AF4C81">
    <w:name w:val="1CADBAD63E8744479AA1BF3E774AF4C81"/>
    <w:rsid w:val="00BD5DD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FBF935661E42F98F86AEA76294F3C2">
    <w:name w:val="FBFBF935661E42F98F86AEA76294F3C2"/>
    <w:rsid w:val="00BD5DD3"/>
    <w:pPr>
      <w:spacing w:after="160" w:line="259" w:lineRule="auto"/>
    </w:pPr>
  </w:style>
  <w:style w:type="paragraph" w:customStyle="1" w:styleId="FB670C45A42348AE9A88CD73CD1B5D8B">
    <w:name w:val="FB670C45A42348AE9A88CD73CD1B5D8B"/>
    <w:rsid w:val="00BD5DD3"/>
    <w:pPr>
      <w:spacing w:after="160" w:line="259" w:lineRule="auto"/>
    </w:pPr>
  </w:style>
  <w:style w:type="paragraph" w:customStyle="1" w:styleId="07916F37F01E403CAB5A8B3C58A140F4">
    <w:name w:val="07916F37F01E403CAB5A8B3C58A140F4"/>
    <w:rsid w:val="00BD5DD3"/>
    <w:pPr>
      <w:spacing w:after="160" w:line="259" w:lineRule="auto"/>
    </w:pPr>
  </w:style>
  <w:style w:type="paragraph" w:customStyle="1" w:styleId="5237D26C54D44AF4AE2D971A865ABBDB">
    <w:name w:val="5237D26C54D44AF4AE2D971A865ABBDB"/>
    <w:rsid w:val="00BD5DD3"/>
    <w:pPr>
      <w:spacing w:after="160" w:line="259" w:lineRule="auto"/>
    </w:pPr>
  </w:style>
  <w:style w:type="paragraph" w:customStyle="1" w:styleId="FD8086ACA3CB431299E039FD6059EDCD">
    <w:name w:val="FD8086ACA3CB431299E039FD6059EDCD"/>
    <w:rsid w:val="00BD5DD3"/>
    <w:pPr>
      <w:spacing w:after="160" w:line="259" w:lineRule="auto"/>
    </w:pPr>
  </w:style>
  <w:style w:type="paragraph" w:customStyle="1" w:styleId="8008C1E72C324F28A577835506D947E1">
    <w:name w:val="8008C1E72C324F28A577835506D947E1"/>
    <w:rsid w:val="00BD5DD3"/>
    <w:pPr>
      <w:spacing w:after="160" w:line="259" w:lineRule="auto"/>
    </w:pPr>
  </w:style>
  <w:style w:type="paragraph" w:customStyle="1" w:styleId="AFD0DB3656C14C499DBDB4BF66D41E45">
    <w:name w:val="AFD0DB3656C14C499DBDB4BF66D41E45"/>
    <w:rsid w:val="00BD5D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73CA-5760-4EDC-8D8C-5D93800A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94C8C254.dotm</Template>
  <TotalTime>0</TotalTime>
  <Pages>3</Pages>
  <Words>662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Pankert</dc:creator>
  <cp:lastModifiedBy>Wiebke Rockenwind</cp:lastModifiedBy>
  <cp:revision>2</cp:revision>
  <cp:lastPrinted>2016-09-21T12:01:00Z</cp:lastPrinted>
  <dcterms:created xsi:type="dcterms:W3CDTF">2016-12-08T11:12:00Z</dcterms:created>
  <dcterms:modified xsi:type="dcterms:W3CDTF">2016-12-08T11:12:00Z</dcterms:modified>
</cp:coreProperties>
</file>